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E0" w:rsidRDefault="00FF11E0" w:rsidP="0054626B">
      <w:pPr>
        <w:rPr>
          <w:b/>
        </w:rPr>
      </w:pPr>
      <w:r>
        <w:rPr>
          <w:b/>
        </w:rPr>
        <w:t>H</w:t>
      </w:r>
      <w:r w:rsidR="008471B8" w:rsidRPr="009A3C5D">
        <w:rPr>
          <w:b/>
        </w:rPr>
        <w:t>elpoiten</w:t>
      </w:r>
      <w:r>
        <w:rPr>
          <w:b/>
        </w:rPr>
        <w:t xml:space="preserve"> haet matkakorvausta verkossa osoitteessa www.elo.fi/elakepalvelu. </w:t>
      </w:r>
    </w:p>
    <w:p w:rsidR="00FF11E0" w:rsidRDefault="00FF11E0" w:rsidP="0054626B">
      <w:pPr>
        <w:rPr>
          <w:b/>
        </w:rPr>
      </w:pPr>
    </w:p>
    <w:p w:rsidR="0054626B" w:rsidRPr="00B54642" w:rsidRDefault="00FF11E0" w:rsidP="0054626B">
      <w:pPr>
        <w:rPr>
          <w:b/>
        </w:rPr>
      </w:pPr>
      <w:r>
        <w:rPr>
          <w:b/>
        </w:rPr>
        <w:t xml:space="preserve">Lomakkeen voit palauttaa </w:t>
      </w:r>
      <w:r w:rsidR="0054626B" w:rsidRPr="009A3C5D">
        <w:rPr>
          <w:b/>
        </w:rPr>
        <w:t xml:space="preserve">suojatulla sähköpostilla </w:t>
      </w:r>
      <w:r w:rsidR="00A602C4" w:rsidRPr="009A3C5D">
        <w:rPr>
          <w:b/>
        </w:rPr>
        <w:t>osoitteessa</w:t>
      </w:r>
      <w:r w:rsidR="0054626B" w:rsidRPr="009A3C5D">
        <w:rPr>
          <w:b/>
        </w:rPr>
        <w:t xml:space="preserve"> </w:t>
      </w:r>
      <w:hyperlink r:id="rId6" w:history="1">
        <w:r w:rsidR="009A3C5D" w:rsidRPr="001908F9">
          <w:rPr>
            <w:rStyle w:val="Hyperlinkki"/>
            <w:b/>
          </w:rPr>
          <w:t>www.elo.fi/sahkoposti</w:t>
        </w:r>
      </w:hyperlink>
      <w:r w:rsidR="009A3C5D">
        <w:rPr>
          <w:b/>
        </w:rPr>
        <w:t xml:space="preserve">. </w:t>
      </w:r>
      <w:r w:rsidR="0054626B" w:rsidRPr="00B54642">
        <w:t xml:space="preserve">Täytä lomake, tallenna tiedosto ja lähetä se palvelumme kautta osoitteeseen: </w:t>
      </w:r>
      <w:hyperlink r:id="rId7" w:history="1">
        <w:r w:rsidR="001B40A6" w:rsidRPr="008D0571">
          <w:rPr>
            <w:rStyle w:val="Hyperlinkki"/>
          </w:rPr>
          <w:t>elakeasiakirjat@elo.fi</w:t>
        </w:r>
      </w:hyperlink>
      <w:r w:rsidR="0054626B" w:rsidRPr="00205851">
        <w:t xml:space="preserve">. Ilman sähköpostin suojaamista emme suosittele sähköpostin käyttöä arkaluonteisten tietojen osalta. </w:t>
      </w:r>
      <w:bookmarkStart w:id="0" w:name="_GoBack"/>
      <w:bookmarkEnd w:id="0"/>
      <w:r w:rsidR="00A602C4">
        <w:t>Postitse voit toimittaa lomakkeen osoitteella</w:t>
      </w:r>
      <w:r w:rsidR="0054626B" w:rsidRPr="00205851">
        <w:t xml:space="preserve">: Elo, Eläkepalvelut, Tunnus </w:t>
      </w:r>
      <w:r w:rsidR="00C6528B" w:rsidRPr="00C6528B">
        <w:t>5010419</w:t>
      </w:r>
      <w:r w:rsidR="0054626B" w:rsidRPr="00205851">
        <w:t xml:space="preserve">, 00003 VASTAUSLÄHETYS (Elo maksaa postimaksun). </w:t>
      </w:r>
    </w:p>
    <w:p w:rsidR="0054626B" w:rsidRPr="00205851" w:rsidRDefault="0054626B" w:rsidP="0054626B"/>
    <w:p w:rsidR="0054626B" w:rsidRPr="00205851" w:rsidRDefault="0054626B" w:rsidP="0054626B">
      <w:pPr>
        <w:rPr>
          <w:b/>
        </w:rPr>
      </w:pPr>
      <w:r w:rsidRPr="00205851">
        <w:rPr>
          <w:b/>
        </w:rPr>
        <w:t>KUNTOUTUJA TÄYTTÄÄ</w:t>
      </w:r>
    </w:p>
    <w:p w:rsidR="0054626B" w:rsidRPr="00205851" w:rsidRDefault="0054626B" w:rsidP="0054626B"/>
    <w:tbl>
      <w:tblPr>
        <w:tblW w:w="985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1350"/>
        <w:gridCol w:w="1856"/>
        <w:gridCol w:w="29"/>
        <w:gridCol w:w="419"/>
        <w:gridCol w:w="1440"/>
        <w:gridCol w:w="480"/>
        <w:gridCol w:w="939"/>
        <w:gridCol w:w="1583"/>
      </w:tblGrid>
      <w:tr w:rsidR="00205851" w:rsidRPr="00205851" w:rsidTr="00D53A31">
        <w:trPr>
          <w:trHeight w:val="522"/>
        </w:trPr>
        <w:tc>
          <w:tcPr>
            <w:tcW w:w="1759" w:type="dxa"/>
            <w:vMerge w:val="restart"/>
          </w:tcPr>
          <w:p w:rsidR="0054626B" w:rsidRPr="00205851" w:rsidRDefault="0054626B" w:rsidP="0054626B">
            <w:pPr>
              <w:rPr>
                <w:b/>
              </w:rPr>
            </w:pPr>
            <w:r w:rsidRPr="00205851">
              <w:rPr>
                <w:b/>
              </w:rPr>
              <w:t>Henkilötiedot</w:t>
            </w:r>
          </w:p>
        </w:tc>
        <w:tc>
          <w:tcPr>
            <w:tcW w:w="5574" w:type="dxa"/>
            <w:gridSpan w:val="6"/>
          </w:tcPr>
          <w:p w:rsidR="0054626B" w:rsidRPr="00205851" w:rsidRDefault="0054626B" w:rsidP="0054626B">
            <w:r w:rsidRPr="00205851">
              <w:t>Nimi</w:t>
            </w:r>
          </w:p>
        </w:tc>
        <w:tc>
          <w:tcPr>
            <w:tcW w:w="2522" w:type="dxa"/>
            <w:gridSpan w:val="2"/>
          </w:tcPr>
          <w:p w:rsidR="0054626B" w:rsidRPr="00205851" w:rsidRDefault="0054626B" w:rsidP="0054626B">
            <w:r w:rsidRPr="00205851">
              <w:t>Henkilötunnus</w:t>
            </w:r>
          </w:p>
        </w:tc>
      </w:tr>
      <w:tr w:rsidR="00205851" w:rsidRPr="00205851" w:rsidTr="00D53A31">
        <w:trPr>
          <w:trHeight w:val="558"/>
        </w:trPr>
        <w:tc>
          <w:tcPr>
            <w:tcW w:w="1759" w:type="dxa"/>
            <w:vMerge/>
          </w:tcPr>
          <w:p w:rsidR="0054626B" w:rsidRPr="00205851" w:rsidRDefault="0054626B" w:rsidP="0054626B">
            <w:pPr>
              <w:rPr>
                <w:b/>
              </w:rPr>
            </w:pPr>
          </w:p>
        </w:tc>
        <w:tc>
          <w:tcPr>
            <w:tcW w:w="3654" w:type="dxa"/>
            <w:gridSpan w:val="4"/>
          </w:tcPr>
          <w:p w:rsidR="0054626B" w:rsidRPr="00205851" w:rsidRDefault="003547B5" w:rsidP="0054626B">
            <w:r w:rsidRPr="00205851">
              <w:t>Lähiosoite</w:t>
            </w:r>
            <w:r w:rsidR="00216F8E">
              <w:t xml:space="preserve"> </w:t>
            </w:r>
          </w:p>
        </w:tc>
        <w:tc>
          <w:tcPr>
            <w:tcW w:w="1920" w:type="dxa"/>
            <w:gridSpan w:val="2"/>
          </w:tcPr>
          <w:p w:rsidR="0054626B" w:rsidRPr="00205851" w:rsidRDefault="0054626B" w:rsidP="0054626B">
            <w:r w:rsidRPr="00205851">
              <w:t>Postinumero</w:t>
            </w:r>
          </w:p>
        </w:tc>
        <w:tc>
          <w:tcPr>
            <w:tcW w:w="2522" w:type="dxa"/>
            <w:gridSpan w:val="2"/>
          </w:tcPr>
          <w:p w:rsidR="0054626B" w:rsidRPr="00205851" w:rsidRDefault="0054626B" w:rsidP="0054626B">
            <w:r w:rsidRPr="00205851">
              <w:t>Postitoimipaikka</w:t>
            </w:r>
          </w:p>
        </w:tc>
      </w:tr>
      <w:tr w:rsidR="00216F8E" w:rsidRPr="00205851" w:rsidTr="00216F8E">
        <w:trPr>
          <w:trHeight w:val="278"/>
        </w:trPr>
        <w:tc>
          <w:tcPr>
            <w:tcW w:w="1759" w:type="dxa"/>
            <w:vMerge/>
          </w:tcPr>
          <w:p w:rsidR="00216F8E" w:rsidRPr="00205851" w:rsidRDefault="00216F8E" w:rsidP="0054626B">
            <w:pPr>
              <w:rPr>
                <w:b/>
              </w:rPr>
            </w:pPr>
          </w:p>
        </w:tc>
        <w:tc>
          <w:tcPr>
            <w:tcW w:w="3654" w:type="dxa"/>
            <w:gridSpan w:val="4"/>
          </w:tcPr>
          <w:p w:rsidR="00216F8E" w:rsidRPr="00205851" w:rsidRDefault="00216F8E" w:rsidP="0054626B">
            <w:r w:rsidRPr="00205851">
              <w:t>Puhelin</w:t>
            </w:r>
            <w:r>
              <w:t xml:space="preserve"> </w:t>
            </w:r>
          </w:p>
        </w:tc>
        <w:tc>
          <w:tcPr>
            <w:tcW w:w="4442" w:type="dxa"/>
            <w:gridSpan w:val="4"/>
          </w:tcPr>
          <w:p w:rsidR="00216F8E" w:rsidRPr="00205851" w:rsidRDefault="00216F8E" w:rsidP="0054626B">
            <w:r>
              <w:t xml:space="preserve">Tilinumero </w:t>
            </w:r>
          </w:p>
        </w:tc>
      </w:tr>
      <w:tr w:rsidR="00205851" w:rsidRPr="00205851" w:rsidTr="00D53A31">
        <w:trPr>
          <w:trHeight w:val="525"/>
        </w:trPr>
        <w:tc>
          <w:tcPr>
            <w:tcW w:w="1759" w:type="dxa"/>
            <w:vMerge w:val="restart"/>
          </w:tcPr>
          <w:p w:rsidR="0054626B" w:rsidRPr="00205851" w:rsidRDefault="0054626B" w:rsidP="0054626B">
            <w:pPr>
              <w:rPr>
                <w:b/>
              </w:rPr>
            </w:pPr>
            <w:r w:rsidRPr="00205851">
              <w:rPr>
                <w:b/>
              </w:rPr>
              <w:t>Matkatiedot</w:t>
            </w:r>
          </w:p>
        </w:tc>
        <w:tc>
          <w:tcPr>
            <w:tcW w:w="3206" w:type="dxa"/>
            <w:gridSpan w:val="2"/>
          </w:tcPr>
          <w:p w:rsidR="0054626B" w:rsidRPr="00205851" w:rsidRDefault="0054626B" w:rsidP="0054626B">
            <w:r w:rsidRPr="00205851">
              <w:t>Matkan tarkoitus</w:t>
            </w:r>
          </w:p>
          <w:p w:rsidR="0054626B" w:rsidRPr="00205851" w:rsidRDefault="0054626B" w:rsidP="0054626B">
            <w:proofErr w:type="gramStart"/>
            <w:r w:rsidRPr="00205851">
              <w:t>[  ]</w:t>
            </w:r>
            <w:proofErr w:type="gramEnd"/>
            <w:r w:rsidRPr="00205851">
              <w:t xml:space="preserve"> Koulutus                        </w:t>
            </w:r>
            <w:r w:rsidR="003629D0" w:rsidRPr="00205851">
              <w:t xml:space="preserve">                </w:t>
            </w:r>
            <w:r w:rsidRPr="00205851">
              <w:t>[  ] Työkokeilu</w:t>
            </w:r>
          </w:p>
          <w:p w:rsidR="0035335B" w:rsidRPr="00205851" w:rsidRDefault="0035335B" w:rsidP="0054626B">
            <w:proofErr w:type="gramStart"/>
            <w:r w:rsidRPr="00205851">
              <w:t>[  ]</w:t>
            </w:r>
            <w:proofErr w:type="gramEnd"/>
            <w:r w:rsidRPr="00205851">
              <w:t xml:space="preserve"> Palvelutuottajakäynti</w:t>
            </w:r>
          </w:p>
        </w:tc>
        <w:tc>
          <w:tcPr>
            <w:tcW w:w="4890" w:type="dxa"/>
            <w:gridSpan w:val="6"/>
          </w:tcPr>
          <w:p w:rsidR="0054626B" w:rsidRPr="00205851" w:rsidRDefault="0054626B" w:rsidP="0054626B">
            <w:r w:rsidRPr="00205851">
              <w:t>Muu, mikä</w:t>
            </w:r>
          </w:p>
        </w:tc>
      </w:tr>
      <w:tr w:rsidR="00205851" w:rsidRPr="00205851" w:rsidTr="00D53A31">
        <w:trPr>
          <w:trHeight w:val="567"/>
        </w:trPr>
        <w:tc>
          <w:tcPr>
            <w:tcW w:w="1759" w:type="dxa"/>
            <w:vMerge/>
          </w:tcPr>
          <w:p w:rsidR="00D53A31" w:rsidRPr="00205851" w:rsidRDefault="00D53A31" w:rsidP="0054626B">
            <w:pPr>
              <w:rPr>
                <w:b/>
              </w:rPr>
            </w:pPr>
          </w:p>
        </w:tc>
        <w:tc>
          <w:tcPr>
            <w:tcW w:w="8096" w:type="dxa"/>
            <w:gridSpan w:val="8"/>
          </w:tcPr>
          <w:p w:rsidR="00D53A31" w:rsidRPr="00205851" w:rsidRDefault="00D53A31" w:rsidP="0054626B">
            <w:r w:rsidRPr="00205851">
              <w:t>Korvausta haetaan ajalta (</w:t>
            </w:r>
            <w:proofErr w:type="spellStart"/>
            <w:r w:rsidRPr="00205851">
              <w:t>pp.</w:t>
            </w:r>
            <w:proofErr w:type="gramStart"/>
            <w:r w:rsidRPr="00205851">
              <w:t>kk.vvvv</w:t>
            </w:r>
            <w:proofErr w:type="spellEnd"/>
            <w:proofErr w:type="gramEnd"/>
            <w:r w:rsidRPr="00205851">
              <w:t xml:space="preserve"> – </w:t>
            </w:r>
            <w:proofErr w:type="spellStart"/>
            <w:r w:rsidRPr="00205851">
              <w:t>pp.kk.vvvv</w:t>
            </w:r>
            <w:proofErr w:type="spellEnd"/>
            <w:r w:rsidRPr="00205851">
              <w:t>)</w:t>
            </w:r>
          </w:p>
          <w:p w:rsidR="00D53A31" w:rsidRPr="00205851" w:rsidRDefault="00D53A31" w:rsidP="0054626B"/>
        </w:tc>
      </w:tr>
      <w:tr w:rsidR="00205851" w:rsidRPr="00205851" w:rsidTr="00D53A31">
        <w:trPr>
          <w:trHeight w:val="589"/>
        </w:trPr>
        <w:tc>
          <w:tcPr>
            <w:tcW w:w="1759" w:type="dxa"/>
            <w:vMerge/>
          </w:tcPr>
          <w:p w:rsidR="0054626B" w:rsidRPr="00205851" w:rsidRDefault="0054626B" w:rsidP="0054626B">
            <w:pPr>
              <w:rPr>
                <w:b/>
              </w:rPr>
            </w:pPr>
          </w:p>
        </w:tc>
        <w:tc>
          <w:tcPr>
            <w:tcW w:w="3235" w:type="dxa"/>
            <w:gridSpan w:val="3"/>
          </w:tcPr>
          <w:p w:rsidR="0054626B" w:rsidRPr="00205851" w:rsidRDefault="0054626B" w:rsidP="0054626B">
            <w:r w:rsidRPr="00205851">
              <w:t>Käytetty kulkuneuvo</w:t>
            </w:r>
          </w:p>
          <w:p w:rsidR="0054626B" w:rsidRPr="00205851" w:rsidRDefault="0054626B" w:rsidP="0054626B">
            <w:proofErr w:type="gramStart"/>
            <w:r w:rsidRPr="00205851">
              <w:t>[  ]</w:t>
            </w:r>
            <w:proofErr w:type="gramEnd"/>
            <w:r w:rsidRPr="00205851">
              <w:t xml:space="preserve"> Julkinen        [  ] Oma auto</w:t>
            </w:r>
          </w:p>
        </w:tc>
        <w:tc>
          <w:tcPr>
            <w:tcW w:w="4861" w:type="dxa"/>
            <w:gridSpan w:val="5"/>
          </w:tcPr>
          <w:p w:rsidR="0054626B" w:rsidRPr="00205851" w:rsidRDefault="00B975DE" w:rsidP="00023F81">
            <w:r w:rsidRPr="00205851">
              <w:t>Syy oman auton käyttöön:</w:t>
            </w:r>
          </w:p>
          <w:p w:rsidR="00B975DE" w:rsidRPr="00205851" w:rsidRDefault="00B975DE" w:rsidP="00023F81">
            <w:proofErr w:type="gramStart"/>
            <w:r w:rsidRPr="00205851">
              <w:t>[  ]</w:t>
            </w:r>
            <w:proofErr w:type="gramEnd"/>
            <w:r w:rsidRPr="00205851">
              <w:t xml:space="preserve"> terveydelliset syyt, liitä mukaan lääkärinlausunto, josta selviää </w:t>
            </w:r>
            <w:r w:rsidR="007A2A2B" w:rsidRPr="00205851">
              <w:t>oman auton käytön välttämättömyys sairauden, vamman tai liikuntarajoitteen vuoksi</w:t>
            </w:r>
          </w:p>
          <w:p w:rsidR="00B975DE" w:rsidRPr="00205851" w:rsidRDefault="00B975DE" w:rsidP="00961F78">
            <w:proofErr w:type="gramStart"/>
            <w:r w:rsidRPr="00205851">
              <w:t>[  ]</w:t>
            </w:r>
            <w:proofErr w:type="gramEnd"/>
            <w:r w:rsidRPr="00205851">
              <w:t xml:space="preserve"> Puuttuvat kulkuyhteydet</w:t>
            </w:r>
            <w:r w:rsidR="00961F78" w:rsidRPr="00205851">
              <w:t xml:space="preserve"> ( huomioidaan </w:t>
            </w:r>
            <w:r w:rsidRPr="00205851">
              <w:t xml:space="preserve"> vain </w:t>
            </w:r>
            <w:r w:rsidR="00961F78" w:rsidRPr="00205851">
              <w:t>palvelutuottajakäynneissä)</w:t>
            </w:r>
          </w:p>
        </w:tc>
      </w:tr>
      <w:tr w:rsidR="00205851" w:rsidRPr="00205851" w:rsidTr="00D53A31">
        <w:trPr>
          <w:trHeight w:val="694"/>
        </w:trPr>
        <w:tc>
          <w:tcPr>
            <w:tcW w:w="1759" w:type="dxa"/>
            <w:vMerge/>
          </w:tcPr>
          <w:p w:rsidR="0054626B" w:rsidRPr="00205851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:rsidR="0054626B" w:rsidRPr="00205851" w:rsidRDefault="0054626B" w:rsidP="0054626B">
            <w:r w:rsidRPr="00205851">
              <w:t>Kuukausi</w:t>
            </w:r>
          </w:p>
        </w:tc>
        <w:tc>
          <w:tcPr>
            <w:tcW w:w="3744" w:type="dxa"/>
            <w:gridSpan w:val="4"/>
          </w:tcPr>
          <w:p w:rsidR="0054626B" w:rsidRPr="00205851" w:rsidRDefault="0054626B" w:rsidP="0054626B">
            <w:r w:rsidRPr="00205851">
              <w:t>Reitti</w:t>
            </w:r>
          </w:p>
        </w:tc>
        <w:tc>
          <w:tcPr>
            <w:tcW w:w="1419" w:type="dxa"/>
            <w:gridSpan w:val="2"/>
          </w:tcPr>
          <w:p w:rsidR="0054626B" w:rsidRPr="00205851" w:rsidRDefault="0054626B" w:rsidP="0054626B">
            <w:r w:rsidRPr="00205851">
              <w:t xml:space="preserve">Toteutuneet </w:t>
            </w:r>
            <w:r w:rsidRPr="00047968">
              <w:rPr>
                <w:b/>
              </w:rPr>
              <w:t>edestakaiset</w:t>
            </w:r>
            <w:r w:rsidRPr="00205851">
              <w:t xml:space="preserve"> matkat, kpl/kk</w:t>
            </w:r>
          </w:p>
        </w:tc>
        <w:tc>
          <w:tcPr>
            <w:tcW w:w="1583" w:type="dxa"/>
          </w:tcPr>
          <w:p w:rsidR="0054626B" w:rsidRPr="00205851" w:rsidRDefault="00E24E7D" w:rsidP="0054626B">
            <w:r w:rsidRPr="00047968">
              <w:rPr>
                <w:b/>
              </w:rPr>
              <w:t xml:space="preserve">Edestakaisen </w:t>
            </w:r>
            <w:r>
              <w:t>m</w:t>
            </w:r>
            <w:r w:rsidR="00961F78" w:rsidRPr="00205851">
              <w:t>atkan pituus</w:t>
            </w:r>
            <w:r w:rsidR="00BF5D7E" w:rsidRPr="00205851">
              <w:t xml:space="preserve">, </w:t>
            </w:r>
            <w:r w:rsidR="0054626B" w:rsidRPr="00205851">
              <w:t>km</w:t>
            </w:r>
          </w:p>
        </w:tc>
      </w:tr>
      <w:tr w:rsidR="00205851" w:rsidRPr="00205851" w:rsidTr="00D53A31">
        <w:trPr>
          <w:trHeight w:val="409"/>
        </w:trPr>
        <w:tc>
          <w:tcPr>
            <w:tcW w:w="1759" w:type="dxa"/>
            <w:vMerge/>
          </w:tcPr>
          <w:p w:rsidR="0054626B" w:rsidRPr="00205851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:rsidR="0054626B" w:rsidRPr="00205851" w:rsidRDefault="0054626B" w:rsidP="0054626B"/>
        </w:tc>
        <w:tc>
          <w:tcPr>
            <w:tcW w:w="3744" w:type="dxa"/>
            <w:gridSpan w:val="4"/>
          </w:tcPr>
          <w:p w:rsidR="0054626B" w:rsidRPr="00205851" w:rsidRDefault="0054626B" w:rsidP="0054626B"/>
        </w:tc>
        <w:tc>
          <w:tcPr>
            <w:tcW w:w="1419" w:type="dxa"/>
            <w:gridSpan w:val="2"/>
          </w:tcPr>
          <w:p w:rsidR="0054626B" w:rsidRPr="00205851" w:rsidRDefault="0054626B" w:rsidP="0054626B"/>
        </w:tc>
        <w:tc>
          <w:tcPr>
            <w:tcW w:w="1583" w:type="dxa"/>
          </w:tcPr>
          <w:p w:rsidR="0054626B" w:rsidRPr="00205851" w:rsidRDefault="0054626B" w:rsidP="0054626B"/>
        </w:tc>
      </w:tr>
      <w:tr w:rsidR="00205851" w:rsidRPr="00205851" w:rsidTr="00D53A31">
        <w:trPr>
          <w:trHeight w:val="415"/>
        </w:trPr>
        <w:tc>
          <w:tcPr>
            <w:tcW w:w="1759" w:type="dxa"/>
            <w:vMerge/>
          </w:tcPr>
          <w:p w:rsidR="0054626B" w:rsidRPr="00205851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:rsidR="0054626B" w:rsidRPr="00205851" w:rsidRDefault="0054626B" w:rsidP="0054626B"/>
        </w:tc>
        <w:tc>
          <w:tcPr>
            <w:tcW w:w="3744" w:type="dxa"/>
            <w:gridSpan w:val="4"/>
          </w:tcPr>
          <w:p w:rsidR="0054626B" w:rsidRPr="00205851" w:rsidRDefault="0054626B" w:rsidP="0054626B"/>
        </w:tc>
        <w:tc>
          <w:tcPr>
            <w:tcW w:w="1419" w:type="dxa"/>
            <w:gridSpan w:val="2"/>
          </w:tcPr>
          <w:p w:rsidR="0054626B" w:rsidRPr="00205851" w:rsidRDefault="0054626B" w:rsidP="0054626B"/>
        </w:tc>
        <w:tc>
          <w:tcPr>
            <w:tcW w:w="1583" w:type="dxa"/>
          </w:tcPr>
          <w:p w:rsidR="0054626B" w:rsidRPr="00205851" w:rsidRDefault="0054626B" w:rsidP="0054626B"/>
        </w:tc>
      </w:tr>
      <w:tr w:rsidR="00205851" w:rsidRPr="00205851" w:rsidTr="00D53A31">
        <w:trPr>
          <w:trHeight w:val="421"/>
        </w:trPr>
        <w:tc>
          <w:tcPr>
            <w:tcW w:w="1759" w:type="dxa"/>
            <w:vMerge/>
          </w:tcPr>
          <w:p w:rsidR="0054626B" w:rsidRPr="00205851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:rsidR="0054626B" w:rsidRPr="00205851" w:rsidRDefault="0054626B" w:rsidP="0054626B"/>
        </w:tc>
        <w:tc>
          <w:tcPr>
            <w:tcW w:w="3744" w:type="dxa"/>
            <w:gridSpan w:val="4"/>
          </w:tcPr>
          <w:p w:rsidR="0054626B" w:rsidRPr="00205851" w:rsidRDefault="0054626B" w:rsidP="0054626B"/>
        </w:tc>
        <w:tc>
          <w:tcPr>
            <w:tcW w:w="1419" w:type="dxa"/>
            <w:gridSpan w:val="2"/>
          </w:tcPr>
          <w:p w:rsidR="0054626B" w:rsidRPr="00205851" w:rsidRDefault="0054626B" w:rsidP="0054626B"/>
        </w:tc>
        <w:tc>
          <w:tcPr>
            <w:tcW w:w="1583" w:type="dxa"/>
          </w:tcPr>
          <w:p w:rsidR="0054626B" w:rsidRPr="00205851" w:rsidRDefault="0054626B" w:rsidP="0054626B"/>
        </w:tc>
      </w:tr>
      <w:tr w:rsidR="00205851" w:rsidRPr="00205851" w:rsidTr="00D53A31">
        <w:trPr>
          <w:trHeight w:val="412"/>
        </w:trPr>
        <w:tc>
          <w:tcPr>
            <w:tcW w:w="1759" w:type="dxa"/>
            <w:vMerge/>
          </w:tcPr>
          <w:p w:rsidR="0054626B" w:rsidRPr="00205851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:rsidR="0054626B" w:rsidRPr="00205851" w:rsidRDefault="0054626B" w:rsidP="0054626B"/>
        </w:tc>
        <w:tc>
          <w:tcPr>
            <w:tcW w:w="3744" w:type="dxa"/>
            <w:gridSpan w:val="4"/>
          </w:tcPr>
          <w:p w:rsidR="0054626B" w:rsidRPr="00205851" w:rsidRDefault="0054626B" w:rsidP="0054626B"/>
        </w:tc>
        <w:tc>
          <w:tcPr>
            <w:tcW w:w="1419" w:type="dxa"/>
            <w:gridSpan w:val="2"/>
          </w:tcPr>
          <w:p w:rsidR="0054626B" w:rsidRPr="00205851" w:rsidRDefault="0054626B" w:rsidP="0054626B"/>
        </w:tc>
        <w:tc>
          <w:tcPr>
            <w:tcW w:w="1583" w:type="dxa"/>
          </w:tcPr>
          <w:p w:rsidR="0054626B" w:rsidRPr="00205851" w:rsidRDefault="0054626B" w:rsidP="0054626B"/>
        </w:tc>
      </w:tr>
      <w:tr w:rsidR="00205851" w:rsidRPr="00205851" w:rsidTr="00D53A31">
        <w:trPr>
          <w:trHeight w:val="977"/>
        </w:trPr>
        <w:tc>
          <w:tcPr>
            <w:tcW w:w="1759" w:type="dxa"/>
          </w:tcPr>
          <w:p w:rsidR="00E7118D" w:rsidRPr="00205851" w:rsidRDefault="00E7118D" w:rsidP="0054626B">
            <w:pPr>
              <w:rPr>
                <w:b/>
              </w:rPr>
            </w:pPr>
            <w:r w:rsidRPr="00205851">
              <w:rPr>
                <w:b/>
              </w:rPr>
              <w:t>Vuokra/majoitus-</w:t>
            </w:r>
          </w:p>
          <w:p w:rsidR="00E7118D" w:rsidRPr="00205851" w:rsidRDefault="00E7118D" w:rsidP="0054626B">
            <w:pPr>
              <w:rPr>
                <w:b/>
              </w:rPr>
            </w:pPr>
            <w:r w:rsidRPr="00205851">
              <w:rPr>
                <w:b/>
              </w:rPr>
              <w:t>kulut</w:t>
            </w:r>
          </w:p>
          <w:p w:rsidR="00E7118D" w:rsidRPr="00205851" w:rsidRDefault="00E7118D" w:rsidP="0054626B">
            <w:r w:rsidRPr="00205851">
              <w:t>(liitteeksi kuitit/</w:t>
            </w:r>
          </w:p>
          <w:p w:rsidR="00E7118D" w:rsidRPr="00205851" w:rsidRDefault="00E7118D" w:rsidP="0054626B">
            <w:r w:rsidRPr="00205851">
              <w:t>vuokrasopimus)</w:t>
            </w:r>
          </w:p>
        </w:tc>
        <w:tc>
          <w:tcPr>
            <w:tcW w:w="8096" w:type="dxa"/>
            <w:gridSpan w:val="8"/>
          </w:tcPr>
          <w:p w:rsidR="00E7118D" w:rsidRDefault="00E7118D" w:rsidP="0054626B"/>
          <w:p w:rsidR="004A146B" w:rsidRDefault="004A146B" w:rsidP="0054626B"/>
          <w:p w:rsidR="004A146B" w:rsidRDefault="004A146B" w:rsidP="0054626B"/>
          <w:p w:rsidR="004A146B" w:rsidRDefault="004A146B" w:rsidP="0054626B"/>
          <w:p w:rsidR="004A146B" w:rsidRDefault="004A146B" w:rsidP="0054626B"/>
          <w:p w:rsidR="004A146B" w:rsidRPr="00205851" w:rsidRDefault="004A146B" w:rsidP="0054626B"/>
        </w:tc>
      </w:tr>
      <w:tr w:rsidR="00205851" w:rsidRPr="00205851" w:rsidTr="00D53A31">
        <w:trPr>
          <w:trHeight w:val="850"/>
        </w:trPr>
        <w:tc>
          <w:tcPr>
            <w:tcW w:w="1759" w:type="dxa"/>
          </w:tcPr>
          <w:p w:rsidR="0054626B" w:rsidRPr="00205851" w:rsidRDefault="0054626B" w:rsidP="0054626B">
            <w:pPr>
              <w:rPr>
                <w:b/>
              </w:rPr>
            </w:pPr>
            <w:r w:rsidRPr="00205851">
              <w:rPr>
                <w:b/>
              </w:rPr>
              <w:t>Lisätietoja</w:t>
            </w:r>
          </w:p>
        </w:tc>
        <w:tc>
          <w:tcPr>
            <w:tcW w:w="8096" w:type="dxa"/>
            <w:gridSpan w:val="8"/>
          </w:tcPr>
          <w:p w:rsidR="0054626B" w:rsidRPr="00205851" w:rsidRDefault="0054626B" w:rsidP="0054626B"/>
          <w:p w:rsidR="009A3C5D" w:rsidRPr="00205851" w:rsidRDefault="009A3C5D" w:rsidP="0054626B"/>
          <w:p w:rsidR="00D53A31" w:rsidRPr="00205851" w:rsidRDefault="00D53A31" w:rsidP="0054626B"/>
        </w:tc>
      </w:tr>
      <w:tr w:rsidR="00205851" w:rsidRPr="00205851" w:rsidTr="00D53A31">
        <w:trPr>
          <w:trHeight w:val="1603"/>
        </w:trPr>
        <w:tc>
          <w:tcPr>
            <w:tcW w:w="1759" w:type="dxa"/>
          </w:tcPr>
          <w:p w:rsidR="0054626B" w:rsidRPr="00205851" w:rsidRDefault="0054626B" w:rsidP="0054626B"/>
          <w:p w:rsidR="0054626B" w:rsidRPr="00205851" w:rsidRDefault="0054626B" w:rsidP="0054626B"/>
          <w:p w:rsidR="0054626B" w:rsidRPr="00205851" w:rsidRDefault="0054626B" w:rsidP="0054626B"/>
          <w:p w:rsidR="0054626B" w:rsidRPr="00205851" w:rsidRDefault="0054626B" w:rsidP="0054626B"/>
          <w:p w:rsidR="0054626B" w:rsidRPr="00205851" w:rsidRDefault="0054626B" w:rsidP="0054626B"/>
        </w:tc>
        <w:tc>
          <w:tcPr>
            <w:tcW w:w="8096" w:type="dxa"/>
            <w:gridSpan w:val="8"/>
          </w:tcPr>
          <w:p w:rsidR="0054626B" w:rsidRDefault="0054626B" w:rsidP="0054626B">
            <w:r w:rsidRPr="00205851">
              <w:t xml:space="preserve">Matkakorvauksia </w:t>
            </w:r>
            <w:r w:rsidR="0035335B" w:rsidRPr="00205851">
              <w:t>voi hakea etukäteen</w:t>
            </w:r>
            <w:r w:rsidRPr="00205851">
              <w:t>. Korvausta voi myös hakea useammalta kuukaudelta samalla kertaa</w:t>
            </w:r>
            <w:r w:rsidR="0035335B" w:rsidRPr="00205851">
              <w:t xml:space="preserve"> esim. lukukauden tai työkokeilun ajalta</w:t>
            </w:r>
            <w:r w:rsidRPr="00205851">
              <w:t>.</w:t>
            </w:r>
            <w:r w:rsidR="003547B5" w:rsidRPr="00205851">
              <w:t xml:space="preserve"> </w:t>
            </w:r>
          </w:p>
          <w:p w:rsidR="00216F8E" w:rsidRPr="00205851" w:rsidRDefault="00216F8E" w:rsidP="0054626B"/>
          <w:p w:rsidR="0054626B" w:rsidRPr="00205851" w:rsidRDefault="003629D0" w:rsidP="0054626B">
            <w:r w:rsidRPr="00205851">
              <w:t xml:space="preserve">Aika ja paikka                                            </w:t>
            </w:r>
            <w:r w:rsidR="0054626B" w:rsidRPr="00205851">
              <w:t>Kuntoutujan nimi ja puhelinnumero</w:t>
            </w:r>
          </w:p>
          <w:p w:rsidR="0054626B" w:rsidRPr="00205851" w:rsidRDefault="0054626B" w:rsidP="0054626B"/>
          <w:p w:rsidR="0054626B" w:rsidRPr="00205851" w:rsidRDefault="0054626B" w:rsidP="0054626B"/>
          <w:p w:rsidR="0054626B" w:rsidRPr="00205851" w:rsidRDefault="0054626B" w:rsidP="0054626B">
            <w:proofErr w:type="gramStart"/>
            <w:r w:rsidRPr="00205851">
              <w:t>[  ]</w:t>
            </w:r>
            <w:proofErr w:type="gramEnd"/>
            <w:r w:rsidRPr="00205851">
              <w:t xml:space="preserve"> Vakuutan edellä antamani tiedot oikeiksi</w:t>
            </w:r>
          </w:p>
        </w:tc>
      </w:tr>
    </w:tbl>
    <w:p w:rsidR="004A53E4" w:rsidRPr="00B54642" w:rsidRDefault="004A53E4" w:rsidP="00B54642">
      <w:pPr>
        <w:tabs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  <w:tab w:val="left" w:pos="1704"/>
        </w:tabs>
      </w:pPr>
    </w:p>
    <w:sectPr w:rsidR="004A53E4" w:rsidRPr="00B54642" w:rsidSect="007B09B1">
      <w:headerReference w:type="default" r:id="rId8"/>
      <w:footerReference w:type="default" r:id="rId9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D7" w:rsidRDefault="001E7BD7" w:rsidP="00051025">
      <w:r>
        <w:separator/>
      </w:r>
    </w:p>
  </w:endnote>
  <w:endnote w:type="continuationSeparator" w:id="0">
    <w:p w:rsidR="001E7BD7" w:rsidRDefault="001E7BD7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Elo</w:t>
          </w:r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  <w:t>Ömsesidiga Arbetspensionsförsäkringsbolaget Elo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Postiosoite/</w:t>
          </w:r>
          <w:proofErr w:type="spellStart"/>
          <w:r>
            <w:rPr>
              <w:rFonts w:cs="Arial"/>
              <w:sz w:val="16"/>
              <w:szCs w:val="16"/>
            </w:rPr>
            <w:t>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Käyntiosoite/</w:t>
          </w:r>
          <w:proofErr w:type="spellStart"/>
          <w:r>
            <w:rPr>
              <w:rFonts w:cs="Arial"/>
              <w:sz w:val="16"/>
              <w:szCs w:val="16"/>
            </w:rPr>
            <w:t>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proofErr w:type="gramEnd"/>
          <w:r w:rsidRPr="006424C4">
            <w:rPr>
              <w:rFonts w:cs="Arial"/>
              <w:sz w:val="16"/>
              <w:szCs w:val="16"/>
            </w:rPr>
            <w:t>Y-tunnus/FO-</w:t>
          </w:r>
          <w:proofErr w:type="spellStart"/>
          <w:r w:rsidRPr="006424C4">
            <w:rPr>
              <w:rFonts w:cs="Arial"/>
              <w:sz w:val="16"/>
              <w:szCs w:val="16"/>
            </w:rPr>
            <w:t>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gramEnd"/>
          <w:r>
            <w:rPr>
              <w:rFonts w:cs="Arial"/>
              <w:sz w:val="16"/>
              <w:szCs w:val="16"/>
            </w:rPr>
            <w:t>Puhelin/</w:t>
          </w:r>
          <w:proofErr w:type="spellStart"/>
          <w:r>
            <w:rPr>
              <w:rFonts w:cs="Arial"/>
              <w:sz w:val="16"/>
              <w:szCs w:val="16"/>
            </w:rPr>
            <w:t>telefon</w:t>
          </w:r>
          <w:proofErr w:type="spellEnd"/>
          <w:r>
            <w:rPr>
              <w:rFonts w:cs="Arial"/>
              <w:sz w:val="16"/>
              <w:szCs w:val="16"/>
            </w:rPr>
            <w:t xml:space="preserve"> 020 703 50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Kotipaikka Espoo/</w:t>
          </w:r>
          <w:proofErr w:type="spellStart"/>
          <w:r>
            <w:rPr>
              <w:rFonts w:cs="Arial"/>
              <w:sz w:val="16"/>
              <w:szCs w:val="16"/>
            </w:rPr>
            <w:t>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gramEnd"/>
          <w:r>
            <w:rPr>
              <w:rFonts w:cs="Arial"/>
              <w:sz w:val="16"/>
              <w:szCs w:val="16"/>
            </w:rPr>
            <w:t>Faksi/fax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proofErr w:type="gramStart"/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proofErr w:type="gramEnd"/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D7" w:rsidRDefault="001E7BD7" w:rsidP="00051025">
      <w:r>
        <w:separator/>
      </w:r>
    </w:p>
  </w:footnote>
  <w:footnote w:type="continuationSeparator" w:id="0">
    <w:p w:rsidR="001E7BD7" w:rsidRDefault="001E7BD7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E0E" w:rsidRDefault="0054626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>
      <w:rPr>
        <w:b/>
        <w:sz w:val="26"/>
        <w:szCs w:val="26"/>
      </w:rPr>
      <w:t>Matka</w:t>
    </w:r>
    <w:r w:rsidR="007E697A">
      <w:rPr>
        <w:b/>
        <w:sz w:val="26"/>
        <w:szCs w:val="26"/>
      </w:rPr>
      <w:t>- ja majoitus</w:t>
    </w:r>
    <w:r>
      <w:rPr>
        <w:b/>
        <w:sz w:val="26"/>
        <w:szCs w:val="26"/>
      </w:rPr>
      <w:t>korvaushakemus</w:t>
    </w:r>
  </w:p>
  <w:p w:rsidR="004A53E4" w:rsidRPr="0054626B" w:rsidRDefault="0054626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 w:rsidRPr="0054626B">
      <w:t>Ammatillinen kuntoutus</w:t>
    </w:r>
    <w:r w:rsidR="004A53E4" w:rsidRPr="0054626B">
      <w:tab/>
    </w:r>
    <w:r w:rsidR="004A53E4" w:rsidRPr="0054626B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  <w:r w:rsidR="0054626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3"/>
    <w:rsid w:val="00023F81"/>
    <w:rsid w:val="00047968"/>
    <w:rsid w:val="00051025"/>
    <w:rsid w:val="00053517"/>
    <w:rsid w:val="000854DD"/>
    <w:rsid w:val="000C400F"/>
    <w:rsid w:val="00155EED"/>
    <w:rsid w:val="00171299"/>
    <w:rsid w:val="001923D1"/>
    <w:rsid w:val="001B40A6"/>
    <w:rsid w:val="001E7BD7"/>
    <w:rsid w:val="00205851"/>
    <w:rsid w:val="0021180A"/>
    <w:rsid w:val="00216F8E"/>
    <w:rsid w:val="002640F1"/>
    <w:rsid w:val="0027252F"/>
    <w:rsid w:val="002E7926"/>
    <w:rsid w:val="002F4048"/>
    <w:rsid w:val="003164DB"/>
    <w:rsid w:val="00321034"/>
    <w:rsid w:val="00333ED4"/>
    <w:rsid w:val="003514B9"/>
    <w:rsid w:val="0035335B"/>
    <w:rsid w:val="003547B5"/>
    <w:rsid w:val="003629D0"/>
    <w:rsid w:val="00473120"/>
    <w:rsid w:val="00473C55"/>
    <w:rsid w:val="004A146B"/>
    <w:rsid w:val="004A53E4"/>
    <w:rsid w:val="0053200F"/>
    <w:rsid w:val="0054626B"/>
    <w:rsid w:val="00584C86"/>
    <w:rsid w:val="005A1231"/>
    <w:rsid w:val="005C49CE"/>
    <w:rsid w:val="00604083"/>
    <w:rsid w:val="006F7773"/>
    <w:rsid w:val="00771AA6"/>
    <w:rsid w:val="007A2A2B"/>
    <w:rsid w:val="007B09B1"/>
    <w:rsid w:val="007E697A"/>
    <w:rsid w:val="007E7E41"/>
    <w:rsid w:val="00803EC7"/>
    <w:rsid w:val="008471B8"/>
    <w:rsid w:val="00862716"/>
    <w:rsid w:val="00875432"/>
    <w:rsid w:val="00885A85"/>
    <w:rsid w:val="008944F2"/>
    <w:rsid w:val="00961F78"/>
    <w:rsid w:val="00990343"/>
    <w:rsid w:val="009A2E64"/>
    <w:rsid w:val="009A3C5D"/>
    <w:rsid w:val="009B2E0E"/>
    <w:rsid w:val="009C4FFD"/>
    <w:rsid w:val="00A55E97"/>
    <w:rsid w:val="00A602C4"/>
    <w:rsid w:val="00A74372"/>
    <w:rsid w:val="00A95CED"/>
    <w:rsid w:val="00AE7756"/>
    <w:rsid w:val="00B54642"/>
    <w:rsid w:val="00B56DC8"/>
    <w:rsid w:val="00B90533"/>
    <w:rsid w:val="00B9532F"/>
    <w:rsid w:val="00B975DE"/>
    <w:rsid w:val="00B97619"/>
    <w:rsid w:val="00BF5D7E"/>
    <w:rsid w:val="00BF6511"/>
    <w:rsid w:val="00C02F9D"/>
    <w:rsid w:val="00C6528B"/>
    <w:rsid w:val="00C76D29"/>
    <w:rsid w:val="00C83CC9"/>
    <w:rsid w:val="00D368E7"/>
    <w:rsid w:val="00D53A31"/>
    <w:rsid w:val="00DB7C28"/>
    <w:rsid w:val="00E12033"/>
    <w:rsid w:val="00E24E7D"/>
    <w:rsid w:val="00E26FED"/>
    <w:rsid w:val="00E7118D"/>
    <w:rsid w:val="00E85B57"/>
    <w:rsid w:val="00EC3286"/>
    <w:rsid w:val="00F05BDA"/>
    <w:rsid w:val="00F10974"/>
    <w:rsid w:val="00F11434"/>
    <w:rsid w:val="00F620CD"/>
    <w:rsid w:val="00F6725D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0EFFB"/>
  <w15:docId w15:val="{B86F9DB1-ED55-4176-9346-462A8D8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A2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A2E6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A95CE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95CE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95CED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A95C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95CED"/>
    <w:rPr>
      <w:rFonts w:asciiTheme="minorHAnsi" w:hAnsiTheme="minorHAnsi"/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71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akeasiakirjat@el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o.fi/sahkopos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elo.dotx</Template>
  <TotalTime>214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Saulivaara Satu</cp:lastModifiedBy>
  <cp:revision>12</cp:revision>
  <cp:lastPrinted>2014-09-04T05:36:00Z</cp:lastPrinted>
  <dcterms:created xsi:type="dcterms:W3CDTF">2019-01-03T10:52:00Z</dcterms:created>
  <dcterms:modified xsi:type="dcterms:W3CDTF">2019-01-21T07:00:00Z</dcterms:modified>
</cp:coreProperties>
</file>