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47F55" w14:textId="77777777" w:rsidR="0054626B" w:rsidRPr="008F1D0A" w:rsidRDefault="0054626B" w:rsidP="0054626B">
      <w:r w:rsidRPr="008F1D0A">
        <w:t xml:space="preserve">Enklast skickar du blanketten med skyddad e-post via sidan </w:t>
      </w:r>
      <w:hyperlink r:id="rId7">
        <w:r w:rsidRPr="008F1D0A">
          <w:rPr>
            <w:rStyle w:val="Hyperlinkki"/>
            <w:b/>
            <w:color w:val="auto"/>
          </w:rPr>
          <w:t>https://secure.elo.fi</w:t>
        </w:r>
      </w:hyperlink>
      <w:r w:rsidRPr="008F1D0A">
        <w:t>. Fyll i blanketten, spara filen och skicka den via vår tjänst till adressen:</w:t>
      </w:r>
      <w:r w:rsidRPr="008F1D0A">
        <w:rPr>
          <w:b/>
        </w:rPr>
        <w:t xml:space="preserve"> </w:t>
      </w:r>
      <w:hyperlink r:id="rId8">
        <w:r w:rsidRPr="008F1D0A">
          <w:rPr>
            <w:rStyle w:val="Hyperlinkki"/>
            <w:b/>
            <w:color w:val="auto"/>
          </w:rPr>
          <w:t>maksanta@elo.fi</w:t>
        </w:r>
      </w:hyperlink>
      <w:r w:rsidRPr="008F1D0A">
        <w:t xml:space="preserve">. Vi rekommenderar inte att e-post används för att skicka känslig information, om inte skyddad e-post används. </w:t>
      </w:r>
    </w:p>
    <w:p w14:paraId="2B75D0CC" w14:textId="6895D24C" w:rsidR="0054626B" w:rsidRPr="008F1D0A" w:rsidRDefault="0054626B" w:rsidP="0054626B">
      <w:r w:rsidRPr="008F1D0A">
        <w:t xml:space="preserve">Blanketten kan också skickas till oss med fax till numret 020 703 5489 eller per post: Elo, Pensionstjänster, Kod </w:t>
      </w:r>
      <w:r w:rsidR="00B63680" w:rsidRPr="00B63680">
        <w:t>5010419</w:t>
      </w:r>
      <w:bookmarkStart w:id="0" w:name="_GoBack"/>
      <w:bookmarkEnd w:id="0"/>
      <w:r w:rsidRPr="008F1D0A">
        <w:t xml:space="preserve">, 00003 SVARSFÖRSÄNDELSE (Elo betalar postavgiften). </w:t>
      </w:r>
    </w:p>
    <w:p w14:paraId="61D7F1C2" w14:textId="77777777" w:rsidR="0054626B" w:rsidRPr="008F1D0A" w:rsidRDefault="0054626B" w:rsidP="0054626B"/>
    <w:p w14:paraId="34627C8A" w14:textId="77777777" w:rsidR="0054626B" w:rsidRPr="008F1D0A" w:rsidRDefault="0054626B" w:rsidP="0054626B">
      <w:pPr>
        <w:rPr>
          <w:b/>
        </w:rPr>
      </w:pPr>
      <w:r w:rsidRPr="008F1D0A">
        <w:rPr>
          <w:b/>
        </w:rPr>
        <w:t>REHABILITERINGSKLIENTEN IFYLLER</w:t>
      </w:r>
    </w:p>
    <w:p w14:paraId="41508489" w14:textId="77777777" w:rsidR="0054626B" w:rsidRPr="008F1D0A" w:rsidRDefault="0054626B" w:rsidP="0054626B"/>
    <w:tbl>
      <w:tblPr>
        <w:tblW w:w="985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350"/>
        <w:gridCol w:w="1816"/>
        <w:gridCol w:w="29"/>
        <w:gridCol w:w="407"/>
        <w:gridCol w:w="1429"/>
        <w:gridCol w:w="477"/>
        <w:gridCol w:w="926"/>
        <w:gridCol w:w="1578"/>
      </w:tblGrid>
      <w:tr w:rsidR="008F1D0A" w:rsidRPr="008F1D0A" w14:paraId="5CD8FDF8" w14:textId="77777777" w:rsidTr="0021785D">
        <w:trPr>
          <w:trHeight w:val="522"/>
        </w:trPr>
        <w:tc>
          <w:tcPr>
            <w:tcW w:w="1843" w:type="dxa"/>
            <w:vMerge w:val="restart"/>
          </w:tcPr>
          <w:p w14:paraId="48F963C5" w14:textId="77777777" w:rsidR="0054626B" w:rsidRPr="008F1D0A" w:rsidRDefault="0054626B" w:rsidP="0054626B">
            <w:pPr>
              <w:rPr>
                <w:b/>
              </w:rPr>
            </w:pPr>
            <w:r w:rsidRPr="008F1D0A">
              <w:rPr>
                <w:b/>
              </w:rPr>
              <w:t>Personuppgifter</w:t>
            </w:r>
          </w:p>
        </w:tc>
        <w:tc>
          <w:tcPr>
            <w:tcW w:w="5508" w:type="dxa"/>
            <w:gridSpan w:val="6"/>
          </w:tcPr>
          <w:p w14:paraId="22755AE7" w14:textId="77777777" w:rsidR="0054626B" w:rsidRPr="008F1D0A" w:rsidRDefault="0054626B" w:rsidP="0054626B">
            <w:r w:rsidRPr="008F1D0A">
              <w:t>Namn</w:t>
            </w:r>
          </w:p>
        </w:tc>
        <w:tc>
          <w:tcPr>
            <w:tcW w:w="2504" w:type="dxa"/>
            <w:gridSpan w:val="2"/>
          </w:tcPr>
          <w:p w14:paraId="0B2D1DB2" w14:textId="77777777" w:rsidR="0054626B" w:rsidRPr="008F1D0A" w:rsidRDefault="0054626B" w:rsidP="0054626B">
            <w:r w:rsidRPr="008F1D0A">
              <w:t>Personbeteckning</w:t>
            </w:r>
          </w:p>
        </w:tc>
      </w:tr>
      <w:tr w:rsidR="008F1D0A" w:rsidRPr="008F1D0A" w14:paraId="56E6E352" w14:textId="77777777" w:rsidTr="0021785D">
        <w:trPr>
          <w:trHeight w:val="558"/>
        </w:trPr>
        <w:tc>
          <w:tcPr>
            <w:tcW w:w="1843" w:type="dxa"/>
            <w:vMerge/>
          </w:tcPr>
          <w:p w14:paraId="0B93F7CD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3602" w:type="dxa"/>
            <w:gridSpan w:val="4"/>
          </w:tcPr>
          <w:p w14:paraId="46962BBE" w14:textId="77777777" w:rsidR="0054626B" w:rsidRPr="008F1D0A" w:rsidRDefault="003547B5" w:rsidP="0054626B">
            <w:r w:rsidRPr="008F1D0A">
              <w:t>Näradress</w:t>
            </w:r>
          </w:p>
        </w:tc>
        <w:tc>
          <w:tcPr>
            <w:tcW w:w="1906" w:type="dxa"/>
            <w:gridSpan w:val="2"/>
          </w:tcPr>
          <w:p w14:paraId="0A1901AD" w14:textId="77777777" w:rsidR="0054626B" w:rsidRPr="008F1D0A" w:rsidRDefault="0054626B" w:rsidP="0054626B">
            <w:r w:rsidRPr="008F1D0A">
              <w:t>Postnummer</w:t>
            </w:r>
          </w:p>
        </w:tc>
        <w:tc>
          <w:tcPr>
            <w:tcW w:w="2504" w:type="dxa"/>
            <w:gridSpan w:val="2"/>
          </w:tcPr>
          <w:p w14:paraId="7C6201AA" w14:textId="77777777" w:rsidR="0054626B" w:rsidRPr="008F1D0A" w:rsidRDefault="0054626B" w:rsidP="0054626B">
            <w:r w:rsidRPr="008F1D0A">
              <w:t>Adressort</w:t>
            </w:r>
          </w:p>
        </w:tc>
      </w:tr>
      <w:tr w:rsidR="0021785D" w:rsidRPr="008F1D0A" w14:paraId="35915003" w14:textId="77777777" w:rsidTr="0021785D">
        <w:trPr>
          <w:trHeight w:val="278"/>
        </w:trPr>
        <w:tc>
          <w:tcPr>
            <w:tcW w:w="1843" w:type="dxa"/>
            <w:vMerge/>
          </w:tcPr>
          <w:p w14:paraId="72ABB7B3" w14:textId="77777777" w:rsidR="0021785D" w:rsidRPr="008F1D0A" w:rsidRDefault="0021785D" w:rsidP="0054626B">
            <w:pPr>
              <w:rPr>
                <w:b/>
              </w:rPr>
            </w:pPr>
          </w:p>
        </w:tc>
        <w:tc>
          <w:tcPr>
            <w:tcW w:w="3602" w:type="dxa"/>
            <w:gridSpan w:val="4"/>
          </w:tcPr>
          <w:p w14:paraId="01B3A149" w14:textId="77777777" w:rsidR="0021785D" w:rsidRPr="008F1D0A" w:rsidRDefault="0021785D" w:rsidP="0054626B">
            <w:r w:rsidRPr="008F1D0A">
              <w:t>Telefon</w:t>
            </w:r>
          </w:p>
        </w:tc>
        <w:tc>
          <w:tcPr>
            <w:tcW w:w="4410" w:type="dxa"/>
            <w:gridSpan w:val="4"/>
          </w:tcPr>
          <w:p w14:paraId="40B331FB" w14:textId="64206BEE" w:rsidR="0021785D" w:rsidRPr="008F1D0A" w:rsidRDefault="0021785D" w:rsidP="0054626B">
            <w:r>
              <w:t>K</w:t>
            </w:r>
            <w:r w:rsidRPr="0021785D">
              <w:t>ontonummer</w:t>
            </w:r>
          </w:p>
        </w:tc>
      </w:tr>
      <w:tr w:rsidR="008F1D0A" w:rsidRPr="008F1D0A" w14:paraId="7A5DA58B" w14:textId="77777777" w:rsidTr="0021785D">
        <w:trPr>
          <w:trHeight w:val="525"/>
        </w:trPr>
        <w:tc>
          <w:tcPr>
            <w:tcW w:w="1843" w:type="dxa"/>
            <w:vMerge w:val="restart"/>
          </w:tcPr>
          <w:p w14:paraId="22B75729" w14:textId="77777777" w:rsidR="0054626B" w:rsidRPr="008F1D0A" w:rsidRDefault="0054626B" w:rsidP="0054626B">
            <w:pPr>
              <w:rPr>
                <w:b/>
              </w:rPr>
            </w:pPr>
            <w:r w:rsidRPr="008F1D0A">
              <w:rPr>
                <w:b/>
              </w:rPr>
              <w:t>Reseuppgifter</w:t>
            </w:r>
          </w:p>
        </w:tc>
        <w:tc>
          <w:tcPr>
            <w:tcW w:w="3166" w:type="dxa"/>
            <w:gridSpan w:val="2"/>
          </w:tcPr>
          <w:p w14:paraId="6E979217" w14:textId="77777777" w:rsidR="0054626B" w:rsidRPr="008F1D0A" w:rsidRDefault="0054626B" w:rsidP="0054626B">
            <w:r w:rsidRPr="008F1D0A">
              <w:t>Resans syfte</w:t>
            </w:r>
          </w:p>
          <w:p w14:paraId="47CC6029" w14:textId="77777777" w:rsidR="0054626B" w:rsidRPr="008F1D0A" w:rsidRDefault="0054626B" w:rsidP="0054626B">
            <w:proofErr w:type="gramStart"/>
            <w:r w:rsidRPr="008F1D0A">
              <w:t>[  ]</w:t>
            </w:r>
            <w:proofErr w:type="gramEnd"/>
            <w:r w:rsidRPr="008F1D0A">
              <w:t xml:space="preserve"> Utbildning                                        [  ] Arbetsprövning</w:t>
            </w:r>
          </w:p>
          <w:p w14:paraId="0691DCA4" w14:textId="77777777" w:rsidR="0035335B" w:rsidRPr="008F1D0A" w:rsidRDefault="0035335B" w:rsidP="0054626B">
            <w:proofErr w:type="gramStart"/>
            <w:r w:rsidRPr="008F1D0A">
              <w:t>[  ]</w:t>
            </w:r>
            <w:proofErr w:type="gramEnd"/>
            <w:r w:rsidRPr="008F1D0A">
              <w:t xml:space="preserve"> Besök hos tjänsteproducenten</w:t>
            </w:r>
          </w:p>
        </w:tc>
        <w:tc>
          <w:tcPr>
            <w:tcW w:w="4846" w:type="dxa"/>
            <w:gridSpan w:val="6"/>
          </w:tcPr>
          <w:p w14:paraId="24CA2798" w14:textId="77777777" w:rsidR="0054626B" w:rsidRPr="008F1D0A" w:rsidRDefault="0054626B" w:rsidP="0054626B">
            <w:r w:rsidRPr="008F1D0A">
              <w:t>Annat, vad?</w:t>
            </w:r>
          </w:p>
        </w:tc>
      </w:tr>
      <w:tr w:rsidR="008F1D0A" w:rsidRPr="008F1D0A" w14:paraId="66746426" w14:textId="77777777" w:rsidTr="0021785D">
        <w:trPr>
          <w:trHeight w:val="567"/>
        </w:trPr>
        <w:tc>
          <w:tcPr>
            <w:tcW w:w="1843" w:type="dxa"/>
            <w:vMerge/>
          </w:tcPr>
          <w:p w14:paraId="75A4AF97" w14:textId="77777777" w:rsidR="00D53A31" w:rsidRPr="008F1D0A" w:rsidRDefault="00D53A31" w:rsidP="0054626B">
            <w:pPr>
              <w:rPr>
                <w:b/>
              </w:rPr>
            </w:pPr>
          </w:p>
        </w:tc>
        <w:tc>
          <w:tcPr>
            <w:tcW w:w="8012" w:type="dxa"/>
            <w:gridSpan w:val="8"/>
          </w:tcPr>
          <w:p w14:paraId="49F13BDA" w14:textId="77777777" w:rsidR="00D53A31" w:rsidRPr="008F1D0A" w:rsidRDefault="00D53A31" w:rsidP="0054626B">
            <w:r w:rsidRPr="008F1D0A">
              <w:t>Ersättning söks för tiden (</w:t>
            </w:r>
            <w:proofErr w:type="spellStart"/>
            <w:r w:rsidRPr="008F1D0A">
              <w:t>dd.mm.åååå</w:t>
            </w:r>
            <w:proofErr w:type="spellEnd"/>
            <w:r w:rsidRPr="008F1D0A">
              <w:t>–</w:t>
            </w:r>
            <w:proofErr w:type="spellStart"/>
            <w:r w:rsidRPr="008F1D0A">
              <w:t>dd.mm.åååå</w:t>
            </w:r>
            <w:proofErr w:type="spellEnd"/>
            <w:r w:rsidRPr="008F1D0A">
              <w:t>)</w:t>
            </w:r>
          </w:p>
          <w:p w14:paraId="4691E7BF" w14:textId="77777777" w:rsidR="00D53A31" w:rsidRPr="008F1D0A" w:rsidRDefault="00D53A31" w:rsidP="0054626B"/>
        </w:tc>
      </w:tr>
      <w:tr w:rsidR="008F1D0A" w:rsidRPr="008F1D0A" w14:paraId="485A9F3E" w14:textId="77777777" w:rsidTr="0021785D">
        <w:trPr>
          <w:trHeight w:val="589"/>
        </w:trPr>
        <w:tc>
          <w:tcPr>
            <w:tcW w:w="1843" w:type="dxa"/>
            <w:vMerge/>
          </w:tcPr>
          <w:p w14:paraId="1A32F6E0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3195" w:type="dxa"/>
            <w:gridSpan w:val="3"/>
          </w:tcPr>
          <w:p w14:paraId="3035A686" w14:textId="77777777" w:rsidR="0054626B" w:rsidRPr="008F1D0A" w:rsidRDefault="0054626B" w:rsidP="0054626B">
            <w:r w:rsidRPr="008F1D0A">
              <w:t>Fortskaffningsmedel som använts</w:t>
            </w:r>
          </w:p>
          <w:p w14:paraId="15423088" w14:textId="77777777" w:rsidR="0054626B" w:rsidRPr="008F1D0A" w:rsidRDefault="0054626B" w:rsidP="0054626B">
            <w:proofErr w:type="gramStart"/>
            <w:r w:rsidRPr="008F1D0A">
              <w:t>[  ]</w:t>
            </w:r>
            <w:proofErr w:type="gramEnd"/>
            <w:r w:rsidRPr="008F1D0A">
              <w:t xml:space="preserve"> Kollektivtrafik        [  ] Egen bil</w:t>
            </w:r>
          </w:p>
        </w:tc>
        <w:tc>
          <w:tcPr>
            <w:tcW w:w="4817" w:type="dxa"/>
            <w:gridSpan w:val="5"/>
          </w:tcPr>
          <w:p w14:paraId="274CA0AF" w14:textId="77777777" w:rsidR="0054626B" w:rsidRPr="008F1D0A" w:rsidRDefault="00B975DE" w:rsidP="00023F81">
            <w:r w:rsidRPr="008F1D0A">
              <w:t>Orsak till att egen bil används:</w:t>
            </w:r>
          </w:p>
          <w:p w14:paraId="41BD13CB" w14:textId="118575CC" w:rsidR="00B975DE" w:rsidRPr="008F1D0A" w:rsidRDefault="00BB0945" w:rsidP="00023F81">
            <w:proofErr w:type="gramStart"/>
            <w:r w:rsidRPr="008F1D0A">
              <w:t>[  ]</w:t>
            </w:r>
            <w:proofErr w:type="gramEnd"/>
            <w:r w:rsidRPr="008F1D0A">
              <w:t xml:space="preserve"> hälsomässiga orsaker;</w:t>
            </w:r>
            <w:r w:rsidR="00B975DE" w:rsidRPr="008F1D0A">
              <w:t xml:space="preserve"> bifoga läkarutlåtande, av vilket det framgår att det varit nödvändigt att använda egen bil på grund av sjukdom, skada eller begränsningar i rörelseförmågan</w:t>
            </w:r>
          </w:p>
          <w:p w14:paraId="0DAD31C2" w14:textId="77777777" w:rsidR="00B975DE" w:rsidRPr="008F1D0A" w:rsidRDefault="00B975DE" w:rsidP="00961F78">
            <w:proofErr w:type="gramStart"/>
            <w:r w:rsidRPr="008F1D0A">
              <w:t>[  ]</w:t>
            </w:r>
            <w:proofErr w:type="gramEnd"/>
            <w:r w:rsidRPr="008F1D0A">
              <w:t xml:space="preserve"> kollektivtrafik saknas (beaktas endast vid besök hos tjänsteproducenten)</w:t>
            </w:r>
          </w:p>
        </w:tc>
      </w:tr>
      <w:tr w:rsidR="008F1D0A" w:rsidRPr="008F1D0A" w14:paraId="7620BB67" w14:textId="77777777" w:rsidTr="0021785D">
        <w:trPr>
          <w:trHeight w:val="694"/>
        </w:trPr>
        <w:tc>
          <w:tcPr>
            <w:tcW w:w="1843" w:type="dxa"/>
            <w:vMerge/>
          </w:tcPr>
          <w:p w14:paraId="579BD71A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14:paraId="1097E886" w14:textId="77777777" w:rsidR="0054626B" w:rsidRPr="008F1D0A" w:rsidRDefault="0054626B" w:rsidP="0054626B">
            <w:r w:rsidRPr="008F1D0A">
              <w:t>Månad</w:t>
            </w:r>
          </w:p>
        </w:tc>
        <w:tc>
          <w:tcPr>
            <w:tcW w:w="3681" w:type="dxa"/>
            <w:gridSpan w:val="4"/>
          </w:tcPr>
          <w:p w14:paraId="2EC01B9F" w14:textId="77777777" w:rsidR="0054626B" w:rsidRPr="008F1D0A" w:rsidRDefault="0054626B" w:rsidP="0054626B">
            <w:r w:rsidRPr="008F1D0A">
              <w:t>Rutt</w:t>
            </w:r>
          </w:p>
        </w:tc>
        <w:tc>
          <w:tcPr>
            <w:tcW w:w="1403" w:type="dxa"/>
            <w:gridSpan w:val="2"/>
          </w:tcPr>
          <w:p w14:paraId="1AF06C6B" w14:textId="794085CD" w:rsidR="0054626B" w:rsidRPr="008F1D0A" w:rsidRDefault="0054626B" w:rsidP="0054626B">
            <w:r w:rsidRPr="008F1D0A">
              <w:t>Tur och retur</w:t>
            </w:r>
            <w:r w:rsidR="00BB0945" w:rsidRPr="008F1D0A">
              <w:softHyphen/>
            </w:r>
            <w:r w:rsidRPr="008F1D0A">
              <w:t>resor som före</w:t>
            </w:r>
            <w:r w:rsidR="00BB0945" w:rsidRPr="008F1D0A">
              <w:softHyphen/>
            </w:r>
            <w:r w:rsidRPr="008F1D0A">
              <w:t>tagits, st./mån.</w:t>
            </w:r>
          </w:p>
        </w:tc>
        <w:tc>
          <w:tcPr>
            <w:tcW w:w="1578" w:type="dxa"/>
          </w:tcPr>
          <w:p w14:paraId="147C0D8E" w14:textId="77777777" w:rsidR="0054626B" w:rsidRPr="008F1D0A" w:rsidRDefault="00961F78" w:rsidP="0054626B">
            <w:r w:rsidRPr="008F1D0A">
              <w:t xml:space="preserve">Resans längd </w:t>
            </w:r>
            <w:r w:rsidRPr="008F1D0A">
              <w:rPr>
                <w:b/>
              </w:rPr>
              <w:t>i en riktning</w:t>
            </w:r>
            <w:r w:rsidRPr="008F1D0A">
              <w:t>, km</w:t>
            </w:r>
          </w:p>
        </w:tc>
      </w:tr>
      <w:tr w:rsidR="008F1D0A" w:rsidRPr="008F1D0A" w14:paraId="31932CF2" w14:textId="77777777" w:rsidTr="0021785D">
        <w:trPr>
          <w:trHeight w:val="409"/>
        </w:trPr>
        <w:tc>
          <w:tcPr>
            <w:tcW w:w="1843" w:type="dxa"/>
            <w:vMerge/>
          </w:tcPr>
          <w:p w14:paraId="60C24ECF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14:paraId="195646B9" w14:textId="77777777" w:rsidR="0054626B" w:rsidRPr="008F1D0A" w:rsidRDefault="0054626B" w:rsidP="0054626B"/>
        </w:tc>
        <w:tc>
          <w:tcPr>
            <w:tcW w:w="3681" w:type="dxa"/>
            <w:gridSpan w:val="4"/>
          </w:tcPr>
          <w:p w14:paraId="1DE3F3C9" w14:textId="77777777" w:rsidR="0054626B" w:rsidRPr="008F1D0A" w:rsidRDefault="0054626B" w:rsidP="0054626B"/>
        </w:tc>
        <w:tc>
          <w:tcPr>
            <w:tcW w:w="1403" w:type="dxa"/>
            <w:gridSpan w:val="2"/>
          </w:tcPr>
          <w:p w14:paraId="4D0C31EC" w14:textId="77777777" w:rsidR="0054626B" w:rsidRPr="008F1D0A" w:rsidRDefault="0054626B" w:rsidP="0054626B"/>
        </w:tc>
        <w:tc>
          <w:tcPr>
            <w:tcW w:w="1578" w:type="dxa"/>
          </w:tcPr>
          <w:p w14:paraId="67E404A5" w14:textId="77777777" w:rsidR="0054626B" w:rsidRPr="008F1D0A" w:rsidRDefault="0054626B" w:rsidP="0054626B"/>
        </w:tc>
      </w:tr>
      <w:tr w:rsidR="008F1D0A" w:rsidRPr="008F1D0A" w14:paraId="5FE9E797" w14:textId="77777777" w:rsidTr="0021785D">
        <w:trPr>
          <w:trHeight w:val="415"/>
        </w:trPr>
        <w:tc>
          <w:tcPr>
            <w:tcW w:w="1843" w:type="dxa"/>
            <w:vMerge/>
          </w:tcPr>
          <w:p w14:paraId="7630152E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14:paraId="2DA97AAD" w14:textId="77777777" w:rsidR="0054626B" w:rsidRPr="008F1D0A" w:rsidRDefault="0054626B" w:rsidP="0054626B"/>
        </w:tc>
        <w:tc>
          <w:tcPr>
            <w:tcW w:w="3681" w:type="dxa"/>
            <w:gridSpan w:val="4"/>
          </w:tcPr>
          <w:p w14:paraId="59D40727" w14:textId="77777777" w:rsidR="0054626B" w:rsidRPr="008F1D0A" w:rsidRDefault="0054626B" w:rsidP="0054626B"/>
        </w:tc>
        <w:tc>
          <w:tcPr>
            <w:tcW w:w="1403" w:type="dxa"/>
            <w:gridSpan w:val="2"/>
          </w:tcPr>
          <w:p w14:paraId="362347DF" w14:textId="77777777" w:rsidR="0054626B" w:rsidRPr="008F1D0A" w:rsidRDefault="0054626B" w:rsidP="0054626B"/>
        </w:tc>
        <w:tc>
          <w:tcPr>
            <w:tcW w:w="1578" w:type="dxa"/>
          </w:tcPr>
          <w:p w14:paraId="028914A6" w14:textId="77777777" w:rsidR="0054626B" w:rsidRPr="008F1D0A" w:rsidRDefault="0054626B" w:rsidP="0054626B"/>
        </w:tc>
      </w:tr>
      <w:tr w:rsidR="008F1D0A" w:rsidRPr="008F1D0A" w14:paraId="68E041A6" w14:textId="77777777" w:rsidTr="0021785D">
        <w:trPr>
          <w:trHeight w:val="421"/>
        </w:trPr>
        <w:tc>
          <w:tcPr>
            <w:tcW w:w="1843" w:type="dxa"/>
            <w:vMerge/>
          </w:tcPr>
          <w:p w14:paraId="2B666A0B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14:paraId="12FEFED7" w14:textId="77777777" w:rsidR="0054626B" w:rsidRPr="008F1D0A" w:rsidRDefault="0054626B" w:rsidP="0054626B"/>
        </w:tc>
        <w:tc>
          <w:tcPr>
            <w:tcW w:w="3681" w:type="dxa"/>
            <w:gridSpan w:val="4"/>
          </w:tcPr>
          <w:p w14:paraId="5B834596" w14:textId="77777777" w:rsidR="0054626B" w:rsidRPr="008F1D0A" w:rsidRDefault="0054626B" w:rsidP="0054626B"/>
        </w:tc>
        <w:tc>
          <w:tcPr>
            <w:tcW w:w="1403" w:type="dxa"/>
            <w:gridSpan w:val="2"/>
          </w:tcPr>
          <w:p w14:paraId="56117045" w14:textId="77777777" w:rsidR="0054626B" w:rsidRPr="008F1D0A" w:rsidRDefault="0054626B" w:rsidP="0054626B"/>
        </w:tc>
        <w:tc>
          <w:tcPr>
            <w:tcW w:w="1578" w:type="dxa"/>
          </w:tcPr>
          <w:p w14:paraId="760CECAB" w14:textId="77777777" w:rsidR="0054626B" w:rsidRPr="008F1D0A" w:rsidRDefault="0054626B" w:rsidP="0054626B"/>
        </w:tc>
      </w:tr>
      <w:tr w:rsidR="008F1D0A" w:rsidRPr="008F1D0A" w14:paraId="644B7270" w14:textId="77777777" w:rsidTr="0021785D">
        <w:trPr>
          <w:trHeight w:val="412"/>
        </w:trPr>
        <w:tc>
          <w:tcPr>
            <w:tcW w:w="1843" w:type="dxa"/>
            <w:vMerge/>
          </w:tcPr>
          <w:p w14:paraId="7E435BF0" w14:textId="77777777" w:rsidR="0054626B" w:rsidRPr="008F1D0A" w:rsidRDefault="0054626B" w:rsidP="0054626B">
            <w:pPr>
              <w:rPr>
                <w:b/>
              </w:rPr>
            </w:pPr>
          </w:p>
        </w:tc>
        <w:tc>
          <w:tcPr>
            <w:tcW w:w="1350" w:type="dxa"/>
          </w:tcPr>
          <w:p w14:paraId="792AEFD5" w14:textId="77777777" w:rsidR="0054626B" w:rsidRPr="008F1D0A" w:rsidRDefault="0054626B" w:rsidP="0054626B"/>
        </w:tc>
        <w:tc>
          <w:tcPr>
            <w:tcW w:w="3681" w:type="dxa"/>
            <w:gridSpan w:val="4"/>
          </w:tcPr>
          <w:p w14:paraId="7F3FC313" w14:textId="77777777" w:rsidR="0054626B" w:rsidRPr="008F1D0A" w:rsidRDefault="0054626B" w:rsidP="0054626B"/>
        </w:tc>
        <w:tc>
          <w:tcPr>
            <w:tcW w:w="1403" w:type="dxa"/>
            <w:gridSpan w:val="2"/>
          </w:tcPr>
          <w:p w14:paraId="4C2BA41E" w14:textId="77777777" w:rsidR="0054626B" w:rsidRPr="008F1D0A" w:rsidRDefault="0054626B" w:rsidP="0054626B"/>
        </w:tc>
        <w:tc>
          <w:tcPr>
            <w:tcW w:w="1578" w:type="dxa"/>
          </w:tcPr>
          <w:p w14:paraId="4143E23F" w14:textId="77777777" w:rsidR="0054626B" w:rsidRPr="008F1D0A" w:rsidRDefault="0054626B" w:rsidP="0054626B"/>
        </w:tc>
      </w:tr>
      <w:tr w:rsidR="008F1D0A" w:rsidRPr="008F1D0A" w14:paraId="417E5AC0" w14:textId="77777777" w:rsidTr="0021785D">
        <w:trPr>
          <w:trHeight w:val="977"/>
        </w:trPr>
        <w:tc>
          <w:tcPr>
            <w:tcW w:w="1843" w:type="dxa"/>
          </w:tcPr>
          <w:p w14:paraId="5B7FA6E7" w14:textId="46071530" w:rsidR="00E7118D" w:rsidRPr="008F1D0A" w:rsidRDefault="00E7118D" w:rsidP="0054626B">
            <w:pPr>
              <w:rPr>
                <w:b/>
              </w:rPr>
            </w:pPr>
            <w:r w:rsidRPr="008F1D0A">
              <w:rPr>
                <w:b/>
              </w:rPr>
              <w:t>Hyres-/</w:t>
            </w:r>
            <w:proofErr w:type="spellStart"/>
            <w:r w:rsidRPr="008F1D0A">
              <w:rPr>
                <w:b/>
              </w:rPr>
              <w:t>inkvart</w:t>
            </w:r>
            <w:r w:rsidR="00BB0945" w:rsidRPr="008F1D0A">
              <w:rPr>
                <w:b/>
              </w:rPr>
              <w:t>e</w:t>
            </w:r>
            <w:proofErr w:type="spellEnd"/>
            <w:r w:rsidR="00BB0945" w:rsidRPr="008F1D0A">
              <w:rPr>
                <w:b/>
              </w:rPr>
              <w:t>-</w:t>
            </w:r>
            <w:r w:rsidRPr="008F1D0A">
              <w:rPr>
                <w:b/>
              </w:rPr>
              <w:t>ringskostnader</w:t>
            </w:r>
          </w:p>
          <w:p w14:paraId="4B32D857" w14:textId="77777777" w:rsidR="00E7118D" w:rsidRPr="008F1D0A" w:rsidRDefault="00E7118D" w:rsidP="0054626B">
            <w:r w:rsidRPr="008F1D0A">
              <w:t>(kvitton/hyresavtal</w:t>
            </w:r>
          </w:p>
          <w:p w14:paraId="78A25513" w14:textId="77777777" w:rsidR="00E7118D" w:rsidRPr="008F1D0A" w:rsidRDefault="00E7118D" w:rsidP="0054626B">
            <w:r w:rsidRPr="008F1D0A">
              <w:t>ska bifogas)</w:t>
            </w:r>
          </w:p>
        </w:tc>
        <w:tc>
          <w:tcPr>
            <w:tcW w:w="8012" w:type="dxa"/>
            <w:gridSpan w:val="8"/>
          </w:tcPr>
          <w:p w14:paraId="06A6A115" w14:textId="77777777" w:rsidR="00E7118D" w:rsidRPr="008F1D0A" w:rsidRDefault="00E7118D" w:rsidP="0054626B"/>
        </w:tc>
      </w:tr>
      <w:tr w:rsidR="008F1D0A" w:rsidRPr="008F1D0A" w14:paraId="499F62C1" w14:textId="77777777" w:rsidTr="0021785D">
        <w:trPr>
          <w:trHeight w:val="850"/>
        </w:trPr>
        <w:tc>
          <w:tcPr>
            <w:tcW w:w="1843" w:type="dxa"/>
          </w:tcPr>
          <w:p w14:paraId="276C5377" w14:textId="77777777" w:rsidR="0054626B" w:rsidRPr="008F1D0A" w:rsidRDefault="0054626B" w:rsidP="0054626B">
            <w:pPr>
              <w:rPr>
                <w:b/>
              </w:rPr>
            </w:pPr>
            <w:r w:rsidRPr="008F1D0A">
              <w:rPr>
                <w:b/>
              </w:rPr>
              <w:t>Mer information</w:t>
            </w:r>
          </w:p>
        </w:tc>
        <w:tc>
          <w:tcPr>
            <w:tcW w:w="8012" w:type="dxa"/>
            <w:gridSpan w:val="8"/>
          </w:tcPr>
          <w:p w14:paraId="01CABC4C" w14:textId="77777777" w:rsidR="0054626B" w:rsidRPr="008F1D0A" w:rsidRDefault="0054626B" w:rsidP="0054626B"/>
          <w:p w14:paraId="59A66EB3" w14:textId="77777777" w:rsidR="00D53A31" w:rsidRPr="008F1D0A" w:rsidRDefault="00D53A31" w:rsidP="0054626B"/>
          <w:p w14:paraId="60F1A09F" w14:textId="77777777" w:rsidR="00D53A31" w:rsidRPr="008F1D0A" w:rsidRDefault="00D53A31" w:rsidP="0054626B"/>
          <w:p w14:paraId="30ABCB34" w14:textId="77777777" w:rsidR="00D53A31" w:rsidRPr="008F1D0A" w:rsidRDefault="00D53A31" w:rsidP="0054626B"/>
        </w:tc>
      </w:tr>
      <w:tr w:rsidR="008F1D0A" w:rsidRPr="008F1D0A" w14:paraId="788D09FD" w14:textId="77777777" w:rsidTr="0021785D">
        <w:trPr>
          <w:trHeight w:val="1710"/>
        </w:trPr>
        <w:tc>
          <w:tcPr>
            <w:tcW w:w="1843" w:type="dxa"/>
          </w:tcPr>
          <w:p w14:paraId="029C704A" w14:textId="77777777" w:rsidR="0054626B" w:rsidRPr="008F1D0A" w:rsidRDefault="0054626B" w:rsidP="0054626B"/>
          <w:p w14:paraId="468C891F" w14:textId="77777777" w:rsidR="0054626B" w:rsidRPr="008F1D0A" w:rsidRDefault="0054626B" w:rsidP="0054626B"/>
          <w:p w14:paraId="1875339F" w14:textId="77777777" w:rsidR="0054626B" w:rsidRPr="008F1D0A" w:rsidRDefault="0054626B" w:rsidP="0054626B"/>
          <w:p w14:paraId="634A1E92" w14:textId="77777777" w:rsidR="0054626B" w:rsidRPr="008F1D0A" w:rsidRDefault="0054626B" w:rsidP="0054626B"/>
          <w:p w14:paraId="2D83AFA4" w14:textId="77777777" w:rsidR="0054626B" w:rsidRPr="008F1D0A" w:rsidRDefault="0054626B" w:rsidP="0054626B"/>
        </w:tc>
        <w:tc>
          <w:tcPr>
            <w:tcW w:w="8012" w:type="dxa"/>
            <w:gridSpan w:val="8"/>
          </w:tcPr>
          <w:p w14:paraId="2FF5EFEF" w14:textId="501F3211" w:rsidR="0054626B" w:rsidRPr="008F1D0A" w:rsidRDefault="0054626B" w:rsidP="0054626B">
            <w:r w:rsidRPr="008F1D0A">
              <w:t xml:space="preserve">Reseersättningar kan sökas i efterhand. Ersättning kan också sökas för flera månader på samma gång, t.ex. för en termin eller för tid med arbetsprövning. </w:t>
            </w:r>
          </w:p>
          <w:p w14:paraId="09027700" w14:textId="77777777" w:rsidR="0054626B" w:rsidRPr="008F1D0A" w:rsidRDefault="0054626B" w:rsidP="0054626B"/>
          <w:p w14:paraId="3E9BDFF1" w14:textId="77777777" w:rsidR="0054626B" w:rsidRPr="008F1D0A" w:rsidRDefault="003629D0" w:rsidP="0054626B">
            <w:r w:rsidRPr="008F1D0A">
              <w:t xml:space="preserve">Ort och </w:t>
            </w:r>
            <w:proofErr w:type="gramStart"/>
            <w:r w:rsidRPr="008F1D0A">
              <w:t>datum                                            Rehabiliteringsklientens</w:t>
            </w:r>
            <w:proofErr w:type="gramEnd"/>
            <w:r w:rsidRPr="008F1D0A">
              <w:t xml:space="preserve"> namn och telefonnummer</w:t>
            </w:r>
          </w:p>
          <w:p w14:paraId="7CEAE914" w14:textId="77777777" w:rsidR="0054626B" w:rsidRPr="008F1D0A" w:rsidRDefault="0054626B" w:rsidP="0054626B"/>
          <w:p w14:paraId="5AFC9DDF" w14:textId="77777777" w:rsidR="0054626B" w:rsidRPr="008F1D0A" w:rsidRDefault="0054626B" w:rsidP="0054626B"/>
          <w:p w14:paraId="28416CB9" w14:textId="77777777" w:rsidR="0054626B" w:rsidRPr="008F1D0A" w:rsidRDefault="0054626B" w:rsidP="0054626B"/>
          <w:p w14:paraId="70F4C095" w14:textId="77777777" w:rsidR="0054626B" w:rsidRPr="008F1D0A" w:rsidRDefault="0054626B" w:rsidP="0054626B">
            <w:proofErr w:type="gramStart"/>
            <w:r w:rsidRPr="008F1D0A">
              <w:t>[  ]</w:t>
            </w:r>
            <w:proofErr w:type="gramEnd"/>
            <w:r w:rsidRPr="008F1D0A">
              <w:t xml:space="preserve"> Jag försäkrar att de uppgifter som jag gett ovan är riktiga</w:t>
            </w:r>
          </w:p>
        </w:tc>
      </w:tr>
    </w:tbl>
    <w:p w14:paraId="55C52479" w14:textId="77777777" w:rsidR="004A53E4" w:rsidRPr="008F1D0A" w:rsidRDefault="004A53E4" w:rsidP="0021785D">
      <w:pPr>
        <w:tabs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  <w:tab w:val="left" w:pos="4056"/>
        </w:tabs>
      </w:pPr>
    </w:p>
    <w:sectPr w:rsidR="004A53E4" w:rsidRPr="008F1D0A" w:rsidSect="0021785D">
      <w:headerReference w:type="default" r:id="rId9"/>
      <w:footerReference w:type="default" r:id="rId10"/>
      <w:type w:val="continuous"/>
      <w:pgSz w:w="11906" w:h="16838" w:code="9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4FF77" w14:textId="77777777" w:rsidR="00A70727" w:rsidRDefault="00A70727" w:rsidP="00051025">
      <w:r>
        <w:separator/>
      </w:r>
    </w:p>
  </w:endnote>
  <w:endnote w:type="continuationSeparator" w:id="0">
    <w:p w14:paraId="3D4B747E" w14:textId="77777777" w:rsidR="00A70727" w:rsidRDefault="00A70727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14:paraId="548D6832" w14:textId="77777777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14:paraId="3B00D1DB" w14:textId="77777777" w:rsidR="004A53E4" w:rsidRPr="00C83CC9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</w:rPr>
          </w:pPr>
          <w:proofErr w:type="spellStart"/>
          <w:r>
            <w:rPr>
              <w:b/>
              <w:sz w:val="16"/>
            </w:rPr>
            <w:t>Keskinäinen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Työeläkevakuutusyhtiö</w:t>
          </w:r>
          <w:proofErr w:type="spellEnd"/>
          <w:r>
            <w:rPr>
              <w:b/>
              <w:sz w:val="16"/>
            </w:rPr>
            <w:t xml:space="preserve"> Elo</w:t>
          </w:r>
          <w:r>
            <w:rPr>
              <w:rFonts w:eastAsia="Arial Unicode MS" w:cs="Arial"/>
              <w:b/>
              <w:sz w:val="16"/>
              <w:szCs w:val="16"/>
            </w:rPr>
            <w:br/>
          </w:r>
          <w:r>
            <w:rPr>
              <w:b/>
              <w:sz w:val="16"/>
            </w:rPr>
            <w:t>Ömsesidiga Arbetspensionsförsäkringsbolaget Elo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14:paraId="297F98EC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sz w:val="16"/>
            </w:rPr>
            <w:t>Postiosoite</w:t>
          </w:r>
          <w:proofErr w:type="spellEnd"/>
          <w:r>
            <w:rPr>
              <w:sz w:val="16"/>
            </w:rPr>
            <w:t>/postadress</w:t>
          </w:r>
          <w:r>
            <w:rPr>
              <w:rFonts w:cs="Arial"/>
              <w:sz w:val="16"/>
              <w:szCs w:val="16"/>
            </w:rPr>
            <w:br/>
          </w:r>
          <w:r>
            <w:rPr>
              <w:sz w:val="16"/>
            </w:rPr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14:paraId="1F1A71D3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sz w:val="16"/>
            </w:rPr>
            <w:t>Käyntiosoite</w:t>
          </w:r>
          <w:proofErr w:type="spellEnd"/>
          <w:r>
            <w:rPr>
              <w:sz w:val="16"/>
            </w:rPr>
            <w:t>/besöksadress</w:t>
          </w:r>
          <w:r>
            <w:rPr>
              <w:rFonts w:eastAsia="Arial Unicode MS" w:cs="Arial"/>
              <w:sz w:val="18"/>
              <w:szCs w:val="18"/>
            </w:rPr>
            <w:br/>
          </w:r>
          <w:proofErr w:type="spellStart"/>
          <w:r>
            <w:rPr>
              <w:sz w:val="16"/>
            </w:rPr>
            <w:t>Revontulentie</w:t>
          </w:r>
          <w:proofErr w:type="spellEnd"/>
          <w:r>
            <w:rPr>
              <w:sz w:val="16"/>
            </w:rPr>
            <w:t xml:space="preserve"> 7, 02100 </w:t>
          </w:r>
          <w:proofErr w:type="spellStart"/>
          <w:r>
            <w:rPr>
              <w:sz w:val="16"/>
            </w:rPr>
            <w:t>Espoo</w:t>
          </w:r>
          <w:proofErr w:type="spellEnd"/>
          <w:r>
            <w:rPr>
              <w:sz w:val="18"/>
            </w:rPr>
            <w:t xml:space="preserve"> </w:t>
          </w:r>
        </w:p>
      </w:tc>
    </w:tr>
    <w:tr w:rsidR="004A53E4" w:rsidRPr="00F24EAD" w14:paraId="37DCE23C" w14:textId="77777777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14:paraId="4FE31703" w14:textId="77777777"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gramStart"/>
          <w:r>
            <w:rPr>
              <w:color w:val="FFFFFF" w:themeColor="background1"/>
              <w:sz w:val="13"/>
            </w:rPr>
            <w:t>.</w:t>
          </w:r>
          <w:r>
            <w:rPr>
              <w:sz w:val="16"/>
            </w:rPr>
            <w:t>Y-</w:t>
          </w:r>
          <w:proofErr w:type="spellStart"/>
          <w:r>
            <w:rPr>
              <w:sz w:val="16"/>
            </w:rPr>
            <w:t>tunnus</w:t>
          </w:r>
          <w:proofErr w:type="spellEnd"/>
          <w:proofErr w:type="gramEnd"/>
          <w:r>
            <w:rPr>
              <w:sz w:val="16"/>
            </w:rPr>
            <w:t>/FO-nummer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14:paraId="55F6A78E" w14:textId="77777777"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14:paraId="7286C7C7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spellStart"/>
          <w:r>
            <w:rPr>
              <w:sz w:val="16"/>
            </w:rPr>
            <w:t>Puhelin</w:t>
          </w:r>
          <w:proofErr w:type="spellEnd"/>
          <w:r>
            <w:rPr>
              <w:sz w:val="16"/>
            </w:rPr>
            <w:t>/telefon 020 703 50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14:paraId="37AB0B4A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Norrskensvägen 7, 02100 Esbo</w:t>
          </w:r>
        </w:p>
      </w:tc>
    </w:tr>
    <w:tr w:rsidR="004A53E4" w:rsidRPr="00F24EAD" w14:paraId="55C8B430" w14:textId="77777777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14:paraId="2FDFF529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sz w:val="16"/>
            </w:rPr>
            <w:t>Kotipaikka</w:t>
          </w:r>
          <w:proofErr w:type="spellEnd"/>
          <w:r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Espoo</w:t>
          </w:r>
          <w:proofErr w:type="spellEnd"/>
          <w:r>
            <w:rPr>
              <w:sz w:val="16"/>
            </w:rPr>
            <w:t>/hemort Esbo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14:paraId="3DCCE5CF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14:paraId="78990DB6" w14:textId="77777777"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proofErr w:type="spellStart"/>
          <w:r>
            <w:rPr>
              <w:sz w:val="16"/>
            </w:rPr>
            <w:t>Faksi</w:t>
          </w:r>
          <w:proofErr w:type="spellEnd"/>
          <w:r>
            <w:rPr>
              <w:sz w:val="16"/>
            </w:rPr>
            <w:t>/fax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14:paraId="22B00551" w14:textId="77777777"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>
            <w:rPr>
              <w:b/>
              <w:sz w:val="16"/>
            </w:rPr>
            <w:t>www.elo.fi</w:t>
          </w:r>
        </w:p>
      </w:tc>
    </w:tr>
  </w:tbl>
  <w:p w14:paraId="0FB58562" w14:textId="77777777"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3A16A" w14:textId="77777777" w:rsidR="00A70727" w:rsidRDefault="00A70727" w:rsidP="00051025">
      <w:r>
        <w:separator/>
      </w:r>
    </w:p>
  </w:footnote>
  <w:footnote w:type="continuationSeparator" w:id="0">
    <w:p w14:paraId="444A733F" w14:textId="77777777" w:rsidR="00A70727" w:rsidRDefault="00A70727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FA66" w14:textId="77777777" w:rsidR="004A53E4" w:rsidRDefault="004A53E4" w:rsidP="00051025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9264" behindDoc="0" locked="0" layoutInCell="1" allowOverlap="1" wp14:anchorId="3C1D4BCE" wp14:editId="4AF1E684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71D5B" w14:textId="77777777" w:rsidR="009B2E0E" w:rsidRDefault="0054626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  <w:rPr>
        <w:b/>
        <w:sz w:val="26"/>
        <w:szCs w:val="26"/>
      </w:rPr>
    </w:pPr>
    <w:r>
      <w:rPr>
        <w:b/>
        <w:sz w:val="26"/>
      </w:rPr>
      <w:t>Ansökan om rese- och inkvarteringsersättning</w:t>
    </w:r>
  </w:p>
  <w:p w14:paraId="425E011A" w14:textId="77777777" w:rsidR="004A53E4" w:rsidRPr="0054626B" w:rsidRDefault="0054626B" w:rsidP="009B2E0E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r>
      <w:t>Yrkesinriktad rehabilitering</w:t>
    </w:r>
    <w:r>
      <w:tab/>
    </w:r>
    <w:r>
      <w:tab/>
    </w:r>
  </w:p>
  <w:p w14:paraId="2B5D2281" w14:textId="77777777"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14:paraId="2F018375" w14:textId="77777777"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3"/>
    <w:rsid w:val="00023F81"/>
    <w:rsid w:val="00051025"/>
    <w:rsid w:val="00053517"/>
    <w:rsid w:val="000854DD"/>
    <w:rsid w:val="000C400F"/>
    <w:rsid w:val="00155EED"/>
    <w:rsid w:val="001923D1"/>
    <w:rsid w:val="0021180A"/>
    <w:rsid w:val="0021785D"/>
    <w:rsid w:val="002640F1"/>
    <w:rsid w:val="0027252F"/>
    <w:rsid w:val="002E7926"/>
    <w:rsid w:val="002F4048"/>
    <w:rsid w:val="003164DB"/>
    <w:rsid w:val="00321034"/>
    <w:rsid w:val="003514B9"/>
    <w:rsid w:val="0035335B"/>
    <w:rsid w:val="003547B5"/>
    <w:rsid w:val="003629D0"/>
    <w:rsid w:val="00473120"/>
    <w:rsid w:val="00473C55"/>
    <w:rsid w:val="004A53E4"/>
    <w:rsid w:val="0053200F"/>
    <w:rsid w:val="0054626B"/>
    <w:rsid w:val="00584C86"/>
    <w:rsid w:val="005C49CE"/>
    <w:rsid w:val="00604083"/>
    <w:rsid w:val="006F7773"/>
    <w:rsid w:val="00771AA6"/>
    <w:rsid w:val="007A2A2B"/>
    <w:rsid w:val="007B09B1"/>
    <w:rsid w:val="007E697A"/>
    <w:rsid w:val="00803EC7"/>
    <w:rsid w:val="00862716"/>
    <w:rsid w:val="00875432"/>
    <w:rsid w:val="00885A85"/>
    <w:rsid w:val="00893E08"/>
    <w:rsid w:val="008944F2"/>
    <w:rsid w:val="008F1D0A"/>
    <w:rsid w:val="00961F78"/>
    <w:rsid w:val="00990343"/>
    <w:rsid w:val="009A2E64"/>
    <w:rsid w:val="009B2E0E"/>
    <w:rsid w:val="009C4FFD"/>
    <w:rsid w:val="00A55E97"/>
    <w:rsid w:val="00A70727"/>
    <w:rsid w:val="00A95CED"/>
    <w:rsid w:val="00AE7756"/>
    <w:rsid w:val="00B27C3B"/>
    <w:rsid w:val="00B46E79"/>
    <w:rsid w:val="00B56DC8"/>
    <w:rsid w:val="00B63680"/>
    <w:rsid w:val="00B975DE"/>
    <w:rsid w:val="00B97619"/>
    <w:rsid w:val="00BB0945"/>
    <w:rsid w:val="00BF5D7E"/>
    <w:rsid w:val="00C02F9D"/>
    <w:rsid w:val="00C76D29"/>
    <w:rsid w:val="00C83CC9"/>
    <w:rsid w:val="00D53A31"/>
    <w:rsid w:val="00DB7C28"/>
    <w:rsid w:val="00E12033"/>
    <w:rsid w:val="00E26FED"/>
    <w:rsid w:val="00E7118D"/>
    <w:rsid w:val="00E85B57"/>
    <w:rsid w:val="00EB1382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C10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A2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A2E6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A95CE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95CE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95CED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A95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95CED"/>
    <w:rPr>
      <w:rFonts w:asciiTheme="minorHAnsi" w:hAnsiTheme="minorHAns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sv-FI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Seliteteksti">
    <w:name w:val="Balloon Text"/>
    <w:basedOn w:val="Normaali"/>
    <w:link w:val="SelitetekstiChar"/>
    <w:rsid w:val="009A2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A2E6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rsid w:val="00A95CE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95CE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A95CED"/>
    <w:rPr>
      <w:rFonts w:asciiTheme="minorHAnsi" w:hAnsiTheme="minorHAnsi"/>
    </w:rPr>
  </w:style>
  <w:style w:type="paragraph" w:styleId="Kommentinotsikko">
    <w:name w:val="annotation subject"/>
    <w:basedOn w:val="Kommentinteksti"/>
    <w:next w:val="Kommentinteksti"/>
    <w:link w:val="KommentinotsikkoChar"/>
    <w:rsid w:val="00A95CE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95CE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anta@elo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elo.f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elo.dotx</Template>
  <TotalTime>1</TotalTime>
  <Pages>1</Pages>
  <Words>214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Skoglund Marjo</cp:lastModifiedBy>
  <cp:revision>3</cp:revision>
  <cp:lastPrinted>2014-09-04T05:36:00Z</cp:lastPrinted>
  <dcterms:created xsi:type="dcterms:W3CDTF">2016-03-19T20:08:00Z</dcterms:created>
  <dcterms:modified xsi:type="dcterms:W3CDTF">2016-03-19T20:09:00Z</dcterms:modified>
</cp:coreProperties>
</file>