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93" w:rsidRDefault="002C0D93" w:rsidP="002C0D93">
      <w:r>
        <w:t xml:space="preserve">Helpoiten palautat lomakkeen suojatulla sähköpostilla osoitteessa </w:t>
      </w:r>
      <w:hyperlink r:id="rId7" w:history="1">
        <w:r w:rsidRPr="00A25E69">
          <w:rPr>
            <w:rStyle w:val="Hyperlinkki"/>
          </w:rPr>
          <w:t>www.elo.fi/sahkoposti</w:t>
        </w:r>
      </w:hyperlink>
      <w:r>
        <w:t>. Täytä lomake, tallenna</w:t>
      </w:r>
    </w:p>
    <w:p w:rsidR="002C0D93" w:rsidRDefault="002C0D93" w:rsidP="002C0D93">
      <w:r>
        <w:t>tiedosto ja lähetä se palvelumme kautta osoitteeseen: elakeasiakirjat@elo.fi. Ilman sähköpostin suojaamista</w:t>
      </w:r>
    </w:p>
    <w:p w:rsidR="00E0033F" w:rsidRDefault="002C0D93" w:rsidP="002C0D93">
      <w:r>
        <w:t>emme suosittele sähköpostin käyttöä arkaluonteisten tietojen osalta.</w:t>
      </w:r>
    </w:p>
    <w:p w:rsidR="0054626B" w:rsidRDefault="0054626B" w:rsidP="00E0033F"/>
    <w:p w:rsidR="0054626B" w:rsidRDefault="00BD24AB" w:rsidP="0054626B">
      <w:pPr>
        <w:rPr>
          <w:b/>
        </w:rPr>
      </w:pPr>
      <w:r>
        <w:rPr>
          <w:b/>
        </w:rPr>
        <w:t>TYÖANTAJA</w:t>
      </w:r>
      <w:r w:rsidR="0054626B" w:rsidRPr="0054626B">
        <w:rPr>
          <w:b/>
        </w:rPr>
        <w:t xml:space="preserve"> TÄYTTÄÄ</w:t>
      </w:r>
    </w:p>
    <w:p w:rsidR="00BD24AB" w:rsidRPr="00BD24AB" w:rsidRDefault="00BD24AB" w:rsidP="00BD24AB"/>
    <w:tbl>
      <w:tblPr>
        <w:tblW w:w="96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945"/>
        <w:gridCol w:w="522"/>
        <w:gridCol w:w="597"/>
        <w:gridCol w:w="54"/>
        <w:gridCol w:w="2686"/>
      </w:tblGrid>
      <w:tr w:rsidR="00BD24AB" w:rsidRPr="00BD24AB" w:rsidTr="00863D12">
        <w:trPr>
          <w:trHeight w:val="489"/>
        </w:trPr>
        <w:tc>
          <w:tcPr>
            <w:tcW w:w="1532" w:type="dxa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Kuntoutuja</w:t>
            </w:r>
          </w:p>
        </w:tc>
        <w:tc>
          <w:tcPr>
            <w:tcW w:w="5301" w:type="dxa"/>
            <w:gridSpan w:val="3"/>
          </w:tcPr>
          <w:p w:rsidR="00BD24AB" w:rsidRPr="00BD24AB" w:rsidRDefault="00BD24AB" w:rsidP="00BD24AB">
            <w:r w:rsidRPr="00BD24AB">
              <w:t>Nimi</w:t>
            </w:r>
          </w:p>
        </w:tc>
        <w:tc>
          <w:tcPr>
            <w:tcW w:w="2812" w:type="dxa"/>
            <w:gridSpan w:val="2"/>
          </w:tcPr>
          <w:p w:rsidR="00BD24AB" w:rsidRPr="00BD24AB" w:rsidRDefault="00BD24AB" w:rsidP="00BD24AB">
            <w:r w:rsidRPr="00BD24AB">
              <w:t>Henkilötunnus</w:t>
            </w:r>
          </w:p>
        </w:tc>
      </w:tr>
      <w:tr w:rsidR="00BD24AB" w:rsidRPr="00BD24AB" w:rsidTr="00863D12">
        <w:trPr>
          <w:trHeight w:val="424"/>
        </w:trPr>
        <w:tc>
          <w:tcPr>
            <w:tcW w:w="1532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Työnantaja</w:t>
            </w: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Nimi</w:t>
            </w:r>
          </w:p>
        </w:tc>
      </w:tr>
      <w:tr w:rsidR="00BD24AB" w:rsidRPr="00BD24AB" w:rsidTr="00863D12">
        <w:trPr>
          <w:trHeight w:val="480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5355" w:type="dxa"/>
            <w:gridSpan w:val="4"/>
          </w:tcPr>
          <w:p w:rsidR="00BD24AB" w:rsidRPr="00BD24AB" w:rsidRDefault="00BD24AB" w:rsidP="00BD24AB">
            <w:r w:rsidRPr="00BD24AB">
              <w:t>Yhteyshenkilö työpaikalla</w:t>
            </w:r>
          </w:p>
        </w:tc>
        <w:tc>
          <w:tcPr>
            <w:tcW w:w="2758" w:type="dxa"/>
          </w:tcPr>
          <w:p w:rsidR="00BD24AB" w:rsidRPr="00BD24AB" w:rsidRDefault="00BD24AB" w:rsidP="00BD24AB">
            <w:r w:rsidRPr="00BD24AB">
              <w:t>Puhelin</w:t>
            </w:r>
          </w:p>
        </w:tc>
      </w:tr>
      <w:tr w:rsidR="00BD24AB" w:rsidRPr="00BD24AB" w:rsidTr="00863D12">
        <w:trPr>
          <w:trHeight w:val="495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4665" w:type="dxa"/>
            <w:gridSpan w:val="2"/>
          </w:tcPr>
          <w:p w:rsidR="00BD24AB" w:rsidRPr="00BD24AB" w:rsidRDefault="00BD24AB" w:rsidP="00BD24AB">
            <w:r w:rsidRPr="00BD24AB">
              <w:t>Lähiosoite</w:t>
            </w:r>
          </w:p>
        </w:tc>
        <w:tc>
          <w:tcPr>
            <w:tcW w:w="3448" w:type="dxa"/>
            <w:gridSpan w:val="3"/>
          </w:tcPr>
          <w:p w:rsidR="00BD24AB" w:rsidRPr="00BD24AB" w:rsidRDefault="00BD24AB" w:rsidP="00BD24AB">
            <w:r w:rsidRPr="00BD24AB">
              <w:t>Postinumero ja -toimipaikka</w:t>
            </w:r>
          </w:p>
        </w:tc>
      </w:tr>
      <w:tr w:rsidR="00BD24AB" w:rsidRPr="00BD24AB" w:rsidTr="00863D12">
        <w:trPr>
          <w:trHeight w:val="495"/>
        </w:trPr>
        <w:tc>
          <w:tcPr>
            <w:tcW w:w="1532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Työkokeilu</w:t>
            </w:r>
          </w:p>
        </w:tc>
        <w:tc>
          <w:tcPr>
            <w:tcW w:w="4110" w:type="dxa"/>
          </w:tcPr>
          <w:p w:rsidR="00BD24AB" w:rsidRPr="00BD24AB" w:rsidRDefault="00BD24AB" w:rsidP="00BD24AB">
            <w:r w:rsidRPr="00BD24AB">
              <w:t>Alkamisajankohta</w:t>
            </w:r>
          </w:p>
        </w:tc>
        <w:tc>
          <w:tcPr>
            <w:tcW w:w="4003" w:type="dxa"/>
            <w:gridSpan w:val="4"/>
          </w:tcPr>
          <w:p w:rsidR="00BD24AB" w:rsidRPr="00BD24AB" w:rsidRDefault="00BD24AB" w:rsidP="00BD24AB">
            <w:r w:rsidRPr="00BD24AB">
              <w:t>Päättymisajankohta</w:t>
            </w:r>
          </w:p>
        </w:tc>
      </w:tr>
      <w:tr w:rsidR="00BD24AB" w:rsidRPr="00BD24AB" w:rsidTr="00863D12">
        <w:trPr>
          <w:trHeight w:val="540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Työtehtävät</w:t>
            </w:r>
          </w:p>
        </w:tc>
      </w:tr>
      <w:tr w:rsidR="00BD24AB" w:rsidRPr="00BD24AB" w:rsidTr="00863D12">
        <w:trPr>
          <w:trHeight w:val="435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Päivittäinen työaika</w:t>
            </w:r>
          </w:p>
        </w:tc>
      </w:tr>
      <w:tr w:rsidR="00BD24AB" w:rsidRPr="00BD24AB" w:rsidTr="00863D12">
        <w:trPr>
          <w:trHeight w:val="630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Työkokeilun aikaiset mahdolliset poissaolot ja niiden syyt</w:t>
            </w:r>
          </w:p>
        </w:tc>
      </w:tr>
      <w:tr w:rsidR="00BD24AB" w:rsidRPr="00BD24AB" w:rsidTr="00863D12">
        <w:trPr>
          <w:trHeight w:val="547"/>
        </w:trPr>
        <w:tc>
          <w:tcPr>
            <w:tcW w:w="1532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Terveydentila</w:t>
            </w: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Vaikeuttiko kuntoutujan terveydentila työssä suoriutumista?</w:t>
            </w:r>
          </w:p>
          <w:p w:rsidR="00BD24AB" w:rsidRPr="00BD24AB" w:rsidRDefault="00BD24AB" w:rsidP="00BD24AB">
            <w:proofErr w:type="gramStart"/>
            <w:r w:rsidRPr="00BD24AB">
              <w:t>[  ]</w:t>
            </w:r>
            <w:proofErr w:type="gramEnd"/>
            <w:r w:rsidRPr="00BD24AB">
              <w:t xml:space="preserve"> Ei                       [  ] Kyllä</w:t>
            </w:r>
          </w:p>
        </w:tc>
      </w:tr>
      <w:tr w:rsidR="00BD24AB" w:rsidRPr="00BD24AB" w:rsidTr="00863D12">
        <w:trPr>
          <w:trHeight w:val="915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Selvitys miten</w:t>
            </w:r>
          </w:p>
        </w:tc>
      </w:tr>
      <w:tr w:rsidR="00BD24AB" w:rsidRPr="00BD24AB" w:rsidTr="00863D12">
        <w:trPr>
          <w:trHeight w:val="468"/>
        </w:trPr>
        <w:tc>
          <w:tcPr>
            <w:tcW w:w="1532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Jatkosuunnitelmat</w:t>
            </w: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Kykeneekö henkilö työskentelemään työkokeilun perusteella</w:t>
            </w:r>
          </w:p>
          <w:p w:rsidR="00BD24AB" w:rsidRPr="00BD24AB" w:rsidRDefault="00BD24AB" w:rsidP="00BD24AB">
            <w:proofErr w:type="gramStart"/>
            <w:r w:rsidRPr="00BD24AB">
              <w:t>[  ]</w:t>
            </w:r>
            <w:proofErr w:type="gramEnd"/>
            <w:r w:rsidRPr="00BD24AB">
              <w:t xml:space="preserve"> kokopäiväisesti        [  ] osapäiväisesti       [  ] ei lainkaan</w:t>
            </w:r>
          </w:p>
        </w:tc>
      </w:tr>
      <w:tr w:rsidR="00BD24AB" w:rsidRPr="00BD24AB" w:rsidTr="00863D12">
        <w:trPr>
          <w:trHeight w:val="460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AC7722" w:rsidRDefault="00BD24AB" w:rsidP="00BD24AB">
            <w:r>
              <w:t>Työkokeilu</w:t>
            </w:r>
            <w:r w:rsidRPr="00BD24AB">
              <w:t>n jatkotoimenpiteet</w:t>
            </w:r>
            <w:r>
              <w:t>:</w:t>
            </w:r>
            <w:r w:rsidRPr="00BD24AB">
              <w:t xml:space="preserve">    </w:t>
            </w:r>
          </w:p>
          <w:p w:rsidR="00AC7722" w:rsidRDefault="00AC7722" w:rsidP="00BD24AB">
            <w:r>
              <w:t xml:space="preserve"> </w:t>
            </w:r>
          </w:p>
          <w:p w:rsidR="00AC7722" w:rsidRDefault="00BD24AB" w:rsidP="00BD24AB">
            <w:proofErr w:type="gramStart"/>
            <w:r w:rsidRPr="00BD24AB">
              <w:t>[  ]</w:t>
            </w:r>
            <w:proofErr w:type="gramEnd"/>
            <w:r w:rsidRPr="00BD24AB">
              <w:t xml:space="preserve"> työsuhde jatkuu       [  ] toteutettiin vain sovittu työkokeilu     </w:t>
            </w:r>
          </w:p>
          <w:p w:rsidR="00AC7722" w:rsidRDefault="00AC7722" w:rsidP="00BD24AB"/>
          <w:p w:rsidR="00AC7722" w:rsidRDefault="00BD24AB" w:rsidP="00AC7722">
            <w:r>
              <w:t>T</w:t>
            </w:r>
            <w:r w:rsidRPr="00BD24AB">
              <w:t>yöllistyäkseen henkilö tarvitsee</w:t>
            </w:r>
            <w:r w:rsidR="00AC7722">
              <w:t xml:space="preserve"> </w:t>
            </w:r>
            <w:proofErr w:type="gramStart"/>
            <w:r w:rsidR="00AC7722" w:rsidRPr="00BD24AB">
              <w:t>[  ]</w:t>
            </w:r>
            <w:proofErr w:type="gramEnd"/>
            <w:r w:rsidR="00AC7722" w:rsidRPr="00BD24AB">
              <w:t xml:space="preserve"> alan koulutuksen</w:t>
            </w:r>
          </w:p>
          <w:p w:rsidR="00BD24AB" w:rsidRPr="00BD24AB" w:rsidRDefault="00BD24AB" w:rsidP="00BD24AB"/>
        </w:tc>
      </w:tr>
      <w:tr w:rsidR="00BD24AB" w:rsidRPr="00BD24AB" w:rsidTr="00863D12">
        <w:trPr>
          <w:trHeight w:val="898"/>
        </w:trPr>
        <w:tc>
          <w:tcPr>
            <w:tcW w:w="1532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Muu jatkosuunnitelma</w:t>
            </w:r>
          </w:p>
        </w:tc>
      </w:tr>
      <w:tr w:rsidR="00BD24AB" w:rsidRPr="00BD24AB" w:rsidTr="00863D12">
        <w:trPr>
          <w:trHeight w:val="1547"/>
        </w:trPr>
        <w:tc>
          <w:tcPr>
            <w:tcW w:w="1532" w:type="dxa"/>
          </w:tcPr>
          <w:p w:rsidR="00BD24AB" w:rsidRPr="00BD24AB" w:rsidRDefault="00BD24AB" w:rsidP="00BD24AB">
            <w:pPr>
              <w:rPr>
                <w:b/>
              </w:rPr>
            </w:pPr>
            <w:r w:rsidRPr="00BD24AB">
              <w:rPr>
                <w:b/>
              </w:rPr>
              <w:t>Lisätietoja</w:t>
            </w: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Muuta työkokeilun aikana esille tullutta</w:t>
            </w:r>
          </w:p>
        </w:tc>
      </w:tr>
      <w:tr w:rsidR="00BD24AB" w:rsidRPr="00BD24AB" w:rsidTr="00863D12">
        <w:trPr>
          <w:trHeight w:val="688"/>
        </w:trPr>
        <w:tc>
          <w:tcPr>
            <w:tcW w:w="1532" w:type="dxa"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8113" w:type="dxa"/>
            <w:gridSpan w:val="5"/>
          </w:tcPr>
          <w:p w:rsidR="00BD24AB" w:rsidRPr="00BD24AB" w:rsidRDefault="00BD24AB" w:rsidP="00BD24AB">
            <w:r w:rsidRPr="00BD24AB">
              <w:t>Paikka ja aika                                               Työnantajan edustajan nimi</w:t>
            </w:r>
          </w:p>
        </w:tc>
      </w:tr>
    </w:tbl>
    <w:p w:rsidR="00BD24AB" w:rsidRPr="00BD24AB" w:rsidRDefault="00BD24AB" w:rsidP="00BD24AB">
      <w:pPr>
        <w:rPr>
          <w:b/>
        </w:rPr>
      </w:pPr>
    </w:p>
    <w:p w:rsidR="004A53E4" w:rsidRPr="0054626B" w:rsidRDefault="004A53E4" w:rsidP="0054626B"/>
    <w:sectPr w:rsidR="004A53E4" w:rsidRPr="0054626B" w:rsidSect="007B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33" w:rsidRDefault="00E12033" w:rsidP="00051025">
      <w:r>
        <w:separator/>
      </w:r>
    </w:p>
  </w:endnote>
  <w:endnote w:type="continuationSeparator" w:id="0">
    <w:p w:rsidR="00E12033" w:rsidRDefault="00E12033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CE" w:rsidRDefault="00D67DC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Postiosoite/</w:t>
          </w:r>
          <w:proofErr w:type="spellStart"/>
          <w:r>
            <w:rPr>
              <w:rFonts w:cs="Arial"/>
              <w:sz w:val="16"/>
              <w:szCs w:val="16"/>
            </w:rPr>
            <w:t>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Käyntiosoite/</w:t>
          </w:r>
          <w:proofErr w:type="spellStart"/>
          <w:r>
            <w:rPr>
              <w:rFonts w:cs="Arial"/>
              <w:sz w:val="16"/>
              <w:szCs w:val="16"/>
            </w:rPr>
            <w:t>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gramEnd"/>
          <w:r w:rsidRPr="006424C4">
            <w:rPr>
              <w:rFonts w:cs="Arial"/>
              <w:sz w:val="16"/>
              <w:szCs w:val="16"/>
            </w:rPr>
            <w:t>Y-tunnus/FO-</w:t>
          </w:r>
          <w:proofErr w:type="spellStart"/>
          <w:r w:rsidRPr="006424C4">
            <w:rPr>
              <w:rFonts w:cs="Arial"/>
              <w:sz w:val="16"/>
              <w:szCs w:val="16"/>
            </w:rPr>
            <w:t>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gramEnd"/>
          <w:r>
            <w:rPr>
              <w:rFonts w:cs="Arial"/>
              <w:sz w:val="16"/>
              <w:szCs w:val="16"/>
            </w:rPr>
            <w:t>Puhelin/</w:t>
          </w:r>
          <w:proofErr w:type="spellStart"/>
          <w:r>
            <w:rPr>
              <w:rFonts w:cs="Arial"/>
              <w:sz w:val="16"/>
              <w:szCs w:val="16"/>
            </w:rPr>
            <w:t>telefon</w:t>
          </w:r>
          <w:proofErr w:type="spellEnd"/>
          <w:r>
            <w:rPr>
              <w:rFonts w:cs="Arial"/>
              <w:sz w:val="16"/>
              <w:szCs w:val="16"/>
            </w:rPr>
            <w:t xml:space="preserve"> 020</w:t>
          </w:r>
          <w:r w:rsidR="00E0033F">
            <w:rPr>
              <w:rFonts w:cs="Arial"/>
              <w:sz w:val="16"/>
              <w:szCs w:val="16"/>
            </w:rPr>
            <w:t> 694 723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Kotipaikka Espoo/</w:t>
          </w:r>
          <w:proofErr w:type="spellStart"/>
          <w:r>
            <w:rPr>
              <w:rFonts w:cs="Arial"/>
              <w:sz w:val="16"/>
              <w:szCs w:val="16"/>
            </w:rPr>
            <w:t>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bookmarkStart w:id="0" w:name="_GoBack"/>
          <w:bookmarkEnd w:id="0"/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proofErr w:type="gramStart"/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proofErr w:type="gramEnd"/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CE" w:rsidRDefault="00D67D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33" w:rsidRDefault="00E12033" w:rsidP="00051025">
      <w:r>
        <w:separator/>
      </w:r>
    </w:p>
  </w:footnote>
  <w:footnote w:type="continuationSeparator" w:id="0">
    <w:p w:rsidR="00E12033" w:rsidRDefault="00E12033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CE" w:rsidRDefault="00D67DC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BD24A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  <w:szCs w:val="26"/>
      </w:rPr>
      <w:t>Työnantajan arvio työkokeilusta/työhönvalmennuksesta</w:t>
    </w:r>
  </w:p>
  <w:p w:rsidR="004A53E4" w:rsidRPr="0054626B" w:rsidRDefault="004A53E4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 w:rsidRPr="0054626B">
      <w:tab/>
    </w:r>
    <w:r w:rsidRPr="0054626B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  <w:r w:rsidR="0054626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CE" w:rsidRDefault="00D67D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51025"/>
    <w:rsid w:val="000854DD"/>
    <w:rsid w:val="000C400F"/>
    <w:rsid w:val="00155EED"/>
    <w:rsid w:val="0021180A"/>
    <w:rsid w:val="002640F1"/>
    <w:rsid w:val="0027252F"/>
    <w:rsid w:val="002C0D93"/>
    <w:rsid w:val="002E7926"/>
    <w:rsid w:val="002F4048"/>
    <w:rsid w:val="003164DB"/>
    <w:rsid w:val="00321034"/>
    <w:rsid w:val="003514B9"/>
    <w:rsid w:val="003629D0"/>
    <w:rsid w:val="00473120"/>
    <w:rsid w:val="00473C55"/>
    <w:rsid w:val="004A53E4"/>
    <w:rsid w:val="0053200F"/>
    <w:rsid w:val="0054626B"/>
    <w:rsid w:val="00584C86"/>
    <w:rsid w:val="00604083"/>
    <w:rsid w:val="006F7773"/>
    <w:rsid w:val="00771AA6"/>
    <w:rsid w:val="007B09B1"/>
    <w:rsid w:val="00862716"/>
    <w:rsid w:val="00875432"/>
    <w:rsid w:val="00885A85"/>
    <w:rsid w:val="008944F2"/>
    <w:rsid w:val="00990343"/>
    <w:rsid w:val="009A1DBE"/>
    <w:rsid w:val="009B2E0E"/>
    <w:rsid w:val="009C4FFD"/>
    <w:rsid w:val="00A55E97"/>
    <w:rsid w:val="00AC7722"/>
    <w:rsid w:val="00AE7756"/>
    <w:rsid w:val="00B56DC8"/>
    <w:rsid w:val="00B97619"/>
    <w:rsid w:val="00BD24AB"/>
    <w:rsid w:val="00C02F9D"/>
    <w:rsid w:val="00C23145"/>
    <w:rsid w:val="00C83CC9"/>
    <w:rsid w:val="00D67DCE"/>
    <w:rsid w:val="00DB7C28"/>
    <w:rsid w:val="00E0033F"/>
    <w:rsid w:val="00E12033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C5E3CAE-1BB7-4DAF-B5D6-12B9863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00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o.fi/sahkopos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D72B-053E-489D-BF42-FB02B894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2</TotalTime>
  <Pages>1</Pages>
  <Words>118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Skoglund Marjo</cp:lastModifiedBy>
  <cp:revision>4</cp:revision>
  <dcterms:created xsi:type="dcterms:W3CDTF">2019-05-28T09:38:00Z</dcterms:created>
  <dcterms:modified xsi:type="dcterms:W3CDTF">2019-06-06T12:32:00Z</dcterms:modified>
</cp:coreProperties>
</file>