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EC" w:rsidRDefault="004144EC" w:rsidP="0054626B"/>
    <w:p w:rsidR="009D630F" w:rsidRPr="009D630F" w:rsidRDefault="009D630F" w:rsidP="009D630F">
      <w:pPr>
        <w:rPr>
          <w:lang w:val="sv-SE"/>
        </w:rPr>
      </w:pPr>
      <w:r w:rsidRPr="009D630F">
        <w:rPr>
          <w:lang w:val="sv-SE"/>
        </w:rPr>
        <w:t>Enklast skickar du blanketten med skyddad e-pos</w:t>
      </w:r>
      <w:r>
        <w:rPr>
          <w:lang w:val="sv-SE"/>
        </w:rPr>
        <w:t xml:space="preserve">t via sidan </w:t>
      </w:r>
      <w:hyperlink r:id="rId7" w:history="1">
        <w:r w:rsidRPr="00A25E69">
          <w:rPr>
            <w:rStyle w:val="Hyperlinkki"/>
            <w:lang w:val="sv-SE"/>
          </w:rPr>
          <w:t>www.elo.fi/e-post</w:t>
        </w:r>
      </w:hyperlink>
      <w:r w:rsidRPr="009D630F">
        <w:rPr>
          <w:lang w:val="sv-SE"/>
        </w:rPr>
        <w:t>. Fyll i blanketten, spara filen</w:t>
      </w:r>
    </w:p>
    <w:p w:rsidR="009D630F" w:rsidRPr="009D630F" w:rsidRDefault="009D630F" w:rsidP="009D630F">
      <w:pPr>
        <w:rPr>
          <w:lang w:val="sv-SE"/>
        </w:rPr>
      </w:pPr>
      <w:r w:rsidRPr="009D630F">
        <w:rPr>
          <w:lang w:val="sv-SE"/>
        </w:rPr>
        <w:t>och skicka den via vår tjänst till adressen: elakeasiakirjat@elo.fi. Vi rekommenderar inte att e-post används för</w:t>
      </w:r>
    </w:p>
    <w:p w:rsidR="004144EC" w:rsidRDefault="009D630F" w:rsidP="009D630F">
      <w:pPr>
        <w:rPr>
          <w:lang w:val="sv-SE"/>
        </w:rPr>
      </w:pPr>
      <w:r w:rsidRPr="009D630F">
        <w:rPr>
          <w:lang w:val="sv-SE"/>
        </w:rPr>
        <w:t>att skicka känslig information, såvida du inte använder skyddad e-post.</w:t>
      </w:r>
    </w:p>
    <w:p w:rsidR="0054626B" w:rsidRDefault="0054626B" w:rsidP="0054626B"/>
    <w:p w:rsidR="0054626B" w:rsidRDefault="00BD24AB" w:rsidP="0054626B">
      <w:pPr>
        <w:rPr>
          <w:b/>
        </w:rPr>
      </w:pPr>
      <w:r>
        <w:rPr>
          <w:b/>
        </w:rPr>
        <w:t>ARBETSGIVAREN IFYLLER</w:t>
      </w:r>
    </w:p>
    <w:p w:rsidR="00BD24AB" w:rsidRPr="00BD24AB" w:rsidRDefault="00BD24AB" w:rsidP="00BD24AB"/>
    <w:tbl>
      <w:tblPr>
        <w:tblW w:w="96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854"/>
        <w:gridCol w:w="496"/>
        <w:gridCol w:w="568"/>
        <w:gridCol w:w="51"/>
        <w:gridCol w:w="2646"/>
      </w:tblGrid>
      <w:tr w:rsidR="00BD24AB" w:rsidRPr="00BD24AB" w:rsidTr="000E5D1E">
        <w:trPr>
          <w:trHeight w:val="489"/>
        </w:trPr>
        <w:tc>
          <w:tcPr>
            <w:tcW w:w="2030" w:type="dxa"/>
          </w:tcPr>
          <w:p w:rsidR="00BD24AB" w:rsidRPr="00BD24AB" w:rsidRDefault="00BD24AB" w:rsidP="00BD24AB">
            <w:pPr>
              <w:rPr>
                <w:b/>
              </w:rPr>
            </w:pPr>
            <w:r>
              <w:rPr>
                <w:b/>
              </w:rPr>
              <w:t>Rehabiliteringsklient</w:t>
            </w:r>
          </w:p>
        </w:tc>
        <w:tc>
          <w:tcPr>
            <w:tcW w:w="4918" w:type="dxa"/>
            <w:gridSpan w:val="3"/>
          </w:tcPr>
          <w:p w:rsidR="00BD24AB" w:rsidRDefault="00BD24AB" w:rsidP="00BD24AB">
            <w:r>
              <w:t>Namn</w:t>
            </w:r>
          </w:p>
          <w:p w:rsidR="000E5D1E" w:rsidRPr="00BD24AB" w:rsidRDefault="000E5D1E" w:rsidP="00BD24AB"/>
        </w:tc>
        <w:tc>
          <w:tcPr>
            <w:tcW w:w="2697" w:type="dxa"/>
            <w:gridSpan w:val="2"/>
          </w:tcPr>
          <w:p w:rsidR="00BD24AB" w:rsidRDefault="00BD24AB" w:rsidP="00BD24AB">
            <w:r>
              <w:t>Personbeteckning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424"/>
        </w:trPr>
        <w:tc>
          <w:tcPr>
            <w:tcW w:w="2030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>
              <w:rPr>
                <w:b/>
              </w:rPr>
              <w:t>Arbetsgivare</w:t>
            </w: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Namn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480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4969" w:type="dxa"/>
            <w:gridSpan w:val="4"/>
          </w:tcPr>
          <w:p w:rsidR="00BD24AB" w:rsidRDefault="00BD24AB" w:rsidP="00BD24AB">
            <w:r>
              <w:t>Kontaktperson på arbetsplatsen</w:t>
            </w:r>
          </w:p>
          <w:p w:rsidR="000E5D1E" w:rsidRPr="00BD24AB" w:rsidRDefault="000E5D1E" w:rsidP="00BD24AB"/>
        </w:tc>
        <w:tc>
          <w:tcPr>
            <w:tcW w:w="2646" w:type="dxa"/>
          </w:tcPr>
          <w:p w:rsidR="00BD24AB" w:rsidRDefault="00BD24AB" w:rsidP="00BD24AB">
            <w:r>
              <w:t>Telefon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495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4350" w:type="dxa"/>
            <w:gridSpan w:val="2"/>
          </w:tcPr>
          <w:p w:rsidR="00BD24AB" w:rsidRDefault="00BD24AB" w:rsidP="00BD24AB">
            <w:r>
              <w:t>Utdelningsadress</w:t>
            </w:r>
          </w:p>
          <w:p w:rsidR="000E5D1E" w:rsidRPr="00BD24AB" w:rsidRDefault="000E5D1E" w:rsidP="00BD24AB"/>
        </w:tc>
        <w:tc>
          <w:tcPr>
            <w:tcW w:w="3265" w:type="dxa"/>
            <w:gridSpan w:val="3"/>
          </w:tcPr>
          <w:p w:rsidR="00BD24AB" w:rsidRDefault="00BD24AB" w:rsidP="00BD24AB">
            <w:r>
              <w:t>Postnummer och adressort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495"/>
        </w:trPr>
        <w:tc>
          <w:tcPr>
            <w:tcW w:w="2030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>
              <w:rPr>
                <w:b/>
              </w:rPr>
              <w:t>Arbetsprövning</w:t>
            </w:r>
          </w:p>
        </w:tc>
        <w:tc>
          <w:tcPr>
            <w:tcW w:w="3854" w:type="dxa"/>
          </w:tcPr>
          <w:p w:rsidR="00BD24AB" w:rsidRDefault="00BD24AB" w:rsidP="00BD24AB">
            <w:r>
              <w:t>Arbetsprövningen börjar</w:t>
            </w:r>
          </w:p>
          <w:p w:rsidR="000E5D1E" w:rsidRPr="00BD24AB" w:rsidRDefault="000E5D1E" w:rsidP="00BD24AB"/>
        </w:tc>
        <w:tc>
          <w:tcPr>
            <w:tcW w:w="3761" w:type="dxa"/>
            <w:gridSpan w:val="4"/>
          </w:tcPr>
          <w:p w:rsidR="00BD24AB" w:rsidRDefault="00BD24AB" w:rsidP="00BD24AB">
            <w:r>
              <w:t>Arbetsprövningen slutar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540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Arbetsuppgifter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435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Daglig arbetstid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630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Eventuell frånvaro under arbetsprövningen och orsaken till den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547"/>
        </w:trPr>
        <w:tc>
          <w:tcPr>
            <w:tcW w:w="2030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>
              <w:rPr>
                <w:b/>
              </w:rPr>
              <w:t>Hälsotillstånd</w:t>
            </w:r>
          </w:p>
        </w:tc>
        <w:tc>
          <w:tcPr>
            <w:tcW w:w="7615" w:type="dxa"/>
            <w:gridSpan w:val="5"/>
          </w:tcPr>
          <w:p w:rsidR="00BD24AB" w:rsidRPr="00BD24AB" w:rsidRDefault="00BD24AB" w:rsidP="00BD24AB">
            <w:r>
              <w:t>Gjorde rehabiliteringsklientens hälsotillstånd det svårt för honom eller henne att klara av arbetet?</w:t>
            </w:r>
          </w:p>
          <w:p w:rsidR="00BD24AB" w:rsidRPr="00BD24AB" w:rsidRDefault="00BD24AB" w:rsidP="00BD24AB">
            <w:proofErr w:type="gramStart"/>
            <w:r>
              <w:t>[  ]</w:t>
            </w:r>
            <w:proofErr w:type="gramEnd"/>
            <w:r>
              <w:t xml:space="preserve"> Nej                       [  ] Ja</w:t>
            </w:r>
          </w:p>
        </w:tc>
      </w:tr>
      <w:tr w:rsidR="00BD24AB" w:rsidRPr="00BD24AB" w:rsidTr="000E5D1E">
        <w:trPr>
          <w:trHeight w:val="915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Beskriv på vilket sätt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468"/>
        </w:trPr>
        <w:tc>
          <w:tcPr>
            <w:tcW w:w="2030" w:type="dxa"/>
            <w:vMerge w:val="restart"/>
          </w:tcPr>
          <w:p w:rsidR="00BD24AB" w:rsidRPr="00BD24AB" w:rsidRDefault="00BD24AB" w:rsidP="00BD24AB">
            <w:pPr>
              <w:rPr>
                <w:b/>
              </w:rPr>
            </w:pPr>
            <w:r>
              <w:rPr>
                <w:b/>
              </w:rPr>
              <w:t>Planer om fortsättningen</w:t>
            </w:r>
          </w:p>
        </w:tc>
        <w:tc>
          <w:tcPr>
            <w:tcW w:w="7615" w:type="dxa"/>
            <w:gridSpan w:val="5"/>
          </w:tcPr>
          <w:p w:rsidR="00BD24AB" w:rsidRPr="00BD24AB" w:rsidRDefault="00BD24AB" w:rsidP="00BD24AB">
            <w:r>
              <w:t xml:space="preserve">Klarar klienten efter arbetsprövningen att arbeta </w:t>
            </w:r>
          </w:p>
          <w:p w:rsidR="00BD24AB" w:rsidRPr="00BD24AB" w:rsidRDefault="00BD24AB" w:rsidP="00BD24AB">
            <w:proofErr w:type="gramStart"/>
            <w:r>
              <w:t>[  ]</w:t>
            </w:r>
            <w:proofErr w:type="gramEnd"/>
            <w:r>
              <w:t xml:space="preserve"> på heltid        [  ] på deltid       [  ] inte alls</w:t>
            </w:r>
          </w:p>
        </w:tc>
      </w:tr>
      <w:tr w:rsidR="00BD24AB" w:rsidRPr="00BD24AB" w:rsidTr="000E5D1E">
        <w:trPr>
          <w:trHeight w:val="460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AC7722" w:rsidRDefault="00BD24AB" w:rsidP="00BD24AB">
            <w:r>
              <w:t xml:space="preserve">Åtgärder efter arbetsprövningen:    </w:t>
            </w:r>
          </w:p>
          <w:p w:rsidR="00AC7722" w:rsidRDefault="00AC7722" w:rsidP="00BD24AB">
            <w:r>
              <w:t xml:space="preserve"> </w:t>
            </w:r>
          </w:p>
          <w:p w:rsidR="00AC7722" w:rsidRDefault="00BD24AB" w:rsidP="00BD24AB">
            <w:proofErr w:type="gramStart"/>
            <w:r>
              <w:t>[  ]</w:t>
            </w:r>
            <w:proofErr w:type="gramEnd"/>
            <w:r>
              <w:t xml:space="preserve"> anställningen fortsätter       [  ] endast avtalad arbetsprövning genomfördes     </w:t>
            </w:r>
          </w:p>
          <w:p w:rsidR="00AC7722" w:rsidRDefault="00AC7722" w:rsidP="00BD24AB"/>
          <w:p w:rsidR="00AC7722" w:rsidRDefault="00BD24AB" w:rsidP="00AC7722">
            <w:r>
              <w:t xml:space="preserve">För att sysselsätta sig behöver klienten </w:t>
            </w:r>
            <w:proofErr w:type="gramStart"/>
            <w:r>
              <w:t>[  ]</w:t>
            </w:r>
            <w:proofErr w:type="gramEnd"/>
            <w:r>
              <w:t xml:space="preserve"> utbildning inom branschen</w:t>
            </w:r>
          </w:p>
          <w:p w:rsidR="00BD24AB" w:rsidRPr="00BD24AB" w:rsidRDefault="00BD24AB" w:rsidP="00BD24AB"/>
        </w:tc>
        <w:bookmarkStart w:id="0" w:name="_GoBack"/>
        <w:bookmarkEnd w:id="0"/>
      </w:tr>
      <w:tr w:rsidR="00BD24AB" w:rsidRPr="00BD24AB" w:rsidTr="000E5D1E">
        <w:trPr>
          <w:trHeight w:val="898"/>
        </w:trPr>
        <w:tc>
          <w:tcPr>
            <w:tcW w:w="2030" w:type="dxa"/>
            <w:vMerge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Andra planer om fortsättningen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1547"/>
        </w:trPr>
        <w:tc>
          <w:tcPr>
            <w:tcW w:w="2030" w:type="dxa"/>
          </w:tcPr>
          <w:p w:rsidR="00BD24AB" w:rsidRPr="00BD24AB" w:rsidRDefault="00BD24AB" w:rsidP="00BD24AB">
            <w:pPr>
              <w:rPr>
                <w:b/>
              </w:rPr>
            </w:pPr>
            <w:r>
              <w:rPr>
                <w:b/>
              </w:rPr>
              <w:t>Tilläggsuppgifter</w:t>
            </w:r>
          </w:p>
        </w:tc>
        <w:tc>
          <w:tcPr>
            <w:tcW w:w="7615" w:type="dxa"/>
            <w:gridSpan w:val="5"/>
          </w:tcPr>
          <w:p w:rsidR="00BD24AB" w:rsidRDefault="00BD24AB" w:rsidP="00BD24AB">
            <w:r>
              <w:t>Annat som kommit fram under arbetsprövningen</w:t>
            </w:r>
          </w:p>
          <w:p w:rsidR="000E5D1E" w:rsidRPr="00BD24AB" w:rsidRDefault="000E5D1E" w:rsidP="00BD24AB"/>
        </w:tc>
      </w:tr>
      <w:tr w:rsidR="00BD24AB" w:rsidRPr="00BD24AB" w:rsidTr="000E5D1E">
        <w:trPr>
          <w:trHeight w:val="688"/>
        </w:trPr>
        <w:tc>
          <w:tcPr>
            <w:tcW w:w="2030" w:type="dxa"/>
          </w:tcPr>
          <w:p w:rsidR="00BD24AB" w:rsidRPr="00BD24AB" w:rsidRDefault="00BD24AB" w:rsidP="00BD24AB">
            <w:pPr>
              <w:rPr>
                <w:b/>
              </w:rPr>
            </w:pPr>
          </w:p>
        </w:tc>
        <w:tc>
          <w:tcPr>
            <w:tcW w:w="7615" w:type="dxa"/>
            <w:gridSpan w:val="5"/>
          </w:tcPr>
          <w:p w:rsidR="000E5D1E" w:rsidRPr="00BD24AB" w:rsidRDefault="00BD24AB" w:rsidP="000E5D1E">
            <w:r>
              <w:t>Ort och datum</w:t>
            </w:r>
            <w:r>
              <w:tab/>
              <w:t>Namnet på arbetsgivarens representant</w:t>
            </w:r>
          </w:p>
        </w:tc>
      </w:tr>
    </w:tbl>
    <w:p w:rsidR="004A53E4" w:rsidRPr="0054626B" w:rsidRDefault="004A53E4" w:rsidP="0054626B"/>
    <w:sectPr w:rsidR="004A53E4" w:rsidRPr="0054626B" w:rsidSect="007B09B1">
      <w:headerReference w:type="default" r:id="rId8"/>
      <w:footerReference w:type="default" r:id="rId9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68" w:rsidRDefault="00FC7E68" w:rsidP="00051025">
      <w:r>
        <w:separator/>
      </w:r>
    </w:p>
  </w:endnote>
  <w:endnote w:type="continuationSeparator" w:id="0">
    <w:p w:rsidR="00FC7E68" w:rsidRDefault="00FC7E68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</w:rPr>
          </w:pPr>
          <w:proofErr w:type="spellStart"/>
          <w:r>
            <w:rPr>
              <w:b/>
              <w:sz w:val="16"/>
            </w:rPr>
            <w:t>Keskinäinen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Työeläkevakuutusyhtiö</w:t>
          </w:r>
          <w:proofErr w:type="spellEnd"/>
          <w:r>
            <w:rPr>
              <w:b/>
              <w:sz w:val="16"/>
            </w:rPr>
            <w:t xml:space="preserve"> Elo</w:t>
          </w:r>
          <w:r>
            <w:rPr>
              <w:rFonts w:eastAsia="Arial Unicode MS" w:cs="Arial"/>
              <w:b/>
              <w:sz w:val="16"/>
              <w:szCs w:val="16"/>
            </w:rPr>
            <w:br/>
          </w:r>
          <w:r>
            <w:rPr>
              <w:b/>
              <w:sz w:val="16"/>
            </w:rPr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351FF3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sz w:val="16"/>
            </w:rPr>
            <w:t>Postiosoite</w:t>
          </w:r>
          <w:proofErr w:type="spellEnd"/>
          <w:r>
            <w:rPr>
              <w:sz w:val="16"/>
            </w:rPr>
            <w:t>/postadress</w:t>
          </w:r>
          <w:r>
            <w:rPr>
              <w:rFonts w:cs="Arial"/>
              <w:sz w:val="16"/>
              <w:szCs w:val="16"/>
            </w:rPr>
            <w:br/>
          </w:r>
          <w:r>
            <w:rPr>
              <w:sz w:val="16"/>
            </w:rPr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sz w:val="16"/>
            </w:rPr>
            <w:t>Käyntiosoite</w:t>
          </w:r>
          <w:proofErr w:type="spellEnd"/>
          <w:r>
            <w:rPr>
              <w:sz w:val="16"/>
            </w:rPr>
            <w:t>/besöksadress</w:t>
          </w:r>
          <w:r>
            <w:rPr>
              <w:rFonts w:eastAsia="Arial Unicode MS" w:cs="Arial"/>
              <w:sz w:val="18"/>
              <w:szCs w:val="18"/>
            </w:rPr>
            <w:br/>
          </w:r>
          <w:proofErr w:type="spellStart"/>
          <w:r>
            <w:rPr>
              <w:sz w:val="16"/>
            </w:rPr>
            <w:t>Revontulentie</w:t>
          </w:r>
          <w:proofErr w:type="spellEnd"/>
          <w:r>
            <w:rPr>
              <w:sz w:val="16"/>
            </w:rPr>
            <w:t xml:space="preserve"> 7, 02100 </w:t>
          </w:r>
          <w:proofErr w:type="spellStart"/>
          <w:r>
            <w:rPr>
              <w:sz w:val="16"/>
            </w:rPr>
            <w:t>Espoo</w:t>
          </w:r>
          <w:proofErr w:type="spellEnd"/>
          <w:r>
            <w:rPr>
              <w:sz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>
            <w:rPr>
              <w:color w:val="FFFFFF" w:themeColor="background1"/>
              <w:sz w:val="13"/>
            </w:rPr>
            <w:t>..</w:t>
          </w:r>
          <w:proofErr w:type="gramEnd"/>
          <w:r>
            <w:rPr>
              <w:sz w:val="16"/>
            </w:rPr>
            <w:t>Y-</w:t>
          </w:r>
          <w:proofErr w:type="spellStart"/>
          <w:r>
            <w:rPr>
              <w:sz w:val="16"/>
            </w:rPr>
            <w:t>tunnus</w:t>
          </w:r>
          <w:proofErr w:type="spellEnd"/>
          <w:r>
            <w:rPr>
              <w:sz w:val="16"/>
            </w:rPr>
            <w:t>/FO-nummer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spellStart"/>
          <w:r>
            <w:rPr>
              <w:sz w:val="16"/>
            </w:rPr>
            <w:t>Puhelin</w:t>
          </w:r>
          <w:proofErr w:type="spellEnd"/>
          <w:r>
            <w:rPr>
              <w:sz w:val="16"/>
            </w:rPr>
            <w:t xml:space="preserve">/telefon </w:t>
          </w:r>
          <w:r w:rsidR="00A84FE4" w:rsidRPr="00A84FE4">
            <w:rPr>
              <w:sz w:val="16"/>
            </w:rPr>
            <w:t>020 694 715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Norrskensvägen 7, 02100 Esbo</w:t>
          </w:r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sz w:val="16"/>
            </w:rPr>
            <w:t>Kotipaikka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Espoo</w:t>
          </w:r>
          <w:proofErr w:type="spellEnd"/>
          <w:r>
            <w:rPr>
              <w:sz w:val="16"/>
            </w:rPr>
            <w:t>/hemort Esbo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351FF3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>
            <w:rPr>
              <w:b/>
              <w:sz w:val="16"/>
            </w:rPr>
            <w:t xml:space="preserve">  </w:t>
          </w:r>
          <w:r w:rsidR="004A53E4">
            <w:rPr>
              <w:b/>
              <w:sz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68" w:rsidRDefault="00FC7E68" w:rsidP="00051025">
      <w:r>
        <w:separator/>
      </w:r>
    </w:p>
  </w:footnote>
  <w:footnote w:type="continuationSeparator" w:id="0">
    <w:p w:rsidR="00FC7E68" w:rsidRDefault="00FC7E68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4" w:rsidRDefault="004A53E4" w:rsidP="00051025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BD24A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>
      <w:rPr>
        <w:b/>
        <w:sz w:val="26"/>
      </w:rPr>
      <w:t>Arbetsgivarens bedömning av arbetsprövningen/arbetsträningen</w:t>
    </w:r>
  </w:p>
  <w:p w:rsidR="004A53E4" w:rsidRPr="0054626B" w:rsidRDefault="004A53E4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>
      <w:tab/>
    </w:r>
    <w:r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3"/>
    <w:rsid w:val="00051025"/>
    <w:rsid w:val="000854DD"/>
    <w:rsid w:val="000C400F"/>
    <w:rsid w:val="000E45B7"/>
    <w:rsid w:val="000E5D1E"/>
    <w:rsid w:val="00155EED"/>
    <w:rsid w:val="0021180A"/>
    <w:rsid w:val="002640F1"/>
    <w:rsid w:val="0027252F"/>
    <w:rsid w:val="002E7926"/>
    <w:rsid w:val="002F4048"/>
    <w:rsid w:val="003164DB"/>
    <w:rsid w:val="00321034"/>
    <w:rsid w:val="00324288"/>
    <w:rsid w:val="003514B9"/>
    <w:rsid w:val="00351FF3"/>
    <w:rsid w:val="003629D0"/>
    <w:rsid w:val="004144EC"/>
    <w:rsid w:val="00473120"/>
    <w:rsid w:val="00473C55"/>
    <w:rsid w:val="004A53E4"/>
    <w:rsid w:val="004B5D80"/>
    <w:rsid w:val="0053200F"/>
    <w:rsid w:val="0054626B"/>
    <w:rsid w:val="005648EF"/>
    <w:rsid w:val="00584C86"/>
    <w:rsid w:val="00604083"/>
    <w:rsid w:val="006F7773"/>
    <w:rsid w:val="00771AA6"/>
    <w:rsid w:val="007B09B1"/>
    <w:rsid w:val="00862716"/>
    <w:rsid w:val="00875432"/>
    <w:rsid w:val="00885A85"/>
    <w:rsid w:val="008944F2"/>
    <w:rsid w:val="00990343"/>
    <w:rsid w:val="009B2E0E"/>
    <w:rsid w:val="009C4FFD"/>
    <w:rsid w:val="009D630F"/>
    <w:rsid w:val="00A55E97"/>
    <w:rsid w:val="00A84FE4"/>
    <w:rsid w:val="00AC7722"/>
    <w:rsid w:val="00AE7756"/>
    <w:rsid w:val="00B56DC8"/>
    <w:rsid w:val="00B97619"/>
    <w:rsid w:val="00BD24AB"/>
    <w:rsid w:val="00C02F9D"/>
    <w:rsid w:val="00C83CC9"/>
    <w:rsid w:val="00CD6CCF"/>
    <w:rsid w:val="00DB7C28"/>
    <w:rsid w:val="00E12033"/>
    <w:rsid w:val="00E85B57"/>
    <w:rsid w:val="00EC3286"/>
    <w:rsid w:val="00F05BDA"/>
    <w:rsid w:val="00F11434"/>
    <w:rsid w:val="00F620CD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C5E3CAE-1BB7-4DAF-B5D6-12B9863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30F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9D6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o.fi/e-p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9C65-F2B7-41BC-9B6A-BA4777C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2</TotalTime>
  <Pages>1</Pages>
  <Words>159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Skoglund Marjo</cp:lastModifiedBy>
  <cp:revision>3</cp:revision>
  <dcterms:created xsi:type="dcterms:W3CDTF">2019-06-06T11:58:00Z</dcterms:created>
  <dcterms:modified xsi:type="dcterms:W3CDTF">2019-06-06T12:33:00Z</dcterms:modified>
</cp:coreProperties>
</file>