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E0E" w:rsidRPr="009B2E0E" w:rsidRDefault="009B2E0E" w:rsidP="009B2E0E">
      <w:r w:rsidRPr="009B2E0E">
        <w:t>Tarvitsemme tietoja kuntoutus- ja/tai eläkeasian käsittelyä varten. Pyydämme Teitä ystävällisesti vastaamaan lomakkeella esitettyihin kysymyksiin. Työntekijän työn ja hänen työssä selviytymisensä parhaiten tuntevan henkilön tulisi täyttää lomake.</w:t>
      </w:r>
    </w:p>
    <w:p w:rsidR="009B2E0E" w:rsidRPr="009B2E0E" w:rsidRDefault="009B2E0E" w:rsidP="009B2E0E"/>
    <w:p w:rsidR="009B2E0E" w:rsidRPr="009B2E0E" w:rsidRDefault="009B2E0E" w:rsidP="009B2E0E">
      <w:r w:rsidRPr="009B2E0E">
        <w:t xml:space="preserve">Lomake tulee palauttaa </w:t>
      </w:r>
      <w:r>
        <w:t>Eloon</w:t>
      </w:r>
      <w:r w:rsidRPr="009B2E0E">
        <w:t xml:space="preserve"> täytettynä viimeistään kahden (2) viikon sisällä lomakkeen vastaanottamisesta. </w:t>
      </w:r>
    </w:p>
    <w:p w:rsidR="009B2E0E" w:rsidRPr="009B2E0E" w:rsidRDefault="000E7AC5" w:rsidP="009B2E0E">
      <w:r w:rsidRPr="008D4DE7">
        <w:rPr>
          <w:rFonts w:cs="ITCFranklinGothicStd-Dem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56C5E1" wp14:editId="38F21012">
                <wp:simplePos x="0" y="0"/>
                <wp:positionH relativeFrom="column">
                  <wp:posOffset>-34290</wp:posOffset>
                </wp:positionH>
                <wp:positionV relativeFrom="paragraph">
                  <wp:posOffset>93980</wp:posOffset>
                </wp:positionV>
                <wp:extent cx="6408420" cy="556260"/>
                <wp:effectExtent l="0" t="0" r="11430" b="15240"/>
                <wp:wrapNone/>
                <wp:docPr id="2" name="Suorakulmi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8420" cy="556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E7AC5" w:rsidRPr="00371C2C" w:rsidRDefault="000E7AC5" w:rsidP="000E7AC5">
                            <w:pPr>
                              <w:pStyle w:val="Luettelokappale"/>
                              <w:ind w:left="360"/>
                              <w:rPr>
                                <w:rFonts w:ascii="Franklin Gothic Book" w:eastAsiaTheme="minorEastAsia" w:hAnsi="Franklin Gothic Book" w:cs="ITCFranklinGothicStd-Book"/>
                                <w:bCs/>
                                <w:iCs/>
                                <w:color w:val="000000"/>
                                <w:sz w:val="18"/>
                                <w:szCs w:val="18"/>
                                <w:lang w:eastAsia="fi-FI" w:bidi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56C5E1" id="Suorakulmio 2" o:spid="_x0000_s1026" style="position:absolute;margin-left:-2.7pt;margin-top:7.4pt;width:504.6pt;height:43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" fillcolor="window" strokecolor="#ffc000" strokeweight="1pt">
                <v:textbox>
                  <w:txbxContent>
                    <w:p w:rsidR="000E7AC5" w:rsidRPr="00371C2C" w:rsidRDefault="000E7AC5" w:rsidP="000E7AC5">
                      <w:pPr>
                        <w:pStyle w:val="Luettelokappale"/>
                        <w:ind w:left="360"/>
                        <w:rPr>
                          <w:rFonts w:ascii="Franklin Gothic Book" w:eastAsiaTheme="minorEastAsia" w:hAnsi="Franklin Gothic Book" w:cs="ITCFranklinGothicStd-Book"/>
                          <w:bCs/>
                          <w:iCs/>
                          <w:color w:val="000000"/>
                          <w:sz w:val="18"/>
                          <w:szCs w:val="18"/>
                          <w:lang w:eastAsia="fi-FI" w:bidi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B2E0E" w:rsidRPr="005D5EE9" w:rsidRDefault="009B2E0E" w:rsidP="009B2E0E">
      <w:pPr>
        <w:rPr>
          <w:color w:val="000000"/>
        </w:rPr>
      </w:pPr>
      <w:r w:rsidRPr="009B2E0E">
        <w:t xml:space="preserve">Helpoiten palautat lomakkeen suojatulla sähköpostilla sivun </w:t>
      </w:r>
      <w:hyperlink r:id="rId7" w:history="1">
        <w:r w:rsidRPr="00EC3286">
          <w:rPr>
            <w:rStyle w:val="Hyperlinkki"/>
            <w:b/>
            <w:color w:val="auto"/>
          </w:rPr>
          <w:t>https://secure.elo.fi</w:t>
        </w:r>
      </w:hyperlink>
      <w:r w:rsidRPr="009B2E0E">
        <w:t xml:space="preserve"> kautta. Täytä lomake, tallenna tiedosto ja lähetä se palvelumme kautta osoitteeseen</w:t>
      </w:r>
      <w:r w:rsidRPr="006E0274">
        <w:rPr>
          <w:b/>
        </w:rPr>
        <w:t>:</w:t>
      </w:r>
      <w:r w:rsidR="00EC3286" w:rsidRPr="006E0274">
        <w:rPr>
          <w:b/>
        </w:rPr>
        <w:t xml:space="preserve"> </w:t>
      </w:r>
      <w:hyperlink r:id="rId8" w:history="1">
        <w:r w:rsidR="006E0274" w:rsidRPr="006E0274">
          <w:rPr>
            <w:rStyle w:val="Hyperlinkki"/>
            <w:b/>
          </w:rPr>
          <w:t>elakeasiakirjat@elo.fi</w:t>
        </w:r>
      </w:hyperlink>
      <w:r w:rsidRPr="009B2E0E">
        <w:t xml:space="preserve">. Ilman sähköpostin suojaamista emme suosittele sähköpostin käyttöä arkaluonteisten tietojen osalta. </w:t>
      </w:r>
    </w:p>
    <w:p w:rsidR="009B2E0E" w:rsidRDefault="009B2E0E" w:rsidP="009B2E0E"/>
    <w:p w:rsidR="009B2E0E" w:rsidRPr="009B2E0E" w:rsidRDefault="009B2E0E" w:rsidP="009B2E0E">
      <w:r w:rsidRPr="009B2E0E">
        <w:t>Lomake on mahdollista palauttaa myös faksilla numeroon 020</w:t>
      </w:r>
      <w:r w:rsidR="00EC3286">
        <w:t> 703 549</w:t>
      </w:r>
      <w:r w:rsidR="00AB21CE">
        <w:t>7</w:t>
      </w:r>
      <w:r w:rsidRPr="009B2E0E">
        <w:t xml:space="preserve"> tai postitse: </w:t>
      </w:r>
    </w:p>
    <w:p w:rsidR="009B2E0E" w:rsidRPr="009B2E0E" w:rsidRDefault="00EC3286" w:rsidP="009B2E0E">
      <w:r>
        <w:t>Elo, Eläkepalvelut</w:t>
      </w:r>
      <w:r w:rsidR="009B2E0E" w:rsidRPr="009B2E0E">
        <w:t xml:space="preserve">, Tunnus </w:t>
      </w:r>
      <w:r w:rsidRPr="00EC3286">
        <w:t>5010419</w:t>
      </w:r>
      <w:r w:rsidR="009B2E0E" w:rsidRPr="009B2E0E">
        <w:t xml:space="preserve">, 00003 VASTAUSLÄHETYS. </w:t>
      </w:r>
    </w:p>
    <w:p w:rsidR="009B2E0E" w:rsidRPr="009B2E0E" w:rsidRDefault="009B2E0E" w:rsidP="009B2E0E">
      <w:pPr>
        <w:rPr>
          <w:u w:val="single"/>
        </w:rPr>
      </w:pPr>
    </w:p>
    <w:tbl>
      <w:tblPr>
        <w:tblW w:w="10905" w:type="dxa"/>
        <w:tblInd w:w="-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9"/>
        <w:gridCol w:w="3402"/>
        <w:gridCol w:w="1697"/>
        <w:gridCol w:w="717"/>
        <w:gridCol w:w="258"/>
        <w:gridCol w:w="810"/>
        <w:gridCol w:w="480"/>
        <w:gridCol w:w="2022"/>
      </w:tblGrid>
      <w:tr w:rsidR="009B2E0E" w:rsidRPr="009B2E0E" w:rsidTr="00863D12">
        <w:trPr>
          <w:trHeight w:val="460"/>
        </w:trPr>
        <w:tc>
          <w:tcPr>
            <w:tcW w:w="1519" w:type="dxa"/>
          </w:tcPr>
          <w:p w:rsidR="009B2E0E" w:rsidRPr="009B2E0E" w:rsidRDefault="009B2E0E" w:rsidP="009B2E0E">
            <w:pPr>
              <w:rPr>
                <w:b/>
              </w:rPr>
            </w:pPr>
            <w:r w:rsidRPr="009B2E0E">
              <w:rPr>
                <w:b/>
              </w:rPr>
              <w:t>Työntekijä</w:t>
            </w:r>
          </w:p>
        </w:tc>
        <w:tc>
          <w:tcPr>
            <w:tcW w:w="5816" w:type="dxa"/>
            <w:gridSpan w:val="3"/>
          </w:tcPr>
          <w:p w:rsidR="009B2E0E" w:rsidRPr="009B2E0E" w:rsidRDefault="009B2E0E" w:rsidP="009B2E0E">
            <w:r w:rsidRPr="009B2E0E">
              <w:t>Sukunimi ja etunimet</w:t>
            </w:r>
          </w:p>
          <w:p w:rsidR="009B2E0E" w:rsidRPr="009B2E0E" w:rsidRDefault="009B2E0E" w:rsidP="009B2E0E"/>
        </w:tc>
        <w:tc>
          <w:tcPr>
            <w:tcW w:w="3570" w:type="dxa"/>
            <w:gridSpan w:val="4"/>
          </w:tcPr>
          <w:p w:rsidR="009B2E0E" w:rsidRPr="009B2E0E" w:rsidRDefault="009B2E0E" w:rsidP="009B2E0E">
            <w:r w:rsidRPr="009B2E0E">
              <w:t>Henkilötunnus</w:t>
            </w:r>
          </w:p>
          <w:p w:rsidR="009B2E0E" w:rsidRPr="009B2E0E" w:rsidRDefault="009B2E0E" w:rsidP="009B2E0E"/>
        </w:tc>
      </w:tr>
      <w:tr w:rsidR="009B2E0E" w:rsidRPr="009B2E0E" w:rsidTr="00863D12">
        <w:trPr>
          <w:trHeight w:val="964"/>
        </w:trPr>
        <w:tc>
          <w:tcPr>
            <w:tcW w:w="1519" w:type="dxa"/>
          </w:tcPr>
          <w:p w:rsidR="009B2E0E" w:rsidRPr="009B2E0E" w:rsidRDefault="009B2E0E" w:rsidP="009B2E0E">
            <w:pPr>
              <w:rPr>
                <w:b/>
              </w:rPr>
            </w:pPr>
            <w:r w:rsidRPr="009B2E0E">
              <w:rPr>
                <w:b/>
              </w:rPr>
              <w:t>Toimipaikan yhteystiedot</w:t>
            </w:r>
          </w:p>
        </w:tc>
        <w:tc>
          <w:tcPr>
            <w:tcW w:w="9386" w:type="dxa"/>
            <w:gridSpan w:val="7"/>
          </w:tcPr>
          <w:p w:rsidR="009B2E0E" w:rsidRPr="009B2E0E" w:rsidRDefault="009B2E0E" w:rsidP="009B2E0E">
            <w:r w:rsidRPr="009B2E0E">
              <w:t>Toimipaikan nimi ja osoite</w:t>
            </w:r>
          </w:p>
          <w:p w:rsidR="009B2E0E" w:rsidRPr="009B2E0E" w:rsidRDefault="009B2E0E" w:rsidP="009B2E0E"/>
        </w:tc>
        <w:bookmarkStart w:id="0" w:name="_GoBack"/>
        <w:bookmarkEnd w:id="0"/>
      </w:tr>
      <w:tr w:rsidR="009B2E0E" w:rsidRPr="009B2E0E" w:rsidTr="00863D12">
        <w:trPr>
          <w:trHeight w:val="411"/>
        </w:trPr>
        <w:tc>
          <w:tcPr>
            <w:tcW w:w="1519" w:type="dxa"/>
            <w:vMerge w:val="restart"/>
          </w:tcPr>
          <w:p w:rsidR="009B2E0E" w:rsidRPr="009B2E0E" w:rsidRDefault="009B2E0E" w:rsidP="009B2E0E">
            <w:pPr>
              <w:rPr>
                <w:b/>
              </w:rPr>
            </w:pPr>
            <w:r w:rsidRPr="009B2E0E">
              <w:rPr>
                <w:b/>
              </w:rPr>
              <w:t>Työssäoloaika ja työnlaatu</w:t>
            </w:r>
          </w:p>
        </w:tc>
        <w:tc>
          <w:tcPr>
            <w:tcW w:w="3402" w:type="dxa"/>
          </w:tcPr>
          <w:p w:rsidR="009B2E0E" w:rsidRPr="009B2E0E" w:rsidRDefault="009B2E0E" w:rsidP="009B2E0E">
            <w:r w:rsidRPr="009B2E0E">
              <w:t>Nykyinen työtehtävä alkoi (</w:t>
            </w:r>
            <w:proofErr w:type="spellStart"/>
            <w:r w:rsidRPr="009B2E0E">
              <w:t>ppkkvvvv</w:t>
            </w:r>
            <w:proofErr w:type="spellEnd"/>
            <w:r w:rsidRPr="009B2E0E">
              <w:t>)</w:t>
            </w:r>
          </w:p>
          <w:p w:rsidR="009B2E0E" w:rsidRPr="009B2E0E" w:rsidRDefault="009B2E0E" w:rsidP="009B2E0E"/>
        </w:tc>
        <w:tc>
          <w:tcPr>
            <w:tcW w:w="2672" w:type="dxa"/>
            <w:gridSpan w:val="3"/>
          </w:tcPr>
          <w:p w:rsidR="009B2E0E" w:rsidRPr="009B2E0E" w:rsidRDefault="009B2E0E" w:rsidP="009B2E0E">
            <w:r w:rsidRPr="009B2E0E">
              <w:t>Päättyi (</w:t>
            </w:r>
            <w:proofErr w:type="spellStart"/>
            <w:r w:rsidRPr="009B2E0E">
              <w:t>ppkkvvvv</w:t>
            </w:r>
            <w:proofErr w:type="spellEnd"/>
            <w:r w:rsidRPr="009B2E0E">
              <w:t>)</w:t>
            </w:r>
          </w:p>
          <w:p w:rsidR="009B2E0E" w:rsidRPr="009B2E0E" w:rsidRDefault="009B2E0E" w:rsidP="009B2E0E"/>
        </w:tc>
        <w:tc>
          <w:tcPr>
            <w:tcW w:w="3312" w:type="dxa"/>
            <w:gridSpan w:val="3"/>
          </w:tcPr>
          <w:p w:rsidR="009B2E0E" w:rsidRPr="009B2E0E" w:rsidRDefault="009B2E0E" w:rsidP="009B2E0E">
            <w:r w:rsidRPr="009B2E0E">
              <w:t>Päivittäinen/viikoittainen työaika, tuntia</w:t>
            </w:r>
          </w:p>
          <w:p w:rsidR="009B2E0E" w:rsidRPr="009B2E0E" w:rsidRDefault="009B2E0E" w:rsidP="009B2E0E"/>
        </w:tc>
      </w:tr>
      <w:tr w:rsidR="009B2E0E" w:rsidRPr="009B2E0E" w:rsidTr="00863D12">
        <w:trPr>
          <w:trHeight w:val="389"/>
        </w:trPr>
        <w:tc>
          <w:tcPr>
            <w:tcW w:w="1519" w:type="dxa"/>
            <w:vMerge/>
          </w:tcPr>
          <w:p w:rsidR="009B2E0E" w:rsidRPr="009B2E0E" w:rsidRDefault="009B2E0E" w:rsidP="009B2E0E">
            <w:pPr>
              <w:rPr>
                <w:b/>
              </w:rPr>
            </w:pPr>
          </w:p>
        </w:tc>
        <w:tc>
          <w:tcPr>
            <w:tcW w:w="9386" w:type="dxa"/>
            <w:gridSpan w:val="7"/>
          </w:tcPr>
          <w:p w:rsidR="009B2E0E" w:rsidRPr="009B2E0E" w:rsidRDefault="009B2E0E" w:rsidP="009B2E0E">
            <w:r w:rsidRPr="009B2E0E">
              <w:t>Työ on ollut</w:t>
            </w:r>
          </w:p>
          <w:p w:rsidR="009B2E0E" w:rsidRPr="009B2E0E" w:rsidRDefault="009B2E0E" w:rsidP="009B2E0E">
            <w:proofErr w:type="gramStart"/>
            <w:r w:rsidRPr="009B2E0E">
              <w:t>[  ]</w:t>
            </w:r>
            <w:proofErr w:type="gramEnd"/>
            <w:r w:rsidRPr="009B2E0E">
              <w:t xml:space="preserve"> päivätyötä                [  ] vuorotyötä              [  ] kokopäivätyötä            [  ] osapäivätyötä</w:t>
            </w:r>
          </w:p>
        </w:tc>
      </w:tr>
      <w:tr w:rsidR="009B2E0E" w:rsidRPr="009B2E0E" w:rsidTr="00863D12">
        <w:trPr>
          <w:trHeight w:val="366"/>
        </w:trPr>
        <w:tc>
          <w:tcPr>
            <w:tcW w:w="1519" w:type="dxa"/>
            <w:vMerge/>
          </w:tcPr>
          <w:p w:rsidR="009B2E0E" w:rsidRPr="009B2E0E" w:rsidRDefault="009B2E0E" w:rsidP="009B2E0E">
            <w:pPr>
              <w:rPr>
                <w:b/>
              </w:rPr>
            </w:pPr>
          </w:p>
        </w:tc>
        <w:tc>
          <w:tcPr>
            <w:tcW w:w="9386" w:type="dxa"/>
            <w:gridSpan w:val="7"/>
          </w:tcPr>
          <w:p w:rsidR="009B2E0E" w:rsidRPr="009B2E0E" w:rsidRDefault="009B2E0E" w:rsidP="009B2E0E"/>
          <w:p w:rsidR="009B2E0E" w:rsidRPr="009B2E0E" w:rsidRDefault="009B2E0E" w:rsidP="009B2E0E">
            <w:proofErr w:type="gramStart"/>
            <w:r w:rsidRPr="009B2E0E">
              <w:t>[  ]</w:t>
            </w:r>
            <w:proofErr w:type="gramEnd"/>
            <w:r w:rsidRPr="009B2E0E">
              <w:t xml:space="preserve"> aikapalkkaista           [  ] suoritepalkkaista</w:t>
            </w:r>
          </w:p>
        </w:tc>
      </w:tr>
      <w:tr w:rsidR="009B2E0E" w:rsidRPr="009B2E0E" w:rsidTr="00863D12">
        <w:trPr>
          <w:trHeight w:val="1140"/>
        </w:trPr>
        <w:tc>
          <w:tcPr>
            <w:tcW w:w="1519" w:type="dxa"/>
            <w:vMerge w:val="restart"/>
          </w:tcPr>
          <w:p w:rsidR="009B2E0E" w:rsidRPr="009B2E0E" w:rsidRDefault="009B2E0E" w:rsidP="009B2E0E">
            <w:pPr>
              <w:rPr>
                <w:b/>
              </w:rPr>
            </w:pPr>
            <w:r w:rsidRPr="009B2E0E">
              <w:rPr>
                <w:b/>
              </w:rPr>
              <w:t>Työtehtävät ja niiden kuormittavuus</w:t>
            </w:r>
          </w:p>
        </w:tc>
        <w:tc>
          <w:tcPr>
            <w:tcW w:w="9386" w:type="dxa"/>
            <w:gridSpan w:val="7"/>
          </w:tcPr>
          <w:p w:rsidR="009B2E0E" w:rsidRPr="009B2E0E" w:rsidRDefault="009B2E0E" w:rsidP="009B2E0E">
            <w:r w:rsidRPr="009B2E0E">
              <w:t>Työtehtävät, jotka sisältyivät työhön</w:t>
            </w:r>
          </w:p>
          <w:p w:rsidR="009B2E0E" w:rsidRPr="009B2E0E" w:rsidRDefault="009B2E0E" w:rsidP="009B2E0E"/>
          <w:p w:rsidR="009B2E0E" w:rsidRPr="009B2E0E" w:rsidRDefault="009B2E0E" w:rsidP="009B2E0E"/>
          <w:p w:rsidR="009B2E0E" w:rsidRPr="009B2E0E" w:rsidRDefault="009B2E0E" w:rsidP="009B2E0E"/>
          <w:p w:rsidR="009B2E0E" w:rsidRPr="009B2E0E" w:rsidRDefault="009B2E0E" w:rsidP="009B2E0E"/>
          <w:p w:rsidR="009B2E0E" w:rsidRPr="009B2E0E" w:rsidRDefault="009B2E0E" w:rsidP="009B2E0E"/>
        </w:tc>
      </w:tr>
      <w:tr w:rsidR="009B2E0E" w:rsidRPr="009B2E0E" w:rsidTr="00863D12">
        <w:trPr>
          <w:trHeight w:val="480"/>
        </w:trPr>
        <w:tc>
          <w:tcPr>
            <w:tcW w:w="1519" w:type="dxa"/>
            <w:vMerge/>
          </w:tcPr>
          <w:p w:rsidR="009B2E0E" w:rsidRPr="009B2E0E" w:rsidRDefault="009B2E0E" w:rsidP="009B2E0E">
            <w:pPr>
              <w:rPr>
                <w:b/>
              </w:rPr>
            </w:pPr>
          </w:p>
        </w:tc>
        <w:tc>
          <w:tcPr>
            <w:tcW w:w="9386" w:type="dxa"/>
            <w:gridSpan w:val="7"/>
          </w:tcPr>
          <w:p w:rsidR="009B2E0E" w:rsidRPr="009B2E0E" w:rsidRDefault="009B2E0E" w:rsidP="009B2E0E">
            <w:r w:rsidRPr="009B2E0E">
              <w:t>Työ on kuormittavaa (esim. työtahti, työasennot jne.)</w:t>
            </w:r>
          </w:p>
          <w:p w:rsidR="009B2E0E" w:rsidRPr="009B2E0E" w:rsidRDefault="009B2E0E" w:rsidP="009B2E0E">
            <w:proofErr w:type="gramStart"/>
            <w:r w:rsidRPr="009B2E0E">
              <w:t>[  ]</w:t>
            </w:r>
            <w:proofErr w:type="gramEnd"/>
            <w:r w:rsidRPr="009B2E0E">
              <w:t xml:space="preserve"> ruumiillisesti                               [  ] henkisesti</w:t>
            </w:r>
          </w:p>
        </w:tc>
      </w:tr>
      <w:tr w:rsidR="009B2E0E" w:rsidRPr="009B2E0E" w:rsidTr="00863D12">
        <w:trPr>
          <w:trHeight w:val="1185"/>
        </w:trPr>
        <w:tc>
          <w:tcPr>
            <w:tcW w:w="1519" w:type="dxa"/>
            <w:vMerge/>
          </w:tcPr>
          <w:p w:rsidR="009B2E0E" w:rsidRPr="009B2E0E" w:rsidRDefault="009B2E0E" w:rsidP="009B2E0E">
            <w:pPr>
              <w:rPr>
                <w:b/>
              </w:rPr>
            </w:pPr>
          </w:p>
        </w:tc>
        <w:tc>
          <w:tcPr>
            <w:tcW w:w="9386" w:type="dxa"/>
            <w:gridSpan w:val="7"/>
          </w:tcPr>
          <w:p w:rsidR="009B2E0E" w:rsidRPr="009B2E0E" w:rsidRDefault="009B2E0E" w:rsidP="009B2E0E">
            <w:r w:rsidRPr="009B2E0E">
              <w:t>Tarkempi selvitys</w:t>
            </w:r>
          </w:p>
          <w:p w:rsidR="009B2E0E" w:rsidRPr="009B2E0E" w:rsidRDefault="009B2E0E" w:rsidP="009B2E0E"/>
          <w:p w:rsidR="009B2E0E" w:rsidRPr="009B2E0E" w:rsidRDefault="009B2E0E" w:rsidP="009B2E0E"/>
          <w:p w:rsidR="009B2E0E" w:rsidRPr="009B2E0E" w:rsidRDefault="009B2E0E" w:rsidP="009B2E0E"/>
          <w:p w:rsidR="009B2E0E" w:rsidRPr="009B2E0E" w:rsidRDefault="009B2E0E" w:rsidP="009B2E0E"/>
        </w:tc>
      </w:tr>
      <w:tr w:rsidR="009B2E0E" w:rsidRPr="009B2E0E" w:rsidTr="00863D12">
        <w:trPr>
          <w:trHeight w:val="1051"/>
        </w:trPr>
        <w:tc>
          <w:tcPr>
            <w:tcW w:w="1519" w:type="dxa"/>
          </w:tcPr>
          <w:p w:rsidR="009B2E0E" w:rsidRPr="009B2E0E" w:rsidRDefault="009B2E0E" w:rsidP="009B2E0E">
            <w:pPr>
              <w:rPr>
                <w:b/>
              </w:rPr>
            </w:pPr>
            <w:r w:rsidRPr="009B2E0E">
              <w:rPr>
                <w:b/>
              </w:rPr>
              <w:t>Työtilat ja olosuhteet</w:t>
            </w:r>
          </w:p>
          <w:p w:rsidR="009B2E0E" w:rsidRPr="009B2E0E" w:rsidRDefault="009B2E0E" w:rsidP="009B2E0E">
            <w:pPr>
              <w:rPr>
                <w:b/>
              </w:rPr>
            </w:pPr>
          </w:p>
        </w:tc>
        <w:tc>
          <w:tcPr>
            <w:tcW w:w="9386" w:type="dxa"/>
            <w:gridSpan w:val="7"/>
          </w:tcPr>
          <w:p w:rsidR="009B2E0E" w:rsidRPr="009B2E0E" w:rsidRDefault="009B2E0E" w:rsidP="009B2E0E">
            <w:r w:rsidRPr="009B2E0E">
              <w:t>Tarkempi selvitys (esim. melu, pöly, veto, lämpötila, altistavat aineet, tapaturmariski jne.)</w:t>
            </w:r>
          </w:p>
          <w:p w:rsidR="009B2E0E" w:rsidRPr="009B2E0E" w:rsidRDefault="009B2E0E" w:rsidP="009B2E0E"/>
          <w:p w:rsidR="009B2E0E" w:rsidRPr="009B2E0E" w:rsidRDefault="009B2E0E" w:rsidP="009B2E0E"/>
          <w:p w:rsidR="009B2E0E" w:rsidRPr="009B2E0E" w:rsidRDefault="009B2E0E" w:rsidP="009B2E0E"/>
        </w:tc>
      </w:tr>
      <w:tr w:rsidR="009B2E0E" w:rsidRPr="009B2E0E" w:rsidTr="00863D12">
        <w:trPr>
          <w:trHeight w:val="429"/>
        </w:trPr>
        <w:tc>
          <w:tcPr>
            <w:tcW w:w="1519" w:type="dxa"/>
            <w:vMerge w:val="restart"/>
          </w:tcPr>
          <w:p w:rsidR="009B2E0E" w:rsidRPr="009B2E0E" w:rsidRDefault="009B2E0E" w:rsidP="009B2E0E">
            <w:pPr>
              <w:rPr>
                <w:b/>
              </w:rPr>
            </w:pPr>
            <w:r w:rsidRPr="009B2E0E">
              <w:rPr>
                <w:b/>
              </w:rPr>
              <w:t>Muutokset työtehtävissä</w:t>
            </w:r>
          </w:p>
        </w:tc>
        <w:tc>
          <w:tcPr>
            <w:tcW w:w="9386" w:type="dxa"/>
            <w:gridSpan w:val="7"/>
          </w:tcPr>
          <w:p w:rsidR="009B2E0E" w:rsidRPr="009B2E0E" w:rsidRDefault="009B2E0E" w:rsidP="009B2E0E">
            <w:r w:rsidRPr="009B2E0E">
              <w:t xml:space="preserve">Tapahtuiko työtehtävissä muutoksia?                                                Milloin? </w:t>
            </w:r>
          </w:p>
          <w:p w:rsidR="009B2E0E" w:rsidRPr="009B2E0E" w:rsidRDefault="009B2E0E" w:rsidP="009B2E0E">
            <w:proofErr w:type="gramStart"/>
            <w:r w:rsidRPr="009B2E0E">
              <w:t>[  ]</w:t>
            </w:r>
            <w:proofErr w:type="gramEnd"/>
            <w:r w:rsidRPr="009B2E0E">
              <w:t xml:space="preserve"> Kyllä           [  ] Ei</w:t>
            </w:r>
          </w:p>
        </w:tc>
      </w:tr>
      <w:tr w:rsidR="009B2E0E" w:rsidRPr="009B2E0E" w:rsidTr="00863D12">
        <w:trPr>
          <w:trHeight w:val="429"/>
        </w:trPr>
        <w:tc>
          <w:tcPr>
            <w:tcW w:w="1519" w:type="dxa"/>
            <w:vMerge/>
          </w:tcPr>
          <w:p w:rsidR="009B2E0E" w:rsidRPr="009B2E0E" w:rsidRDefault="009B2E0E" w:rsidP="009B2E0E">
            <w:pPr>
              <w:rPr>
                <w:b/>
              </w:rPr>
            </w:pPr>
          </w:p>
        </w:tc>
        <w:tc>
          <w:tcPr>
            <w:tcW w:w="9386" w:type="dxa"/>
            <w:gridSpan w:val="7"/>
          </w:tcPr>
          <w:p w:rsidR="009B2E0E" w:rsidRPr="009B2E0E" w:rsidRDefault="009B2E0E" w:rsidP="009B2E0E">
            <w:r w:rsidRPr="009B2E0E">
              <w:t>Miten tehtävät muuttuivat?</w:t>
            </w:r>
          </w:p>
          <w:p w:rsidR="009B2E0E" w:rsidRPr="009B2E0E" w:rsidRDefault="009B2E0E" w:rsidP="009B2E0E"/>
        </w:tc>
      </w:tr>
      <w:tr w:rsidR="009B2E0E" w:rsidRPr="009B2E0E" w:rsidTr="00863D12">
        <w:trPr>
          <w:trHeight w:val="735"/>
        </w:trPr>
        <w:tc>
          <w:tcPr>
            <w:tcW w:w="1519" w:type="dxa"/>
            <w:vMerge/>
          </w:tcPr>
          <w:p w:rsidR="009B2E0E" w:rsidRPr="009B2E0E" w:rsidRDefault="009B2E0E" w:rsidP="009B2E0E">
            <w:pPr>
              <w:rPr>
                <w:b/>
              </w:rPr>
            </w:pPr>
          </w:p>
        </w:tc>
        <w:tc>
          <w:tcPr>
            <w:tcW w:w="9386" w:type="dxa"/>
            <w:gridSpan w:val="7"/>
            <w:tcBorders>
              <w:bottom w:val="single" w:sz="4" w:space="0" w:color="auto"/>
            </w:tcBorders>
          </w:tcPr>
          <w:p w:rsidR="009B2E0E" w:rsidRPr="009B2E0E" w:rsidRDefault="009B2E0E" w:rsidP="009B2E0E">
            <w:r w:rsidRPr="009B2E0E">
              <w:t>Oliko muutoksilla vaikutusta ansioihin?</w:t>
            </w:r>
          </w:p>
          <w:p w:rsidR="009B2E0E" w:rsidRPr="009B2E0E" w:rsidRDefault="009B2E0E" w:rsidP="009B2E0E">
            <w:proofErr w:type="gramStart"/>
            <w:r w:rsidRPr="009B2E0E">
              <w:t>[  ]</w:t>
            </w:r>
            <w:proofErr w:type="gramEnd"/>
            <w:r w:rsidRPr="009B2E0E">
              <w:t xml:space="preserve"> Kyllä           [  ] Ei</w:t>
            </w:r>
          </w:p>
        </w:tc>
      </w:tr>
      <w:tr w:rsidR="009B2E0E" w:rsidRPr="009B2E0E" w:rsidTr="00863D12">
        <w:trPr>
          <w:trHeight w:val="345"/>
        </w:trPr>
        <w:tc>
          <w:tcPr>
            <w:tcW w:w="1519" w:type="dxa"/>
            <w:vMerge/>
          </w:tcPr>
          <w:p w:rsidR="009B2E0E" w:rsidRPr="009B2E0E" w:rsidRDefault="009B2E0E" w:rsidP="009B2E0E">
            <w:pPr>
              <w:rPr>
                <w:b/>
              </w:rPr>
            </w:pPr>
          </w:p>
        </w:tc>
        <w:tc>
          <w:tcPr>
            <w:tcW w:w="9386" w:type="dxa"/>
            <w:gridSpan w:val="7"/>
            <w:tcBorders>
              <w:bottom w:val="nil"/>
            </w:tcBorders>
          </w:tcPr>
          <w:p w:rsidR="009B2E0E" w:rsidRPr="009B2E0E" w:rsidRDefault="009B2E0E" w:rsidP="009B2E0E">
            <w:r w:rsidRPr="009B2E0E">
              <w:t>Työntekijän aikaisempi työtehtävä</w:t>
            </w:r>
          </w:p>
          <w:p w:rsidR="009B2E0E" w:rsidRPr="009B2E0E" w:rsidRDefault="009B2E0E" w:rsidP="009B2E0E"/>
        </w:tc>
      </w:tr>
      <w:tr w:rsidR="009B2E0E" w:rsidRPr="009B2E0E" w:rsidTr="00863D12">
        <w:trPr>
          <w:trHeight w:val="70"/>
        </w:trPr>
        <w:tc>
          <w:tcPr>
            <w:tcW w:w="1519" w:type="dxa"/>
            <w:vMerge/>
          </w:tcPr>
          <w:p w:rsidR="009B2E0E" w:rsidRPr="009B2E0E" w:rsidRDefault="009B2E0E" w:rsidP="009B2E0E">
            <w:pPr>
              <w:rPr>
                <w:b/>
              </w:rPr>
            </w:pPr>
          </w:p>
        </w:tc>
        <w:tc>
          <w:tcPr>
            <w:tcW w:w="9386" w:type="dxa"/>
            <w:gridSpan w:val="7"/>
            <w:tcBorders>
              <w:top w:val="nil"/>
            </w:tcBorders>
          </w:tcPr>
          <w:p w:rsidR="009B2E0E" w:rsidRPr="009B2E0E" w:rsidRDefault="009B2E0E" w:rsidP="009B2E0E"/>
        </w:tc>
      </w:tr>
      <w:tr w:rsidR="009B2E0E" w:rsidRPr="009B2E0E" w:rsidTr="00863D12">
        <w:trPr>
          <w:trHeight w:val="960"/>
        </w:trPr>
        <w:tc>
          <w:tcPr>
            <w:tcW w:w="1519" w:type="dxa"/>
            <w:vMerge w:val="restart"/>
          </w:tcPr>
          <w:p w:rsidR="009B2E0E" w:rsidRPr="009B2E0E" w:rsidRDefault="009B2E0E" w:rsidP="009B2E0E">
            <w:pPr>
              <w:rPr>
                <w:b/>
              </w:rPr>
            </w:pPr>
            <w:r w:rsidRPr="009B2E0E">
              <w:rPr>
                <w:b/>
              </w:rPr>
              <w:lastRenderedPageBreak/>
              <w:t>Työssä suoriutuminen</w:t>
            </w:r>
          </w:p>
        </w:tc>
        <w:tc>
          <w:tcPr>
            <w:tcW w:w="9386" w:type="dxa"/>
            <w:gridSpan w:val="7"/>
          </w:tcPr>
          <w:p w:rsidR="009B2E0E" w:rsidRPr="009B2E0E" w:rsidRDefault="009B2E0E" w:rsidP="009B2E0E">
            <w:r w:rsidRPr="009B2E0E">
              <w:t>Selvitys työstä suoriutumisesta</w:t>
            </w:r>
          </w:p>
          <w:p w:rsidR="009B2E0E" w:rsidRPr="009B2E0E" w:rsidRDefault="009B2E0E" w:rsidP="009B2E0E"/>
        </w:tc>
      </w:tr>
      <w:tr w:rsidR="009B2E0E" w:rsidRPr="009B2E0E" w:rsidTr="00863D12">
        <w:trPr>
          <w:trHeight w:val="510"/>
        </w:trPr>
        <w:tc>
          <w:tcPr>
            <w:tcW w:w="1519" w:type="dxa"/>
            <w:vMerge/>
          </w:tcPr>
          <w:p w:rsidR="009B2E0E" w:rsidRPr="009B2E0E" w:rsidRDefault="009B2E0E" w:rsidP="009B2E0E">
            <w:pPr>
              <w:rPr>
                <w:b/>
              </w:rPr>
            </w:pPr>
          </w:p>
        </w:tc>
        <w:tc>
          <w:tcPr>
            <w:tcW w:w="9386" w:type="dxa"/>
            <w:gridSpan w:val="7"/>
            <w:tcBorders>
              <w:bottom w:val="single" w:sz="4" w:space="0" w:color="auto"/>
            </w:tcBorders>
          </w:tcPr>
          <w:p w:rsidR="009B2E0E" w:rsidRPr="009B2E0E" w:rsidRDefault="009B2E0E" w:rsidP="009B2E0E">
            <w:r w:rsidRPr="009B2E0E">
              <w:t>Onko työkyky alentunut?</w:t>
            </w:r>
          </w:p>
          <w:p w:rsidR="009B2E0E" w:rsidRPr="009B2E0E" w:rsidRDefault="009B2E0E" w:rsidP="009B2E0E">
            <w:proofErr w:type="gramStart"/>
            <w:r w:rsidRPr="009B2E0E">
              <w:t>[  ]</w:t>
            </w:r>
            <w:proofErr w:type="gramEnd"/>
            <w:r w:rsidRPr="009B2E0E">
              <w:t xml:space="preserve"> Kyllä               [  ] Ei</w:t>
            </w:r>
          </w:p>
        </w:tc>
      </w:tr>
      <w:tr w:rsidR="009B2E0E" w:rsidRPr="009B2E0E" w:rsidTr="00863D12">
        <w:trPr>
          <w:trHeight w:val="765"/>
        </w:trPr>
        <w:tc>
          <w:tcPr>
            <w:tcW w:w="1519" w:type="dxa"/>
            <w:vMerge/>
          </w:tcPr>
          <w:p w:rsidR="009B2E0E" w:rsidRPr="009B2E0E" w:rsidRDefault="009B2E0E" w:rsidP="009B2E0E">
            <w:pPr>
              <w:rPr>
                <w:b/>
              </w:rPr>
            </w:pPr>
          </w:p>
        </w:tc>
        <w:tc>
          <w:tcPr>
            <w:tcW w:w="9386" w:type="dxa"/>
            <w:gridSpan w:val="7"/>
            <w:tcBorders>
              <w:bottom w:val="single" w:sz="4" w:space="0" w:color="auto"/>
            </w:tcBorders>
          </w:tcPr>
          <w:p w:rsidR="009B2E0E" w:rsidRPr="009B2E0E" w:rsidRDefault="009B2E0E" w:rsidP="009B2E0E">
            <w:r w:rsidRPr="009B2E0E">
              <w:t>Syy työkyvyn alenemiseen ja miten vaikuttavat työkykyyn?</w:t>
            </w:r>
          </w:p>
          <w:p w:rsidR="009B2E0E" w:rsidRPr="009B2E0E" w:rsidRDefault="009B2E0E" w:rsidP="009B2E0E"/>
        </w:tc>
      </w:tr>
      <w:tr w:rsidR="009B2E0E" w:rsidRPr="009B2E0E" w:rsidTr="00863D12">
        <w:trPr>
          <w:trHeight w:val="868"/>
        </w:trPr>
        <w:tc>
          <w:tcPr>
            <w:tcW w:w="1519" w:type="dxa"/>
            <w:vMerge/>
          </w:tcPr>
          <w:p w:rsidR="009B2E0E" w:rsidRPr="009B2E0E" w:rsidRDefault="009B2E0E" w:rsidP="009B2E0E">
            <w:pPr>
              <w:rPr>
                <w:b/>
              </w:rPr>
            </w:pPr>
          </w:p>
        </w:tc>
        <w:tc>
          <w:tcPr>
            <w:tcW w:w="9386" w:type="dxa"/>
            <w:gridSpan w:val="7"/>
            <w:tcBorders>
              <w:top w:val="single" w:sz="4" w:space="0" w:color="auto"/>
            </w:tcBorders>
          </w:tcPr>
          <w:p w:rsidR="009B2E0E" w:rsidRPr="009B2E0E" w:rsidRDefault="009B2E0E" w:rsidP="009B2E0E">
            <w:r w:rsidRPr="009B2E0E">
              <w:t>Tiedot sairauspoissaoloista kolmen vuoden ajalta</w:t>
            </w:r>
          </w:p>
          <w:p w:rsidR="009B2E0E" w:rsidRPr="009B2E0E" w:rsidRDefault="009B2E0E" w:rsidP="009B2E0E"/>
        </w:tc>
      </w:tr>
      <w:tr w:rsidR="009B2E0E" w:rsidRPr="009B2E0E" w:rsidTr="00863D12">
        <w:trPr>
          <w:trHeight w:val="404"/>
        </w:trPr>
        <w:tc>
          <w:tcPr>
            <w:tcW w:w="1519" w:type="dxa"/>
            <w:vMerge w:val="restart"/>
          </w:tcPr>
          <w:p w:rsidR="009B2E0E" w:rsidRPr="009B2E0E" w:rsidRDefault="00E172A6" w:rsidP="009B2E0E">
            <w:pPr>
              <w:rPr>
                <w:b/>
              </w:rPr>
            </w:pPr>
            <w:r>
              <w:rPr>
                <w:b/>
              </w:rPr>
              <w:t xml:space="preserve">Työn </w:t>
            </w:r>
            <w:proofErr w:type="spellStart"/>
            <w:r>
              <w:rPr>
                <w:b/>
              </w:rPr>
              <w:t>vaihtamis</w:t>
            </w:r>
            <w:r w:rsidR="009B2E0E" w:rsidRPr="009B2E0E">
              <w:rPr>
                <w:b/>
              </w:rPr>
              <w:t>mah</w:t>
            </w:r>
            <w:r>
              <w:rPr>
                <w:b/>
              </w:rPr>
              <w:t>-</w:t>
            </w:r>
            <w:r w:rsidR="009B2E0E" w:rsidRPr="009B2E0E">
              <w:rPr>
                <w:b/>
              </w:rPr>
              <w:t>dollisuudet</w:t>
            </w:r>
            <w:proofErr w:type="spellEnd"/>
            <w:r w:rsidR="009B2E0E" w:rsidRPr="009B2E0E">
              <w:rPr>
                <w:b/>
              </w:rPr>
              <w:t xml:space="preserve"> ja lisäkoulutus</w:t>
            </w:r>
            <w:r>
              <w:rPr>
                <w:b/>
              </w:rPr>
              <w:t>-</w:t>
            </w:r>
            <w:r w:rsidR="009B2E0E" w:rsidRPr="009B2E0E">
              <w:rPr>
                <w:b/>
              </w:rPr>
              <w:t>tarve</w:t>
            </w:r>
          </w:p>
        </w:tc>
        <w:tc>
          <w:tcPr>
            <w:tcW w:w="9386" w:type="dxa"/>
            <w:gridSpan w:val="7"/>
          </w:tcPr>
          <w:p w:rsidR="009B2E0E" w:rsidRPr="009B2E0E" w:rsidRDefault="009B2E0E" w:rsidP="009B2E0E">
            <w:r w:rsidRPr="009B2E0E">
              <w:t>Onko työtehtävien vaihtamismahdollisuudet selvitetty?</w:t>
            </w:r>
          </w:p>
          <w:p w:rsidR="009B2E0E" w:rsidRPr="009B2E0E" w:rsidRDefault="009B2E0E" w:rsidP="009B2E0E">
            <w:proofErr w:type="gramStart"/>
            <w:r w:rsidRPr="009B2E0E">
              <w:t>[  ]</w:t>
            </w:r>
            <w:proofErr w:type="gramEnd"/>
            <w:r w:rsidRPr="009B2E0E">
              <w:t xml:space="preserve"> Kyllä        [  ] Ei</w:t>
            </w:r>
          </w:p>
        </w:tc>
      </w:tr>
      <w:tr w:rsidR="009B2E0E" w:rsidRPr="009B2E0E" w:rsidTr="00863D12">
        <w:trPr>
          <w:trHeight w:val="960"/>
        </w:trPr>
        <w:tc>
          <w:tcPr>
            <w:tcW w:w="1519" w:type="dxa"/>
            <w:vMerge/>
          </w:tcPr>
          <w:p w:rsidR="009B2E0E" w:rsidRPr="009B2E0E" w:rsidRDefault="009B2E0E" w:rsidP="009B2E0E">
            <w:pPr>
              <w:rPr>
                <w:b/>
              </w:rPr>
            </w:pPr>
          </w:p>
        </w:tc>
        <w:tc>
          <w:tcPr>
            <w:tcW w:w="9386" w:type="dxa"/>
            <w:gridSpan w:val="7"/>
          </w:tcPr>
          <w:p w:rsidR="009B2E0E" w:rsidRPr="009B2E0E" w:rsidRDefault="00E172A6" w:rsidP="009B2E0E">
            <w:r>
              <w:t xml:space="preserve">Milloin </w:t>
            </w:r>
            <w:r w:rsidR="005207D5">
              <w:t xml:space="preserve">ja </w:t>
            </w:r>
            <w:r w:rsidR="009B2E0E" w:rsidRPr="009B2E0E">
              <w:t>miten?</w:t>
            </w:r>
          </w:p>
          <w:p w:rsidR="009B2E0E" w:rsidRPr="009B2E0E" w:rsidRDefault="009B2E0E" w:rsidP="009B2E0E"/>
        </w:tc>
      </w:tr>
      <w:tr w:rsidR="009B2E0E" w:rsidRPr="009B2E0E" w:rsidTr="00863D12">
        <w:trPr>
          <w:trHeight w:val="450"/>
        </w:trPr>
        <w:tc>
          <w:tcPr>
            <w:tcW w:w="1519" w:type="dxa"/>
            <w:vMerge/>
          </w:tcPr>
          <w:p w:rsidR="009B2E0E" w:rsidRPr="009B2E0E" w:rsidRDefault="009B2E0E" w:rsidP="009B2E0E">
            <w:pPr>
              <w:rPr>
                <w:b/>
              </w:rPr>
            </w:pPr>
          </w:p>
        </w:tc>
        <w:tc>
          <w:tcPr>
            <w:tcW w:w="9386" w:type="dxa"/>
            <w:gridSpan w:val="7"/>
          </w:tcPr>
          <w:p w:rsidR="009B2E0E" w:rsidRPr="009B2E0E" w:rsidRDefault="009B2E0E" w:rsidP="009B2E0E">
            <w:r w:rsidRPr="009B2E0E">
              <w:t>Voiko työntekijä saada muuta työtä yhtiönne/yrityksenne muussa toimipisteessä?</w:t>
            </w:r>
          </w:p>
          <w:p w:rsidR="009B2E0E" w:rsidRPr="009B2E0E" w:rsidRDefault="009B2E0E" w:rsidP="009B2E0E">
            <w:proofErr w:type="gramStart"/>
            <w:r w:rsidRPr="009B2E0E">
              <w:t>[  ]</w:t>
            </w:r>
            <w:proofErr w:type="gramEnd"/>
            <w:r w:rsidRPr="009B2E0E">
              <w:t xml:space="preserve"> Kyllä       [  ] Ei</w:t>
            </w:r>
          </w:p>
        </w:tc>
      </w:tr>
      <w:tr w:rsidR="009B2E0E" w:rsidRPr="009B2E0E" w:rsidTr="00863D12">
        <w:trPr>
          <w:trHeight w:val="450"/>
        </w:trPr>
        <w:tc>
          <w:tcPr>
            <w:tcW w:w="1519" w:type="dxa"/>
            <w:vMerge/>
          </w:tcPr>
          <w:p w:rsidR="009B2E0E" w:rsidRPr="009B2E0E" w:rsidRDefault="009B2E0E" w:rsidP="009B2E0E">
            <w:pPr>
              <w:rPr>
                <w:b/>
              </w:rPr>
            </w:pPr>
          </w:p>
        </w:tc>
        <w:tc>
          <w:tcPr>
            <w:tcW w:w="9386" w:type="dxa"/>
            <w:gridSpan w:val="7"/>
          </w:tcPr>
          <w:p w:rsidR="009B2E0E" w:rsidRPr="009B2E0E" w:rsidRDefault="009B2E0E" w:rsidP="009B2E0E">
            <w:r w:rsidRPr="009B2E0E">
              <w:t>Mahdollinen uusi tehtävä</w:t>
            </w:r>
          </w:p>
          <w:p w:rsidR="009B2E0E" w:rsidRPr="009B2E0E" w:rsidRDefault="009B2E0E" w:rsidP="009B2E0E"/>
        </w:tc>
      </w:tr>
      <w:tr w:rsidR="009B2E0E" w:rsidRPr="009B2E0E" w:rsidTr="00863D12">
        <w:trPr>
          <w:trHeight w:val="330"/>
        </w:trPr>
        <w:tc>
          <w:tcPr>
            <w:tcW w:w="1519" w:type="dxa"/>
            <w:vMerge/>
          </w:tcPr>
          <w:p w:rsidR="009B2E0E" w:rsidRPr="009B2E0E" w:rsidRDefault="009B2E0E" w:rsidP="009B2E0E">
            <w:pPr>
              <w:rPr>
                <w:b/>
              </w:rPr>
            </w:pPr>
          </w:p>
        </w:tc>
        <w:tc>
          <w:tcPr>
            <w:tcW w:w="9386" w:type="dxa"/>
            <w:gridSpan w:val="7"/>
          </w:tcPr>
          <w:p w:rsidR="009B2E0E" w:rsidRPr="009B2E0E" w:rsidRDefault="009B2E0E" w:rsidP="009B2E0E">
            <w:r w:rsidRPr="009B2E0E">
              <w:t>Tarvitseeko työntekijä lisäkoulutusta sopivan työn järjestämiseksi?</w:t>
            </w:r>
          </w:p>
          <w:p w:rsidR="009B2E0E" w:rsidRPr="009B2E0E" w:rsidRDefault="009B2E0E" w:rsidP="009B2E0E">
            <w:proofErr w:type="gramStart"/>
            <w:r w:rsidRPr="009B2E0E">
              <w:t>[  ]</w:t>
            </w:r>
            <w:proofErr w:type="gramEnd"/>
            <w:r w:rsidRPr="009B2E0E">
              <w:t xml:space="preserve"> Kyllä       [  ] Ei</w:t>
            </w:r>
          </w:p>
        </w:tc>
      </w:tr>
      <w:tr w:rsidR="009B2E0E" w:rsidRPr="009B2E0E" w:rsidTr="00863D12">
        <w:trPr>
          <w:trHeight w:val="210"/>
        </w:trPr>
        <w:tc>
          <w:tcPr>
            <w:tcW w:w="1519" w:type="dxa"/>
            <w:vMerge/>
          </w:tcPr>
          <w:p w:rsidR="009B2E0E" w:rsidRPr="009B2E0E" w:rsidRDefault="009B2E0E" w:rsidP="009B2E0E">
            <w:pPr>
              <w:rPr>
                <w:b/>
              </w:rPr>
            </w:pPr>
          </w:p>
        </w:tc>
        <w:tc>
          <w:tcPr>
            <w:tcW w:w="9386" w:type="dxa"/>
            <w:gridSpan w:val="7"/>
          </w:tcPr>
          <w:p w:rsidR="009B2E0E" w:rsidRPr="009B2E0E" w:rsidRDefault="009B2E0E" w:rsidP="009B2E0E">
            <w:r w:rsidRPr="009B2E0E">
              <w:t>Selvitys mahdollisesta koulutuksesta</w:t>
            </w:r>
          </w:p>
          <w:p w:rsidR="009B2E0E" w:rsidRPr="009B2E0E" w:rsidRDefault="009B2E0E" w:rsidP="009B2E0E"/>
          <w:p w:rsidR="009B2E0E" w:rsidRPr="009B2E0E" w:rsidRDefault="009B2E0E" w:rsidP="009B2E0E"/>
        </w:tc>
      </w:tr>
      <w:tr w:rsidR="009B2E0E" w:rsidRPr="009B2E0E" w:rsidTr="00863D12">
        <w:trPr>
          <w:trHeight w:val="150"/>
        </w:trPr>
        <w:tc>
          <w:tcPr>
            <w:tcW w:w="1519" w:type="dxa"/>
            <w:vMerge/>
          </w:tcPr>
          <w:p w:rsidR="009B2E0E" w:rsidRPr="009B2E0E" w:rsidRDefault="009B2E0E" w:rsidP="009B2E0E">
            <w:pPr>
              <w:rPr>
                <w:b/>
              </w:rPr>
            </w:pPr>
          </w:p>
        </w:tc>
        <w:tc>
          <w:tcPr>
            <w:tcW w:w="9386" w:type="dxa"/>
            <w:gridSpan w:val="7"/>
          </w:tcPr>
          <w:p w:rsidR="009B2E0E" w:rsidRPr="009B2E0E" w:rsidRDefault="009B2E0E" w:rsidP="009B2E0E">
            <w:r w:rsidRPr="009B2E0E">
              <w:t>Voiko työntekijä siirtyä osa-aikatyöhön nykyisessä tai muussa tehtävässä?</w:t>
            </w:r>
          </w:p>
          <w:p w:rsidR="009B2E0E" w:rsidRPr="009B2E0E" w:rsidRDefault="009B2E0E" w:rsidP="009B2E0E">
            <w:proofErr w:type="gramStart"/>
            <w:r w:rsidRPr="009B2E0E">
              <w:t>[  ]</w:t>
            </w:r>
            <w:proofErr w:type="gramEnd"/>
            <w:r w:rsidRPr="009B2E0E">
              <w:t xml:space="preserve"> Kyllä       [  ] Ei</w:t>
            </w:r>
          </w:p>
        </w:tc>
      </w:tr>
      <w:tr w:rsidR="009B2E0E" w:rsidRPr="009B2E0E" w:rsidTr="00863D12">
        <w:trPr>
          <w:trHeight w:val="499"/>
        </w:trPr>
        <w:tc>
          <w:tcPr>
            <w:tcW w:w="1519" w:type="dxa"/>
            <w:vMerge w:val="restart"/>
          </w:tcPr>
          <w:p w:rsidR="009B2E0E" w:rsidRPr="009B2E0E" w:rsidRDefault="009B2E0E" w:rsidP="009B2E0E">
            <w:pPr>
              <w:rPr>
                <w:b/>
              </w:rPr>
            </w:pPr>
            <w:r w:rsidRPr="009B2E0E">
              <w:rPr>
                <w:b/>
              </w:rPr>
              <w:t>Työterveys</w:t>
            </w:r>
            <w:r w:rsidR="00E172A6">
              <w:rPr>
                <w:b/>
              </w:rPr>
              <w:t>-</w:t>
            </w:r>
            <w:r w:rsidRPr="009B2E0E">
              <w:rPr>
                <w:b/>
              </w:rPr>
              <w:t>huolto</w:t>
            </w:r>
          </w:p>
        </w:tc>
        <w:tc>
          <w:tcPr>
            <w:tcW w:w="9386" w:type="dxa"/>
            <w:gridSpan w:val="7"/>
          </w:tcPr>
          <w:p w:rsidR="009B2E0E" w:rsidRPr="009B2E0E" w:rsidRDefault="009B2E0E" w:rsidP="009B2E0E">
            <w:r w:rsidRPr="009B2E0E">
              <w:t>Työntekijää koskevat työterveyshuollon tiedot liitteenä</w:t>
            </w:r>
          </w:p>
          <w:p w:rsidR="009B2E0E" w:rsidRPr="009B2E0E" w:rsidRDefault="009B2E0E" w:rsidP="009B2E0E">
            <w:proofErr w:type="gramStart"/>
            <w:r w:rsidRPr="009B2E0E">
              <w:t>[  ]</w:t>
            </w:r>
            <w:proofErr w:type="gramEnd"/>
            <w:r w:rsidRPr="009B2E0E">
              <w:t xml:space="preserve"> Kyllä       [  ] Ei</w:t>
            </w:r>
          </w:p>
        </w:tc>
      </w:tr>
      <w:tr w:rsidR="009B2E0E" w:rsidRPr="009B2E0E" w:rsidTr="00863D12">
        <w:trPr>
          <w:trHeight w:val="390"/>
        </w:trPr>
        <w:tc>
          <w:tcPr>
            <w:tcW w:w="1519" w:type="dxa"/>
            <w:vMerge/>
          </w:tcPr>
          <w:p w:rsidR="009B2E0E" w:rsidRPr="009B2E0E" w:rsidRDefault="009B2E0E" w:rsidP="009B2E0E">
            <w:pPr>
              <w:rPr>
                <w:b/>
              </w:rPr>
            </w:pPr>
          </w:p>
        </w:tc>
        <w:tc>
          <w:tcPr>
            <w:tcW w:w="6884" w:type="dxa"/>
            <w:gridSpan w:val="5"/>
          </w:tcPr>
          <w:p w:rsidR="009B2E0E" w:rsidRPr="009B2E0E" w:rsidRDefault="009B2E0E" w:rsidP="009B2E0E">
            <w:r w:rsidRPr="009B2E0E">
              <w:t>Hoitolaitos tai paikka, josta tiedot ovat saatavissa</w:t>
            </w:r>
          </w:p>
          <w:p w:rsidR="009B2E0E" w:rsidRPr="009B2E0E" w:rsidRDefault="009B2E0E" w:rsidP="009B2E0E"/>
        </w:tc>
        <w:tc>
          <w:tcPr>
            <w:tcW w:w="2502" w:type="dxa"/>
            <w:gridSpan w:val="2"/>
          </w:tcPr>
          <w:p w:rsidR="009B2E0E" w:rsidRPr="009B2E0E" w:rsidRDefault="009B2E0E" w:rsidP="009B2E0E">
            <w:r w:rsidRPr="009B2E0E">
              <w:t>Puhelin</w:t>
            </w:r>
          </w:p>
          <w:p w:rsidR="009B2E0E" w:rsidRPr="009B2E0E" w:rsidRDefault="009B2E0E" w:rsidP="009B2E0E"/>
        </w:tc>
      </w:tr>
      <w:tr w:rsidR="009B2E0E" w:rsidRPr="009B2E0E" w:rsidTr="00863D12">
        <w:trPr>
          <w:trHeight w:val="645"/>
        </w:trPr>
        <w:tc>
          <w:tcPr>
            <w:tcW w:w="1519" w:type="dxa"/>
            <w:vMerge/>
          </w:tcPr>
          <w:p w:rsidR="009B2E0E" w:rsidRPr="009B2E0E" w:rsidRDefault="009B2E0E" w:rsidP="009B2E0E">
            <w:pPr>
              <w:rPr>
                <w:b/>
              </w:rPr>
            </w:pPr>
          </w:p>
        </w:tc>
        <w:tc>
          <w:tcPr>
            <w:tcW w:w="9386" w:type="dxa"/>
            <w:gridSpan w:val="7"/>
          </w:tcPr>
          <w:p w:rsidR="009B2E0E" w:rsidRPr="009B2E0E" w:rsidRDefault="009B2E0E" w:rsidP="009B2E0E">
            <w:r w:rsidRPr="009B2E0E">
              <w:t>Osoite</w:t>
            </w:r>
          </w:p>
          <w:p w:rsidR="009B2E0E" w:rsidRPr="009B2E0E" w:rsidRDefault="009B2E0E" w:rsidP="009B2E0E"/>
        </w:tc>
      </w:tr>
      <w:tr w:rsidR="009B2E0E" w:rsidRPr="009B2E0E" w:rsidTr="00863D12">
        <w:trPr>
          <w:trHeight w:val="348"/>
        </w:trPr>
        <w:tc>
          <w:tcPr>
            <w:tcW w:w="1519" w:type="dxa"/>
          </w:tcPr>
          <w:p w:rsidR="009B2E0E" w:rsidRPr="009B2E0E" w:rsidRDefault="009B2E0E" w:rsidP="009B2E0E">
            <w:pPr>
              <w:rPr>
                <w:b/>
              </w:rPr>
            </w:pPr>
            <w:r w:rsidRPr="009B2E0E">
              <w:rPr>
                <w:b/>
              </w:rPr>
              <w:t>Työsuhteen jatkuminen</w:t>
            </w:r>
          </w:p>
        </w:tc>
        <w:tc>
          <w:tcPr>
            <w:tcW w:w="5099" w:type="dxa"/>
            <w:gridSpan w:val="2"/>
          </w:tcPr>
          <w:p w:rsidR="009B2E0E" w:rsidRPr="009B2E0E" w:rsidRDefault="009B2E0E" w:rsidP="009B2E0E">
            <w:r w:rsidRPr="009B2E0E">
              <w:t>Työsuhde jatkuu</w:t>
            </w:r>
          </w:p>
          <w:p w:rsidR="009B2E0E" w:rsidRPr="009B2E0E" w:rsidRDefault="009B2E0E" w:rsidP="009B2E0E">
            <w:proofErr w:type="gramStart"/>
            <w:r w:rsidRPr="009B2E0E">
              <w:t>[  ]</w:t>
            </w:r>
            <w:proofErr w:type="gramEnd"/>
            <w:r w:rsidRPr="009B2E0E">
              <w:t xml:space="preserve"> Kyllä           [  ] Ei</w:t>
            </w:r>
          </w:p>
        </w:tc>
        <w:tc>
          <w:tcPr>
            <w:tcW w:w="4287" w:type="dxa"/>
            <w:gridSpan w:val="5"/>
          </w:tcPr>
          <w:p w:rsidR="009B2E0E" w:rsidRPr="009B2E0E" w:rsidRDefault="009B2E0E" w:rsidP="009B2E0E">
            <w:r w:rsidRPr="009B2E0E">
              <w:t>Työsuhteen päättymispäivä</w:t>
            </w:r>
          </w:p>
          <w:p w:rsidR="009B2E0E" w:rsidRPr="009B2E0E" w:rsidRDefault="009B2E0E" w:rsidP="009B2E0E"/>
        </w:tc>
      </w:tr>
      <w:tr w:rsidR="009B2E0E" w:rsidRPr="009B2E0E" w:rsidTr="00863D12">
        <w:trPr>
          <w:trHeight w:val="1455"/>
        </w:trPr>
        <w:tc>
          <w:tcPr>
            <w:tcW w:w="1519" w:type="dxa"/>
          </w:tcPr>
          <w:p w:rsidR="009B2E0E" w:rsidRPr="009B2E0E" w:rsidRDefault="009B2E0E" w:rsidP="009B2E0E">
            <w:pPr>
              <w:rPr>
                <w:b/>
              </w:rPr>
            </w:pPr>
            <w:r w:rsidRPr="009B2E0E">
              <w:rPr>
                <w:b/>
              </w:rPr>
              <w:t>Lisätietoja</w:t>
            </w:r>
          </w:p>
        </w:tc>
        <w:tc>
          <w:tcPr>
            <w:tcW w:w="9386" w:type="dxa"/>
            <w:gridSpan w:val="7"/>
          </w:tcPr>
          <w:p w:rsidR="009B2E0E" w:rsidRPr="009B2E0E" w:rsidRDefault="009B2E0E" w:rsidP="009B2E0E"/>
        </w:tc>
      </w:tr>
      <w:tr w:rsidR="009B2E0E" w:rsidRPr="009B2E0E" w:rsidTr="00863D12">
        <w:trPr>
          <w:trHeight w:val="555"/>
        </w:trPr>
        <w:tc>
          <w:tcPr>
            <w:tcW w:w="1519" w:type="dxa"/>
            <w:vMerge w:val="restart"/>
          </w:tcPr>
          <w:p w:rsidR="009B2E0E" w:rsidRPr="009B2E0E" w:rsidRDefault="009B2E0E" w:rsidP="009B2E0E">
            <w:pPr>
              <w:rPr>
                <w:b/>
              </w:rPr>
            </w:pPr>
            <w:r w:rsidRPr="009B2E0E">
              <w:rPr>
                <w:b/>
              </w:rPr>
              <w:t>Yhteyshenkilö</w:t>
            </w:r>
          </w:p>
        </w:tc>
        <w:tc>
          <w:tcPr>
            <w:tcW w:w="7364" w:type="dxa"/>
            <w:gridSpan w:val="6"/>
          </w:tcPr>
          <w:p w:rsidR="009B2E0E" w:rsidRPr="009B2E0E" w:rsidRDefault="009B2E0E" w:rsidP="009B2E0E">
            <w:r w:rsidRPr="009B2E0E">
              <w:t>Nimi</w:t>
            </w:r>
          </w:p>
          <w:p w:rsidR="009B2E0E" w:rsidRPr="009B2E0E" w:rsidRDefault="009B2E0E" w:rsidP="009B2E0E"/>
        </w:tc>
        <w:tc>
          <w:tcPr>
            <w:tcW w:w="2022" w:type="dxa"/>
          </w:tcPr>
          <w:p w:rsidR="009B2E0E" w:rsidRPr="009B2E0E" w:rsidRDefault="009B2E0E" w:rsidP="009B2E0E">
            <w:r w:rsidRPr="009B2E0E">
              <w:t>Puhelin</w:t>
            </w:r>
          </w:p>
          <w:p w:rsidR="009B2E0E" w:rsidRPr="009B2E0E" w:rsidRDefault="009B2E0E" w:rsidP="009B2E0E"/>
        </w:tc>
      </w:tr>
      <w:tr w:rsidR="009B2E0E" w:rsidRPr="009B2E0E" w:rsidTr="00863D12">
        <w:trPr>
          <w:trHeight w:val="540"/>
        </w:trPr>
        <w:tc>
          <w:tcPr>
            <w:tcW w:w="1519" w:type="dxa"/>
            <w:vMerge/>
          </w:tcPr>
          <w:p w:rsidR="009B2E0E" w:rsidRPr="009B2E0E" w:rsidRDefault="009B2E0E" w:rsidP="009B2E0E">
            <w:pPr>
              <w:rPr>
                <w:b/>
              </w:rPr>
            </w:pPr>
          </w:p>
        </w:tc>
        <w:tc>
          <w:tcPr>
            <w:tcW w:w="9386" w:type="dxa"/>
            <w:gridSpan w:val="7"/>
          </w:tcPr>
          <w:p w:rsidR="009B2E0E" w:rsidRPr="009B2E0E" w:rsidRDefault="009B2E0E" w:rsidP="009B2E0E">
            <w:r w:rsidRPr="009B2E0E">
              <w:t>Tehtävä</w:t>
            </w:r>
          </w:p>
          <w:p w:rsidR="009B2E0E" w:rsidRPr="009B2E0E" w:rsidRDefault="009B2E0E" w:rsidP="009B2E0E"/>
        </w:tc>
      </w:tr>
      <w:tr w:rsidR="009B2E0E" w:rsidRPr="009B2E0E" w:rsidTr="00863D12">
        <w:trPr>
          <w:trHeight w:val="698"/>
        </w:trPr>
        <w:tc>
          <w:tcPr>
            <w:tcW w:w="1519" w:type="dxa"/>
          </w:tcPr>
          <w:p w:rsidR="009B2E0E" w:rsidRPr="009B2E0E" w:rsidRDefault="009B2E0E" w:rsidP="009B2E0E">
            <w:pPr>
              <w:rPr>
                <w:b/>
              </w:rPr>
            </w:pPr>
            <w:r w:rsidRPr="009B2E0E">
              <w:rPr>
                <w:b/>
              </w:rPr>
              <w:t>Työnantajan allekirjoitus</w:t>
            </w:r>
          </w:p>
        </w:tc>
        <w:tc>
          <w:tcPr>
            <w:tcW w:w="9386" w:type="dxa"/>
            <w:gridSpan w:val="7"/>
          </w:tcPr>
          <w:p w:rsidR="009B2E0E" w:rsidRPr="009B2E0E" w:rsidRDefault="009B2E0E" w:rsidP="009B2E0E">
            <w:r w:rsidRPr="009B2E0E">
              <w:t>Paikka, aika sekä työnantajan edustajan nimi ja puhelinnumero</w:t>
            </w:r>
          </w:p>
          <w:p w:rsidR="009B2E0E" w:rsidRPr="009B2E0E" w:rsidRDefault="009B2E0E" w:rsidP="009B2E0E"/>
          <w:p w:rsidR="009B2E0E" w:rsidRPr="009B2E0E" w:rsidRDefault="009B2E0E" w:rsidP="009B2E0E">
            <w:r w:rsidRPr="009B2E0E">
              <w:t>______/__________       _________________________________________</w:t>
            </w:r>
          </w:p>
        </w:tc>
      </w:tr>
    </w:tbl>
    <w:p w:rsidR="004A53E4" w:rsidRPr="009B2E0E" w:rsidRDefault="004A53E4" w:rsidP="009B2E0E"/>
    <w:sectPr w:rsidR="004A53E4" w:rsidRPr="009B2E0E" w:rsidSect="007B09B1">
      <w:headerReference w:type="default" r:id="rId9"/>
      <w:footerReference w:type="default" r:id="rId10"/>
      <w:type w:val="continuous"/>
      <w:pgSz w:w="11906" w:h="16838" w:code="9"/>
      <w:pgMar w:top="1928" w:right="567" w:bottom="1418" w:left="1134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F5A" w:rsidRDefault="001E1F5A" w:rsidP="00051025">
      <w:r>
        <w:separator/>
      </w:r>
    </w:p>
  </w:endnote>
  <w:endnote w:type="continuationSeparator" w:id="0">
    <w:p w:rsidR="001E1F5A" w:rsidRDefault="001E1F5A" w:rsidP="0005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TCFranklinGothicStd-Demi">
    <w:altName w:val="Kef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Book">
    <w:altName w:val="Corbel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TCFranklinGothicStd-Book">
    <w:altName w:val="Kef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8" w:type="dxa"/>
      <w:tblInd w:w="70" w:type="dxa"/>
      <w:tblBorders>
        <w:left w:val="single" w:sz="8" w:space="0" w:color="FFD2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77"/>
      <w:gridCol w:w="1276"/>
      <w:gridCol w:w="3260"/>
      <w:gridCol w:w="2835"/>
    </w:tblGrid>
    <w:tr w:rsidR="004A53E4" w:rsidRPr="00B6184D" w:rsidTr="004A53E4">
      <w:trPr>
        <w:trHeight w:val="165"/>
      </w:trPr>
      <w:tc>
        <w:tcPr>
          <w:tcW w:w="4253" w:type="dxa"/>
          <w:gridSpan w:val="2"/>
          <w:tcBorders>
            <w:left w:val="single" w:sz="8" w:space="0" w:color="FFD200"/>
            <w:right w:val="single" w:sz="8" w:space="0" w:color="FFD200"/>
          </w:tcBorders>
        </w:tcPr>
        <w:p w:rsidR="004A53E4" w:rsidRPr="00C83CC9" w:rsidRDefault="004A53E4" w:rsidP="004A53E4">
          <w:pPr>
            <w:pStyle w:val="Alatunniste"/>
            <w:tabs>
              <w:tab w:val="clear" w:pos="130"/>
              <w:tab w:val="clear" w:pos="261"/>
              <w:tab w:val="clear" w:pos="391"/>
              <w:tab w:val="clear" w:pos="522"/>
              <w:tab w:val="clear" w:pos="652"/>
              <w:tab w:val="clear" w:pos="783"/>
              <w:tab w:val="clear" w:pos="913"/>
              <w:tab w:val="clear" w:pos="4819"/>
              <w:tab w:val="clear" w:pos="9638"/>
            </w:tabs>
            <w:spacing w:line="180" w:lineRule="exact"/>
            <w:ind w:left="57"/>
            <w:rPr>
              <w:rFonts w:eastAsia="Arial Unicode MS" w:cs="Arial"/>
              <w:b/>
              <w:sz w:val="16"/>
              <w:szCs w:val="16"/>
              <w:lang w:val="sv-SE"/>
            </w:rPr>
          </w:pPr>
          <w:proofErr w:type="spellStart"/>
          <w:r w:rsidRPr="00C83CC9">
            <w:rPr>
              <w:rFonts w:eastAsia="Arial Unicode MS" w:cs="Arial"/>
              <w:b/>
              <w:sz w:val="16"/>
              <w:szCs w:val="16"/>
              <w:lang w:val="sv-SE"/>
            </w:rPr>
            <w:t>Keskinäinen</w:t>
          </w:r>
          <w:proofErr w:type="spellEnd"/>
          <w:r w:rsidRPr="00C83CC9">
            <w:rPr>
              <w:rFonts w:eastAsia="Arial Unicode MS" w:cs="Arial"/>
              <w:b/>
              <w:sz w:val="16"/>
              <w:szCs w:val="16"/>
              <w:lang w:val="sv-SE"/>
            </w:rPr>
            <w:t xml:space="preserve"> </w:t>
          </w:r>
          <w:proofErr w:type="spellStart"/>
          <w:r w:rsidRPr="00C83CC9">
            <w:rPr>
              <w:rFonts w:eastAsia="Arial Unicode MS" w:cs="Arial"/>
              <w:b/>
              <w:sz w:val="16"/>
              <w:szCs w:val="16"/>
              <w:lang w:val="sv-SE"/>
            </w:rPr>
            <w:t>Työeläkevakuutusyhtiö</w:t>
          </w:r>
          <w:proofErr w:type="spellEnd"/>
          <w:r w:rsidRPr="00C83CC9">
            <w:rPr>
              <w:rFonts w:eastAsia="Arial Unicode MS" w:cs="Arial"/>
              <w:b/>
              <w:sz w:val="16"/>
              <w:szCs w:val="16"/>
              <w:lang w:val="sv-SE"/>
            </w:rPr>
            <w:t xml:space="preserve"> Elo</w:t>
          </w:r>
          <w:r w:rsidRPr="00C83CC9">
            <w:rPr>
              <w:rFonts w:eastAsia="Arial Unicode MS" w:cs="Arial"/>
              <w:b/>
              <w:sz w:val="16"/>
              <w:szCs w:val="16"/>
              <w:lang w:val="sv-SE"/>
            </w:rPr>
            <w:br/>
            <w:t>Ömsesidiga Arbetspensionsförsäkringsbolaget Elo</w:t>
          </w:r>
        </w:p>
      </w:tc>
      <w:tc>
        <w:tcPr>
          <w:tcW w:w="3260" w:type="dxa"/>
          <w:tcBorders>
            <w:left w:val="single" w:sz="8" w:space="0" w:color="FFD200"/>
            <w:right w:val="single" w:sz="8" w:space="0" w:color="FFD200"/>
          </w:tcBorders>
        </w:tcPr>
        <w:p w:rsidR="004A53E4" w:rsidRPr="002F4048" w:rsidRDefault="004A53E4" w:rsidP="004A53E4">
          <w:pPr>
            <w:pStyle w:val="Alatunniste"/>
            <w:tabs>
              <w:tab w:val="clear" w:pos="130"/>
              <w:tab w:val="clear" w:pos="261"/>
              <w:tab w:val="clear" w:pos="391"/>
              <w:tab w:val="clear" w:pos="522"/>
              <w:tab w:val="clear" w:pos="652"/>
              <w:tab w:val="clear" w:pos="783"/>
              <w:tab w:val="clear" w:pos="913"/>
              <w:tab w:val="clear" w:pos="4819"/>
              <w:tab w:val="clear" w:pos="9638"/>
            </w:tabs>
            <w:spacing w:line="180" w:lineRule="exact"/>
            <w:ind w:left="57"/>
            <w:rPr>
              <w:rFonts w:eastAsia="Arial Unicode MS" w:cs="Arial"/>
              <w:sz w:val="18"/>
              <w:szCs w:val="18"/>
            </w:rPr>
          </w:pPr>
          <w:r>
            <w:rPr>
              <w:rFonts w:cs="Arial"/>
              <w:sz w:val="16"/>
              <w:szCs w:val="16"/>
            </w:rPr>
            <w:t>Postiosoite/</w:t>
          </w:r>
          <w:proofErr w:type="spellStart"/>
          <w:r>
            <w:rPr>
              <w:rFonts w:cs="Arial"/>
              <w:sz w:val="16"/>
              <w:szCs w:val="16"/>
            </w:rPr>
            <w:t>p</w:t>
          </w:r>
          <w:r w:rsidRPr="00AA3C23">
            <w:rPr>
              <w:rFonts w:cs="Arial"/>
              <w:sz w:val="16"/>
              <w:szCs w:val="16"/>
            </w:rPr>
            <w:t>ostadress</w:t>
          </w:r>
          <w:proofErr w:type="spellEnd"/>
          <w:r>
            <w:rPr>
              <w:rFonts w:cs="Arial"/>
              <w:sz w:val="16"/>
              <w:szCs w:val="16"/>
            </w:rPr>
            <w:br/>
            <w:t>00041 ELO</w:t>
          </w:r>
        </w:p>
      </w:tc>
      <w:tc>
        <w:tcPr>
          <w:tcW w:w="2835" w:type="dxa"/>
          <w:tcBorders>
            <w:left w:val="single" w:sz="8" w:space="0" w:color="FFD200"/>
          </w:tcBorders>
        </w:tcPr>
        <w:p w:rsidR="004A53E4" w:rsidRPr="002F4048" w:rsidRDefault="004A53E4" w:rsidP="004A53E4">
          <w:pPr>
            <w:pStyle w:val="Alatunniste"/>
            <w:tabs>
              <w:tab w:val="clear" w:pos="130"/>
              <w:tab w:val="clear" w:pos="261"/>
              <w:tab w:val="clear" w:pos="391"/>
              <w:tab w:val="clear" w:pos="522"/>
              <w:tab w:val="clear" w:pos="652"/>
              <w:tab w:val="clear" w:pos="783"/>
              <w:tab w:val="clear" w:pos="913"/>
              <w:tab w:val="clear" w:pos="4819"/>
              <w:tab w:val="clear" w:pos="9638"/>
            </w:tabs>
            <w:spacing w:line="180" w:lineRule="exact"/>
            <w:ind w:left="57"/>
            <w:rPr>
              <w:rFonts w:eastAsia="Arial Unicode MS" w:cs="Arial"/>
              <w:sz w:val="18"/>
              <w:szCs w:val="18"/>
            </w:rPr>
          </w:pPr>
          <w:r>
            <w:rPr>
              <w:rFonts w:cs="Arial"/>
              <w:sz w:val="16"/>
              <w:szCs w:val="16"/>
            </w:rPr>
            <w:t>Käyntiosoite/</w:t>
          </w:r>
          <w:proofErr w:type="spellStart"/>
          <w:r>
            <w:rPr>
              <w:rFonts w:cs="Arial"/>
              <w:sz w:val="16"/>
              <w:szCs w:val="16"/>
            </w:rPr>
            <w:t>besöksadress</w:t>
          </w:r>
          <w:proofErr w:type="spellEnd"/>
          <w:r>
            <w:rPr>
              <w:rFonts w:eastAsia="Arial Unicode MS" w:cs="Arial"/>
              <w:sz w:val="18"/>
              <w:szCs w:val="18"/>
            </w:rPr>
            <w:br/>
          </w:r>
          <w:r>
            <w:rPr>
              <w:rFonts w:cs="Arial"/>
              <w:sz w:val="16"/>
              <w:szCs w:val="16"/>
            </w:rPr>
            <w:t>Revontulentie 7, 02100 Espoo</w:t>
          </w:r>
          <w:r w:rsidRPr="002F4048">
            <w:rPr>
              <w:rFonts w:eastAsia="Arial Unicode MS" w:cs="Arial"/>
              <w:sz w:val="18"/>
              <w:szCs w:val="18"/>
            </w:rPr>
            <w:t xml:space="preserve"> </w:t>
          </w:r>
        </w:p>
      </w:tc>
    </w:tr>
    <w:tr w:rsidR="004A53E4" w:rsidRPr="00F24EAD" w:rsidTr="004A53E4">
      <w:trPr>
        <w:trHeight w:val="165"/>
      </w:trPr>
      <w:tc>
        <w:tcPr>
          <w:tcW w:w="2977" w:type="dxa"/>
          <w:tcBorders>
            <w:left w:val="single" w:sz="8" w:space="0" w:color="FFD200"/>
          </w:tcBorders>
        </w:tcPr>
        <w:p w:rsidR="004A53E4" w:rsidRPr="006424C4" w:rsidRDefault="004A53E4" w:rsidP="004A53E4">
          <w:pPr>
            <w:pStyle w:val="Alatunniste"/>
            <w:tabs>
              <w:tab w:val="clear" w:pos="130"/>
              <w:tab w:val="clear" w:pos="261"/>
              <w:tab w:val="clear" w:pos="391"/>
              <w:tab w:val="clear" w:pos="522"/>
              <w:tab w:val="clear" w:pos="652"/>
              <w:tab w:val="clear" w:pos="783"/>
              <w:tab w:val="clear" w:pos="913"/>
              <w:tab w:val="clear" w:pos="4819"/>
              <w:tab w:val="clear" w:pos="9638"/>
            </w:tabs>
            <w:spacing w:line="180" w:lineRule="exact"/>
            <w:rPr>
              <w:rFonts w:cs="Arial"/>
              <w:sz w:val="16"/>
              <w:szCs w:val="16"/>
            </w:rPr>
          </w:pPr>
          <w:r w:rsidRPr="00643A31">
            <w:rPr>
              <w:rFonts w:cs="Arial"/>
              <w:color w:val="FFFFFF" w:themeColor="background1"/>
              <w:sz w:val="13"/>
              <w:szCs w:val="13"/>
            </w:rPr>
            <w:t>..</w:t>
          </w:r>
          <w:r w:rsidRPr="006424C4">
            <w:rPr>
              <w:rFonts w:cs="Arial"/>
              <w:sz w:val="16"/>
              <w:szCs w:val="16"/>
            </w:rPr>
            <w:t>Y-tunnus/FO-</w:t>
          </w:r>
          <w:proofErr w:type="spellStart"/>
          <w:r w:rsidRPr="006424C4">
            <w:rPr>
              <w:rFonts w:cs="Arial"/>
              <w:sz w:val="16"/>
              <w:szCs w:val="16"/>
            </w:rPr>
            <w:t>nummer</w:t>
          </w:r>
          <w:proofErr w:type="spellEnd"/>
          <w:r w:rsidRPr="006424C4">
            <w:rPr>
              <w:rFonts w:cs="Arial"/>
              <w:sz w:val="16"/>
              <w:szCs w:val="16"/>
            </w:rPr>
            <w:t xml:space="preserve"> 0201103-7</w:t>
          </w:r>
        </w:p>
      </w:tc>
      <w:tc>
        <w:tcPr>
          <w:tcW w:w="1276" w:type="dxa"/>
          <w:tcBorders>
            <w:right w:val="single" w:sz="8" w:space="0" w:color="FFD200"/>
          </w:tcBorders>
        </w:tcPr>
        <w:p w:rsidR="004A53E4" w:rsidRPr="006424C4" w:rsidRDefault="004A53E4" w:rsidP="004A53E4">
          <w:pPr>
            <w:pStyle w:val="Alatunniste"/>
            <w:tabs>
              <w:tab w:val="clear" w:pos="130"/>
              <w:tab w:val="clear" w:pos="261"/>
              <w:tab w:val="clear" w:pos="391"/>
              <w:tab w:val="clear" w:pos="522"/>
              <w:tab w:val="clear" w:pos="652"/>
              <w:tab w:val="clear" w:pos="783"/>
              <w:tab w:val="clear" w:pos="913"/>
              <w:tab w:val="clear" w:pos="4819"/>
              <w:tab w:val="clear" w:pos="9638"/>
            </w:tabs>
            <w:spacing w:line="180" w:lineRule="exact"/>
            <w:rPr>
              <w:rFonts w:cs="Arial"/>
              <w:sz w:val="16"/>
              <w:szCs w:val="16"/>
            </w:rPr>
          </w:pPr>
        </w:p>
      </w:tc>
      <w:tc>
        <w:tcPr>
          <w:tcW w:w="3260" w:type="dxa"/>
          <w:tcBorders>
            <w:left w:val="single" w:sz="8" w:space="0" w:color="FFD200"/>
            <w:right w:val="single" w:sz="8" w:space="0" w:color="FFD200"/>
          </w:tcBorders>
        </w:tcPr>
        <w:p w:rsidR="004A53E4" w:rsidRPr="002F4048" w:rsidRDefault="004A53E4" w:rsidP="004A53E4">
          <w:pPr>
            <w:pStyle w:val="Alatunniste"/>
            <w:tabs>
              <w:tab w:val="clear" w:pos="130"/>
              <w:tab w:val="clear" w:pos="261"/>
              <w:tab w:val="clear" w:pos="391"/>
              <w:tab w:val="clear" w:pos="522"/>
              <w:tab w:val="clear" w:pos="652"/>
              <w:tab w:val="clear" w:pos="783"/>
              <w:tab w:val="clear" w:pos="913"/>
              <w:tab w:val="clear" w:pos="4819"/>
              <w:tab w:val="clear" w:pos="9638"/>
            </w:tabs>
            <w:spacing w:line="180" w:lineRule="exact"/>
            <w:rPr>
              <w:rFonts w:cs="Arial"/>
              <w:sz w:val="16"/>
              <w:szCs w:val="16"/>
            </w:rPr>
          </w:pPr>
          <w:r w:rsidRPr="00F05F9B">
            <w:rPr>
              <w:rFonts w:cs="Arial"/>
              <w:color w:val="FFFFFF" w:themeColor="background1"/>
              <w:sz w:val="10"/>
              <w:szCs w:val="10"/>
            </w:rPr>
            <w:t>..</w:t>
          </w:r>
          <w:r>
            <w:rPr>
              <w:rFonts w:cs="Arial"/>
              <w:sz w:val="16"/>
              <w:szCs w:val="16"/>
            </w:rPr>
            <w:t>Puhelin/</w:t>
          </w:r>
          <w:proofErr w:type="spellStart"/>
          <w:r>
            <w:rPr>
              <w:rFonts w:cs="Arial"/>
              <w:sz w:val="16"/>
              <w:szCs w:val="16"/>
            </w:rPr>
            <w:t>telefon</w:t>
          </w:r>
          <w:proofErr w:type="spellEnd"/>
          <w:r>
            <w:rPr>
              <w:rFonts w:cs="Arial"/>
              <w:sz w:val="16"/>
              <w:szCs w:val="16"/>
            </w:rPr>
            <w:t xml:space="preserve"> 020 703 50</w:t>
          </w:r>
        </w:p>
      </w:tc>
      <w:tc>
        <w:tcPr>
          <w:tcW w:w="2835" w:type="dxa"/>
          <w:tcBorders>
            <w:left w:val="single" w:sz="8" w:space="0" w:color="FFD200"/>
          </w:tcBorders>
        </w:tcPr>
        <w:p w:rsidR="004A53E4" w:rsidRPr="002F4048" w:rsidRDefault="004A53E4" w:rsidP="004A53E4">
          <w:pPr>
            <w:pStyle w:val="Alatunniste"/>
            <w:tabs>
              <w:tab w:val="clear" w:pos="130"/>
              <w:tab w:val="clear" w:pos="261"/>
              <w:tab w:val="clear" w:pos="391"/>
              <w:tab w:val="clear" w:pos="522"/>
              <w:tab w:val="clear" w:pos="652"/>
              <w:tab w:val="clear" w:pos="783"/>
              <w:tab w:val="clear" w:pos="913"/>
              <w:tab w:val="clear" w:pos="4819"/>
              <w:tab w:val="clear" w:pos="9638"/>
            </w:tabs>
            <w:spacing w:line="180" w:lineRule="exact"/>
            <w:ind w:left="57"/>
            <w:rPr>
              <w:rFonts w:cs="Arial"/>
              <w:sz w:val="16"/>
              <w:szCs w:val="16"/>
            </w:rPr>
          </w:pPr>
          <w:proofErr w:type="spellStart"/>
          <w:r>
            <w:rPr>
              <w:rFonts w:cs="Arial"/>
              <w:sz w:val="16"/>
              <w:szCs w:val="16"/>
            </w:rPr>
            <w:t>Norrskensvägen</w:t>
          </w:r>
          <w:proofErr w:type="spellEnd"/>
          <w:r>
            <w:rPr>
              <w:rFonts w:cs="Arial"/>
              <w:sz w:val="16"/>
              <w:szCs w:val="16"/>
            </w:rPr>
            <w:t xml:space="preserve"> 7, 02100 </w:t>
          </w:r>
          <w:proofErr w:type="spellStart"/>
          <w:r>
            <w:rPr>
              <w:rFonts w:cs="Arial"/>
              <w:sz w:val="16"/>
              <w:szCs w:val="16"/>
            </w:rPr>
            <w:t>Esbo</w:t>
          </w:r>
          <w:proofErr w:type="spellEnd"/>
        </w:p>
      </w:tc>
    </w:tr>
    <w:tr w:rsidR="004A53E4" w:rsidRPr="00F24EAD" w:rsidTr="004A53E4">
      <w:trPr>
        <w:trHeight w:val="60"/>
      </w:trPr>
      <w:tc>
        <w:tcPr>
          <w:tcW w:w="2977" w:type="dxa"/>
          <w:tcBorders>
            <w:left w:val="single" w:sz="8" w:space="0" w:color="FFD200"/>
          </w:tcBorders>
        </w:tcPr>
        <w:p w:rsidR="004A53E4" w:rsidRPr="002F4048" w:rsidRDefault="004A53E4" w:rsidP="004A53E4">
          <w:pPr>
            <w:pStyle w:val="Alatunniste"/>
            <w:tabs>
              <w:tab w:val="clear" w:pos="130"/>
              <w:tab w:val="clear" w:pos="261"/>
              <w:tab w:val="clear" w:pos="391"/>
              <w:tab w:val="clear" w:pos="522"/>
              <w:tab w:val="clear" w:pos="652"/>
              <w:tab w:val="clear" w:pos="783"/>
              <w:tab w:val="clear" w:pos="913"/>
              <w:tab w:val="clear" w:pos="4819"/>
              <w:tab w:val="clear" w:pos="9638"/>
            </w:tabs>
            <w:spacing w:line="180" w:lineRule="exact"/>
            <w:ind w:left="57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Kotipaikka Espoo/</w:t>
          </w:r>
          <w:proofErr w:type="spellStart"/>
          <w:r>
            <w:rPr>
              <w:rFonts w:cs="Arial"/>
              <w:sz w:val="16"/>
              <w:szCs w:val="16"/>
            </w:rPr>
            <w:t>hemort</w:t>
          </w:r>
          <w:proofErr w:type="spellEnd"/>
          <w:r>
            <w:rPr>
              <w:rFonts w:cs="Arial"/>
              <w:sz w:val="16"/>
              <w:szCs w:val="16"/>
            </w:rPr>
            <w:t xml:space="preserve"> </w:t>
          </w:r>
          <w:proofErr w:type="spellStart"/>
          <w:r>
            <w:rPr>
              <w:rFonts w:cs="Arial"/>
              <w:sz w:val="16"/>
              <w:szCs w:val="16"/>
            </w:rPr>
            <w:t>Esbo</w:t>
          </w:r>
          <w:proofErr w:type="spellEnd"/>
        </w:p>
      </w:tc>
      <w:tc>
        <w:tcPr>
          <w:tcW w:w="1276" w:type="dxa"/>
          <w:tcBorders>
            <w:right w:val="single" w:sz="8" w:space="0" w:color="FFD200"/>
          </w:tcBorders>
        </w:tcPr>
        <w:p w:rsidR="004A53E4" w:rsidRPr="002F4048" w:rsidRDefault="004A53E4" w:rsidP="004A53E4">
          <w:pPr>
            <w:pStyle w:val="Alatunniste"/>
            <w:tabs>
              <w:tab w:val="clear" w:pos="130"/>
              <w:tab w:val="clear" w:pos="261"/>
              <w:tab w:val="clear" w:pos="391"/>
              <w:tab w:val="clear" w:pos="522"/>
              <w:tab w:val="clear" w:pos="652"/>
              <w:tab w:val="clear" w:pos="783"/>
              <w:tab w:val="clear" w:pos="913"/>
              <w:tab w:val="clear" w:pos="4819"/>
              <w:tab w:val="clear" w:pos="9638"/>
            </w:tabs>
            <w:spacing w:line="180" w:lineRule="exact"/>
            <w:ind w:left="-57"/>
            <w:rPr>
              <w:rFonts w:cs="Arial"/>
              <w:sz w:val="16"/>
              <w:szCs w:val="16"/>
            </w:rPr>
          </w:pPr>
        </w:p>
      </w:tc>
      <w:tc>
        <w:tcPr>
          <w:tcW w:w="3260" w:type="dxa"/>
          <w:tcBorders>
            <w:left w:val="single" w:sz="8" w:space="0" w:color="FFD200"/>
            <w:right w:val="single" w:sz="8" w:space="0" w:color="FFD200"/>
          </w:tcBorders>
        </w:tcPr>
        <w:p w:rsidR="004A53E4" w:rsidRPr="002F4048" w:rsidRDefault="004A53E4" w:rsidP="004A53E4">
          <w:pPr>
            <w:pStyle w:val="Alatunniste"/>
            <w:tabs>
              <w:tab w:val="clear" w:pos="130"/>
              <w:tab w:val="clear" w:pos="261"/>
              <w:tab w:val="clear" w:pos="391"/>
              <w:tab w:val="clear" w:pos="522"/>
              <w:tab w:val="clear" w:pos="652"/>
              <w:tab w:val="clear" w:pos="783"/>
              <w:tab w:val="clear" w:pos="913"/>
              <w:tab w:val="clear" w:pos="4819"/>
              <w:tab w:val="clear" w:pos="9638"/>
            </w:tabs>
            <w:spacing w:line="180" w:lineRule="exact"/>
            <w:rPr>
              <w:rFonts w:cs="Arial"/>
              <w:sz w:val="16"/>
              <w:szCs w:val="16"/>
            </w:rPr>
          </w:pPr>
          <w:r w:rsidRPr="00F05F9B">
            <w:rPr>
              <w:rFonts w:cs="Arial"/>
              <w:color w:val="FFFFFF" w:themeColor="background1"/>
              <w:sz w:val="10"/>
              <w:szCs w:val="10"/>
            </w:rPr>
            <w:t>..</w:t>
          </w:r>
          <w:r>
            <w:rPr>
              <w:rFonts w:cs="Arial"/>
              <w:sz w:val="16"/>
              <w:szCs w:val="16"/>
            </w:rPr>
            <w:t>Faksi/fax 020 703 5100</w:t>
          </w:r>
        </w:p>
      </w:tc>
      <w:tc>
        <w:tcPr>
          <w:tcW w:w="2835" w:type="dxa"/>
          <w:tcBorders>
            <w:left w:val="single" w:sz="8" w:space="0" w:color="FFD200"/>
          </w:tcBorders>
        </w:tcPr>
        <w:p w:rsidR="004A53E4" w:rsidRPr="006424C4" w:rsidRDefault="004A53E4" w:rsidP="004A53E4">
          <w:pPr>
            <w:pStyle w:val="Alatunniste"/>
            <w:tabs>
              <w:tab w:val="clear" w:pos="130"/>
              <w:tab w:val="clear" w:pos="261"/>
              <w:tab w:val="clear" w:pos="391"/>
              <w:tab w:val="clear" w:pos="522"/>
              <w:tab w:val="clear" w:pos="652"/>
              <w:tab w:val="clear" w:pos="783"/>
              <w:tab w:val="clear" w:pos="913"/>
              <w:tab w:val="clear" w:pos="4819"/>
              <w:tab w:val="clear" w:pos="9638"/>
            </w:tabs>
            <w:spacing w:line="180" w:lineRule="exact"/>
            <w:rPr>
              <w:rFonts w:cs="Arial"/>
              <w:b/>
              <w:sz w:val="16"/>
              <w:szCs w:val="16"/>
            </w:rPr>
          </w:pPr>
          <w:r w:rsidRPr="006424C4">
            <w:rPr>
              <w:rFonts w:cs="Arial"/>
              <w:b/>
              <w:color w:val="FFFFFF" w:themeColor="background1"/>
              <w:sz w:val="12"/>
              <w:szCs w:val="12"/>
            </w:rPr>
            <w:t>..</w:t>
          </w:r>
          <w:r w:rsidRPr="006424C4">
            <w:rPr>
              <w:rFonts w:cs="Arial"/>
              <w:b/>
              <w:sz w:val="16"/>
              <w:szCs w:val="16"/>
            </w:rPr>
            <w:t>www.elo.fi</w:t>
          </w:r>
        </w:p>
      </w:tc>
    </w:tr>
  </w:tbl>
  <w:p w:rsidR="004A53E4" w:rsidRPr="00F05BDA" w:rsidRDefault="004A53E4" w:rsidP="00F05BD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F5A" w:rsidRDefault="001E1F5A" w:rsidP="00051025">
      <w:r>
        <w:separator/>
      </w:r>
    </w:p>
  </w:footnote>
  <w:footnote w:type="continuationSeparator" w:id="0">
    <w:p w:rsidR="001E1F5A" w:rsidRDefault="001E1F5A" w:rsidP="00051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3E4" w:rsidRDefault="004A53E4" w:rsidP="00051025">
    <w:pPr>
      <w:pStyle w:val="Yltunnis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0EB870" wp14:editId="75C68BC2">
          <wp:simplePos x="0" y="0"/>
          <wp:positionH relativeFrom="column">
            <wp:posOffset>613410</wp:posOffset>
          </wp:positionH>
          <wp:positionV relativeFrom="paragraph">
            <wp:posOffset>-120650</wp:posOffset>
          </wp:positionV>
          <wp:extent cx="1149350" cy="840569"/>
          <wp:effectExtent l="0" t="0" r="0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Taplogo_Eläk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50025" cy="8410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2E0E" w:rsidRDefault="009B2E0E" w:rsidP="009B2E0E">
    <w:pPr>
      <w:pStyle w:val="Yltunniste"/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  <w:tab w:val="clear" w:pos="4819"/>
        <w:tab w:val="clear" w:pos="9638"/>
      </w:tabs>
      <w:ind w:left="5216" w:firstLine="4"/>
      <w:rPr>
        <w:b/>
        <w:sz w:val="26"/>
        <w:szCs w:val="26"/>
      </w:rPr>
    </w:pPr>
    <w:r w:rsidRPr="009B2E0E">
      <w:rPr>
        <w:b/>
        <w:sz w:val="26"/>
        <w:szCs w:val="26"/>
      </w:rPr>
      <w:t xml:space="preserve">Työnantajan kuvaus </w:t>
    </w:r>
  </w:p>
  <w:p w:rsidR="004A53E4" w:rsidRDefault="009B2E0E" w:rsidP="009B2E0E">
    <w:pPr>
      <w:pStyle w:val="Yltunniste"/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  <w:tab w:val="clear" w:pos="4819"/>
        <w:tab w:val="clear" w:pos="9638"/>
      </w:tabs>
      <w:ind w:left="5216" w:firstLine="4"/>
    </w:pPr>
    <w:r w:rsidRPr="009B2E0E">
      <w:rPr>
        <w:b/>
        <w:sz w:val="26"/>
        <w:szCs w:val="26"/>
      </w:rPr>
      <w:t>työntekijän työstä ja työssä selviytymisestä</w:t>
    </w:r>
    <w:r w:rsidR="004A53E4">
      <w:tab/>
    </w:r>
    <w:r w:rsidR="004A53E4">
      <w:tab/>
    </w:r>
  </w:p>
  <w:p w:rsidR="004A53E4" w:rsidRDefault="004A53E4" w:rsidP="00321034">
    <w:pPr>
      <w:pStyle w:val="Yltunniste"/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  <w:tab w:val="clear" w:pos="4819"/>
        <w:tab w:val="clear" w:pos="9638"/>
      </w:tabs>
    </w:pPr>
  </w:p>
  <w:p w:rsidR="004A53E4" w:rsidRPr="00051025" w:rsidRDefault="004A53E4" w:rsidP="00321034">
    <w:pPr>
      <w:pStyle w:val="Yltunniste"/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  <w:tab w:val="clear" w:pos="4819"/>
        <w:tab w:val="clear" w:pos="9638"/>
      </w:tabs>
      <w:rPr>
        <w:b/>
      </w:rPr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EB62FF"/>
    <w:multiLevelType w:val="hybridMultilevel"/>
    <w:tmpl w:val="85A2FBE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033"/>
    <w:rsid w:val="00051025"/>
    <w:rsid w:val="000854DD"/>
    <w:rsid w:val="000C400F"/>
    <w:rsid w:val="000E7AC5"/>
    <w:rsid w:val="00155EED"/>
    <w:rsid w:val="001E1F5A"/>
    <w:rsid w:val="0021180A"/>
    <w:rsid w:val="0027252F"/>
    <w:rsid w:val="002E7926"/>
    <w:rsid w:val="002F4048"/>
    <w:rsid w:val="003164DB"/>
    <w:rsid w:val="00321034"/>
    <w:rsid w:val="003514B9"/>
    <w:rsid w:val="00473120"/>
    <w:rsid w:val="00473C55"/>
    <w:rsid w:val="004A53E4"/>
    <w:rsid w:val="005207D5"/>
    <w:rsid w:val="0053200F"/>
    <w:rsid w:val="00584C86"/>
    <w:rsid w:val="005D5EE9"/>
    <w:rsid w:val="00604083"/>
    <w:rsid w:val="006E0274"/>
    <w:rsid w:val="006F7773"/>
    <w:rsid w:val="00771AA6"/>
    <w:rsid w:val="007B09B1"/>
    <w:rsid w:val="00862716"/>
    <w:rsid w:val="00875432"/>
    <w:rsid w:val="00885A85"/>
    <w:rsid w:val="008944F2"/>
    <w:rsid w:val="00990343"/>
    <w:rsid w:val="009B2E0E"/>
    <w:rsid w:val="009C4FFD"/>
    <w:rsid w:val="00A55E97"/>
    <w:rsid w:val="00AB21CE"/>
    <w:rsid w:val="00AE7756"/>
    <w:rsid w:val="00B56DC8"/>
    <w:rsid w:val="00B97619"/>
    <w:rsid w:val="00C02F9D"/>
    <w:rsid w:val="00C83CC9"/>
    <w:rsid w:val="00DB7C28"/>
    <w:rsid w:val="00DF2913"/>
    <w:rsid w:val="00E12033"/>
    <w:rsid w:val="00E172A6"/>
    <w:rsid w:val="00E85B57"/>
    <w:rsid w:val="00EC3286"/>
    <w:rsid w:val="00F05BDA"/>
    <w:rsid w:val="00F11434"/>
    <w:rsid w:val="00F6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8D1ED8"/>
  <w15:docId w15:val="{A59C4960-0215-4468-B6E6-38C53AB7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051025"/>
    <w:pPr>
      <w:tabs>
        <w:tab w:val="left" w:pos="130"/>
        <w:tab w:val="left" w:pos="261"/>
        <w:tab w:val="left" w:pos="391"/>
        <w:tab w:val="left" w:pos="522"/>
        <w:tab w:val="left" w:pos="652"/>
        <w:tab w:val="left" w:pos="783"/>
        <w:tab w:val="left" w:pos="913"/>
      </w:tabs>
      <w:spacing w:line="240" w:lineRule="exact"/>
    </w:pPr>
    <w:rPr>
      <w:rFonts w:asciiTheme="minorHAnsi" w:hAnsiTheme="minorHAnsi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9C4FFD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9C4FFD"/>
    <w:pPr>
      <w:tabs>
        <w:tab w:val="center" w:pos="4819"/>
        <w:tab w:val="right" w:pos="9638"/>
      </w:tabs>
    </w:pPr>
  </w:style>
  <w:style w:type="paragraph" w:styleId="Otsikko">
    <w:name w:val="Title"/>
    <w:basedOn w:val="Normaali"/>
    <w:next w:val="Normaali"/>
    <w:link w:val="OtsikkoChar"/>
    <w:qFormat/>
    <w:rsid w:val="00321034"/>
    <w:pPr>
      <w:spacing w:before="240" w:after="240" w:line="240" w:lineRule="auto"/>
      <w:outlineLvl w:val="0"/>
    </w:pPr>
    <w:rPr>
      <w:rFonts w:ascii="Calibri" w:eastAsiaTheme="majorEastAsia" w:hAnsi="Calibri" w:cstheme="majorBidi"/>
      <w:b/>
      <w:bCs/>
      <w:kern w:val="28"/>
      <w:sz w:val="26"/>
      <w:szCs w:val="32"/>
    </w:rPr>
  </w:style>
  <w:style w:type="character" w:customStyle="1" w:styleId="OtsikkoChar">
    <w:name w:val="Otsikko Char"/>
    <w:basedOn w:val="Kappaleenoletusfontti"/>
    <w:link w:val="Otsikko"/>
    <w:rsid w:val="00321034"/>
    <w:rPr>
      <w:rFonts w:ascii="Calibri" w:eastAsiaTheme="majorEastAsia" w:hAnsi="Calibri" w:cstheme="majorBidi"/>
      <w:b/>
      <w:bCs/>
      <w:kern w:val="28"/>
      <w:sz w:val="26"/>
      <w:szCs w:val="32"/>
    </w:rPr>
  </w:style>
  <w:style w:type="paragraph" w:customStyle="1" w:styleId="TapLeipis1">
    <w:name w:val="Tap Leipis1"/>
    <w:basedOn w:val="Normaali"/>
    <w:rsid w:val="002F4048"/>
    <w:pPr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rFonts w:ascii="Arial" w:hAnsi="Arial"/>
      <w:sz w:val="20"/>
      <w:szCs w:val="20"/>
    </w:rPr>
  </w:style>
  <w:style w:type="paragraph" w:customStyle="1" w:styleId="TapLeipis2-46">
    <w:name w:val="Tap Leipis2-46"/>
    <w:basedOn w:val="Normaali"/>
    <w:rsid w:val="002F4048"/>
    <w:pPr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after="240"/>
      <w:ind w:left="2608"/>
    </w:pPr>
    <w:rPr>
      <w:rFonts w:ascii="Arial" w:hAnsi="Arial"/>
      <w:sz w:val="20"/>
      <w:szCs w:val="20"/>
    </w:rPr>
  </w:style>
  <w:style w:type="paragraph" w:customStyle="1" w:styleId="TapValiotsikko">
    <w:name w:val="Tap Valiotsikko"/>
    <w:basedOn w:val="Normaali"/>
    <w:rsid w:val="002F4048"/>
    <w:pPr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240" w:after="240"/>
    </w:pPr>
    <w:rPr>
      <w:rFonts w:ascii="Arial" w:hAnsi="Arial"/>
      <w:b/>
      <w:sz w:val="20"/>
      <w:szCs w:val="20"/>
    </w:rPr>
  </w:style>
  <w:style w:type="paragraph" w:customStyle="1" w:styleId="Leipteksti46">
    <w:name w:val="Leipäteksti 46"/>
    <w:basedOn w:val="Normaali"/>
    <w:rsid w:val="002F4048"/>
    <w:pPr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rFonts w:ascii="Calibri" w:hAnsi="Calibri"/>
      <w:szCs w:val="20"/>
    </w:rPr>
  </w:style>
  <w:style w:type="table" w:styleId="TaulukkoRuudukko">
    <w:name w:val="Table Grid"/>
    <w:basedOn w:val="Normaalitaulukko"/>
    <w:rsid w:val="006F7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rsid w:val="006F7773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0E7AC5"/>
    <w:pPr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</w:tabs>
      <w:spacing w:after="200" w:line="240" w:lineRule="auto"/>
      <w:ind w:left="720"/>
      <w:contextualSpacing/>
    </w:pPr>
    <w:rPr>
      <w:rFonts w:ascii="Arial" w:eastAsiaTheme="minorHAnsi" w:hAnsi="Arial" w:cstheme="minorHAnsi"/>
      <w:lang w:eastAsia="en-US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E027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7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akeasiakirjat@elo.f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cure.elo.f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hx\AppData\Local\Microsoft\Windows\Temporary%20Internet%20Files\Content.IE5\VLZZ2VCC\elo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elo</Template>
  <TotalTime>1</TotalTime>
  <Pages>2</Pages>
  <Words>347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Tieto-Tapiola Oy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Skoglund Marjo</dc:creator>
  <cp:lastModifiedBy>Jalkanen Jukka</cp:lastModifiedBy>
  <cp:revision>2</cp:revision>
  <dcterms:created xsi:type="dcterms:W3CDTF">2019-06-24T13:11:00Z</dcterms:created>
  <dcterms:modified xsi:type="dcterms:W3CDTF">2019-06-24T13:11:00Z</dcterms:modified>
</cp:coreProperties>
</file>