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39E51" w14:textId="77777777" w:rsidR="00C755DF" w:rsidRDefault="00C755DF" w:rsidP="000A47F3"/>
    <w:p w14:paraId="09739E52" w14:textId="7CEA99E6" w:rsidR="00517AD7" w:rsidRPr="00C755DF" w:rsidRDefault="00517AD7" w:rsidP="000A47F3">
      <w:pPr>
        <w:rPr>
          <w:b/>
          <w:sz w:val="24"/>
          <w:szCs w:val="24"/>
        </w:rPr>
      </w:pPr>
      <w:r w:rsidRPr="00C755DF">
        <w:rPr>
          <w:b/>
          <w:sz w:val="24"/>
          <w:szCs w:val="24"/>
        </w:rPr>
        <w:t>TYÖNANTAJA</w:t>
      </w:r>
      <w:r w:rsidR="007610D7" w:rsidRPr="00C755DF">
        <w:rPr>
          <w:b/>
          <w:sz w:val="24"/>
          <w:szCs w:val="24"/>
        </w:rPr>
        <w:t xml:space="preserve"> TÄYTT</w:t>
      </w:r>
      <w:r w:rsidR="00DE4600" w:rsidRPr="00C755DF">
        <w:rPr>
          <w:b/>
          <w:sz w:val="24"/>
          <w:szCs w:val="24"/>
        </w:rPr>
        <w:t xml:space="preserve">ÄÄ </w:t>
      </w:r>
      <w:r w:rsidR="004A7D1E">
        <w:rPr>
          <w:b/>
          <w:sz w:val="24"/>
          <w:szCs w:val="24"/>
        </w:rPr>
        <w:t>E</w:t>
      </w:r>
      <w:r w:rsidR="00DE4600" w:rsidRPr="00C755DF">
        <w:rPr>
          <w:b/>
          <w:sz w:val="24"/>
          <w:szCs w:val="24"/>
        </w:rPr>
        <w:t>LÄKEHAKEMUKSEN KÄSITTELYÄ VARTEN</w:t>
      </w:r>
    </w:p>
    <w:p w14:paraId="09739E53" w14:textId="77777777" w:rsidR="00517AD7" w:rsidRDefault="00517AD7" w:rsidP="000A47F3"/>
    <w:p w14:paraId="09739E54" w14:textId="65BBE9E2" w:rsidR="002917DA" w:rsidRPr="00C755DF" w:rsidRDefault="00DE4600" w:rsidP="00DE4600">
      <w:pPr>
        <w:rPr>
          <w:sz w:val="20"/>
          <w:szCs w:val="20"/>
        </w:rPr>
      </w:pPr>
      <w:r w:rsidRPr="00C755DF">
        <w:rPr>
          <w:sz w:val="20"/>
          <w:szCs w:val="20"/>
        </w:rPr>
        <w:t xml:space="preserve">Pyydämme teitä </w:t>
      </w:r>
      <w:r w:rsidR="00B80E2A">
        <w:rPr>
          <w:sz w:val="20"/>
          <w:szCs w:val="20"/>
        </w:rPr>
        <w:t xml:space="preserve">ilmoittamaan </w:t>
      </w:r>
      <w:r w:rsidR="00DD5898">
        <w:rPr>
          <w:sz w:val="20"/>
          <w:szCs w:val="20"/>
        </w:rPr>
        <w:t>eläkettä edeltävän vuoden</w:t>
      </w:r>
      <w:r w:rsidR="00B80E2A">
        <w:rPr>
          <w:sz w:val="20"/>
          <w:szCs w:val="20"/>
        </w:rPr>
        <w:t xml:space="preserve"> ansiotiedot </w:t>
      </w:r>
      <w:r w:rsidR="00B25E26" w:rsidRPr="00C755DF">
        <w:rPr>
          <w:b/>
          <w:sz w:val="20"/>
          <w:szCs w:val="20"/>
        </w:rPr>
        <w:t xml:space="preserve">heti, </w:t>
      </w:r>
      <w:r w:rsidRPr="00C755DF">
        <w:rPr>
          <w:b/>
          <w:sz w:val="20"/>
          <w:szCs w:val="20"/>
        </w:rPr>
        <w:t xml:space="preserve">kun </w:t>
      </w:r>
      <w:r w:rsidR="00B80E2A" w:rsidRPr="00B80E2A">
        <w:rPr>
          <w:sz w:val="20"/>
          <w:szCs w:val="20"/>
        </w:rPr>
        <w:t xml:space="preserve">ne </w:t>
      </w:r>
      <w:r w:rsidR="00B25E26" w:rsidRPr="00B80E2A">
        <w:rPr>
          <w:sz w:val="20"/>
          <w:szCs w:val="20"/>
        </w:rPr>
        <w:t>ovat</w:t>
      </w:r>
      <w:r w:rsidR="00B25E26" w:rsidRPr="00C755DF">
        <w:rPr>
          <w:sz w:val="20"/>
          <w:szCs w:val="20"/>
        </w:rPr>
        <w:t xml:space="preserve"> selvillä. </w:t>
      </w:r>
      <w:r w:rsidRPr="00C755DF">
        <w:rPr>
          <w:sz w:val="20"/>
          <w:szCs w:val="20"/>
        </w:rPr>
        <w:t>Tarvitsemme ansiotiedot eläkkeen laskemista varten, joten älkää lähettäkö arviota ansioista. Emme voi myöntää eläkettä ennen kuin olemme vastaanottaneet tämän ilmoituksen.</w:t>
      </w:r>
      <w:r w:rsidR="002917DA" w:rsidRPr="00C755DF">
        <w:rPr>
          <w:sz w:val="20"/>
          <w:szCs w:val="20"/>
        </w:rPr>
        <w:br/>
      </w:r>
    </w:p>
    <w:p w14:paraId="09739E56" w14:textId="77777777" w:rsidR="009B2E0E" w:rsidRDefault="00DE4600" w:rsidP="009B2E0E">
      <w:pPr>
        <w:rPr>
          <w:sz w:val="20"/>
          <w:szCs w:val="20"/>
        </w:rPr>
      </w:pPr>
      <w:r w:rsidRPr="00C755DF">
        <w:rPr>
          <w:sz w:val="20"/>
          <w:szCs w:val="20"/>
        </w:rPr>
        <w:t xml:space="preserve">Työnantajan yhteystiedot tulee olla ilmoituksessa mahdollisten myöhempien epäselvyyksien välttämiseksi. Eläkkeenhakija ei voi itse täyttää </w:t>
      </w:r>
      <w:proofErr w:type="spellStart"/>
      <w:r w:rsidRPr="00C755DF">
        <w:rPr>
          <w:sz w:val="20"/>
          <w:szCs w:val="20"/>
        </w:rPr>
        <w:t>TyEL-ilmoitusta</w:t>
      </w:r>
      <w:proofErr w:type="spellEnd"/>
      <w:r w:rsidRPr="00C755DF">
        <w:rPr>
          <w:sz w:val="20"/>
          <w:szCs w:val="20"/>
        </w:rPr>
        <w:t>, vaikka hänellä olisi yrityksen nimenkirjoitusoikeudet, koska hän on jäävi omassa eläkeasiassaan.</w:t>
      </w:r>
    </w:p>
    <w:p w14:paraId="3F19FABF" w14:textId="77777777" w:rsidR="0014118F" w:rsidRPr="00C755DF" w:rsidRDefault="0014118F" w:rsidP="009B2E0E">
      <w:pPr>
        <w:rPr>
          <w:sz w:val="20"/>
          <w:szCs w:val="20"/>
        </w:rPr>
      </w:pPr>
    </w:p>
    <w:p w14:paraId="09739E57" w14:textId="77777777" w:rsidR="009B2E0E" w:rsidRPr="00C755DF" w:rsidRDefault="000E7AC5" w:rsidP="009B2E0E">
      <w:pPr>
        <w:rPr>
          <w:sz w:val="20"/>
          <w:szCs w:val="20"/>
        </w:rPr>
      </w:pPr>
      <w:r w:rsidRPr="00C755DF">
        <w:rPr>
          <w:rFonts w:cs="ITCFranklinGothicStd-Dem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739E89" wp14:editId="4DCF9169">
                <wp:simplePos x="0" y="0"/>
                <wp:positionH relativeFrom="column">
                  <wp:posOffset>-15240</wp:posOffset>
                </wp:positionH>
                <wp:positionV relativeFrom="paragraph">
                  <wp:posOffset>90170</wp:posOffset>
                </wp:positionV>
                <wp:extent cx="6465570" cy="990600"/>
                <wp:effectExtent l="0" t="0" r="11430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739EA9" w14:textId="77777777" w:rsidR="000E7AC5" w:rsidRPr="00371C2C" w:rsidRDefault="000E7AC5" w:rsidP="000E7AC5">
                            <w:pPr>
                              <w:pStyle w:val="Luettelokappale"/>
                              <w:ind w:left="360"/>
                              <w:rPr>
                                <w:rFonts w:ascii="Franklin Gothic Book" w:eastAsiaTheme="minorEastAsia" w:hAnsi="Franklin Gothic Book" w:cs="ITCFranklinGothicStd-Book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lang w:eastAsia="fi-FI" w:bidi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-1.2pt;margin-top:7.1pt;width:509.1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" fillcolor="window" strokecolor="#ffc000" strokeweight="1pt">
                <v:textbox>
                  <w:txbxContent>
                    <w:p w14:paraId="09739EA9" w14:textId="77777777" w:rsidR="000E7AC5" w:rsidRPr="00371C2C" w:rsidRDefault="000E7AC5" w:rsidP="000E7AC5">
                      <w:pPr>
                        <w:pStyle w:val="Luettelokappale"/>
                        <w:ind w:left="360"/>
                        <w:rPr>
                          <w:rFonts w:ascii="Franklin Gothic Book" w:eastAsiaTheme="minorEastAsia" w:hAnsi="Franklin Gothic Book" w:cs="ITCFranklinGothicStd-Book"/>
                          <w:bCs/>
                          <w:iCs/>
                          <w:color w:val="000000"/>
                          <w:sz w:val="18"/>
                          <w:szCs w:val="18"/>
                          <w:lang w:eastAsia="fi-FI" w:bidi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C63BBD" w14:textId="2E79F379" w:rsidR="00B80E2A" w:rsidRPr="001E21B1" w:rsidRDefault="00B80E2A" w:rsidP="009B2E0E">
      <w:r w:rsidRPr="001E21B1">
        <w:t>Helpoiten ilmoitat ansiotiedot Elon verkkopalvelussa osoitteessa:</w:t>
      </w:r>
      <w:r w:rsidR="000B646D">
        <w:t xml:space="preserve"> </w:t>
      </w:r>
      <w:proofErr w:type="spellStart"/>
      <w:r w:rsidR="000B646D" w:rsidRPr="000B646D">
        <w:rPr>
          <w:b/>
          <w:color w:val="000000" w:themeColor="text1"/>
          <w:u w:val="single"/>
        </w:rPr>
        <w:t>www.elo.fi/verkkopalvelu</w:t>
      </w:r>
      <w:proofErr w:type="spellEnd"/>
      <w:r w:rsidR="00DD5898">
        <w:rPr>
          <w:b/>
          <w:color w:val="000000" w:themeColor="text1"/>
          <w:u w:val="single"/>
        </w:rPr>
        <w:t>.</w:t>
      </w:r>
      <w:bookmarkStart w:id="0" w:name="_GoBack"/>
      <w:bookmarkEnd w:id="0"/>
    </w:p>
    <w:p w14:paraId="47EEAC96" w14:textId="77777777" w:rsidR="00B80E2A" w:rsidRPr="001E21B1" w:rsidRDefault="00B80E2A" w:rsidP="009B2E0E"/>
    <w:p w14:paraId="09739E58" w14:textId="35026088" w:rsidR="009B2E0E" w:rsidRPr="001E21B1" w:rsidRDefault="00B80E2A" w:rsidP="009B2E0E">
      <w:pPr>
        <w:rPr>
          <w:color w:val="000000"/>
        </w:rPr>
      </w:pPr>
      <w:r w:rsidRPr="001E21B1">
        <w:t xml:space="preserve">Voit </w:t>
      </w:r>
      <w:r w:rsidR="001E21B1" w:rsidRPr="001E21B1">
        <w:t xml:space="preserve">myös </w:t>
      </w:r>
      <w:r w:rsidRPr="001E21B1">
        <w:t>palauttaa</w:t>
      </w:r>
      <w:r w:rsidR="009B2E0E" w:rsidRPr="001E21B1">
        <w:t xml:space="preserve"> lomakkeen suojatulla sähköpostilla sivun </w:t>
      </w:r>
      <w:hyperlink r:id="rId12" w:history="1">
        <w:r w:rsidR="009B2E0E" w:rsidRPr="001E21B1">
          <w:rPr>
            <w:rStyle w:val="Hyperlinkki"/>
            <w:b/>
            <w:color w:val="auto"/>
          </w:rPr>
          <w:t>https://secure.elo.fi</w:t>
        </w:r>
      </w:hyperlink>
      <w:r w:rsidR="009B2E0E" w:rsidRPr="001E21B1">
        <w:t xml:space="preserve"> kautta. Täytä lomake, tallenna tiedosto ja lähetä se palvelumme kautta osoitteeseen:</w:t>
      </w:r>
      <w:r w:rsidR="00EC3286" w:rsidRPr="001E21B1">
        <w:t xml:space="preserve"> </w:t>
      </w:r>
      <w:hyperlink r:id="rId13" w:history="1">
        <w:r w:rsidR="00DD5898" w:rsidRPr="00DD5898">
          <w:rPr>
            <w:rStyle w:val="Hyperlinkki"/>
            <w:b/>
            <w:color w:val="auto"/>
          </w:rPr>
          <w:t>elakeasiakirjat@elo.fi</w:t>
        </w:r>
      </w:hyperlink>
      <w:r w:rsidR="00902779" w:rsidRPr="001E21B1">
        <w:t xml:space="preserve">. </w:t>
      </w:r>
      <w:r w:rsidR="002917DA" w:rsidRPr="001E21B1">
        <w:rPr>
          <w:rFonts w:eastAsia="Calibri"/>
          <w:lang w:eastAsia="en-US"/>
        </w:rPr>
        <w:t xml:space="preserve"> </w:t>
      </w:r>
      <w:r w:rsidR="009B2E0E" w:rsidRPr="001E21B1">
        <w:t xml:space="preserve">Ilman sähköpostin suojaamista emme suosittele sähköpostin käyttöä. </w:t>
      </w:r>
    </w:p>
    <w:p w14:paraId="09739E59" w14:textId="77777777" w:rsidR="009B2E0E" w:rsidRDefault="009B2E0E" w:rsidP="009B2E0E"/>
    <w:p w14:paraId="75085DD6" w14:textId="77777777" w:rsidR="00DD5898" w:rsidRDefault="00DD5898" w:rsidP="00893D5F">
      <w:pPr>
        <w:rPr>
          <w:sz w:val="20"/>
          <w:szCs w:val="20"/>
        </w:rPr>
      </w:pPr>
    </w:p>
    <w:p w14:paraId="55B06701" w14:textId="77777777" w:rsidR="00571AA9" w:rsidRDefault="00571AA9" w:rsidP="009B2E0E"/>
    <w:p w14:paraId="6B6C661B" w14:textId="77777777" w:rsidR="00571AA9" w:rsidRDefault="00571AA9" w:rsidP="009B2E0E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5121"/>
        <w:gridCol w:w="3042"/>
        <w:gridCol w:w="51"/>
      </w:tblGrid>
      <w:tr w:rsidR="002917DA" w:rsidRPr="00C755DF" w14:paraId="09739E5D" w14:textId="77777777" w:rsidTr="00C755DF">
        <w:trPr>
          <w:gridAfter w:val="1"/>
          <w:wAfter w:w="51" w:type="dxa"/>
          <w:trHeight w:val="18"/>
        </w:trPr>
        <w:tc>
          <w:tcPr>
            <w:tcW w:w="1992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39E5A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C755DF">
              <w:rPr>
                <w:rFonts w:ascii="Calibri" w:hAnsi="Calibri"/>
                <w:b/>
                <w:sz w:val="20"/>
                <w:szCs w:val="20"/>
              </w:rPr>
              <w:t>Vakuutuksenottaja</w:t>
            </w:r>
            <w:r w:rsidRPr="00C755D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739E5B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755DF">
              <w:rPr>
                <w:rFonts w:ascii="Calibri" w:hAnsi="Calibri"/>
                <w:sz w:val="20"/>
                <w:szCs w:val="20"/>
              </w:rPr>
              <w:t>Yrityksen nimi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739E5C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C755DF">
              <w:rPr>
                <w:rFonts w:ascii="Calibri" w:hAnsi="Calibri"/>
                <w:snapToGrid w:val="0"/>
                <w:sz w:val="20"/>
                <w:szCs w:val="20"/>
              </w:rPr>
              <w:t>Vakuutuksen numero</w:t>
            </w:r>
          </w:p>
        </w:tc>
      </w:tr>
      <w:tr w:rsidR="002917DA" w:rsidRPr="00C755DF" w14:paraId="09739E61" w14:textId="77777777" w:rsidTr="00C755DF">
        <w:trPr>
          <w:gridAfter w:val="1"/>
          <w:wAfter w:w="51" w:type="dxa"/>
          <w:trHeight w:val="569"/>
        </w:trPr>
        <w:tc>
          <w:tcPr>
            <w:tcW w:w="1992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39E5E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739E5F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739E60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917DA" w:rsidRPr="00C755DF" w14:paraId="09739E65" w14:textId="77777777" w:rsidTr="00C755DF">
        <w:trPr>
          <w:gridAfter w:val="1"/>
          <w:wAfter w:w="51" w:type="dxa"/>
          <w:trHeight w:val="18"/>
        </w:trPr>
        <w:tc>
          <w:tcPr>
            <w:tcW w:w="1992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39E62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755DF">
              <w:rPr>
                <w:rFonts w:ascii="Calibri" w:hAnsi="Calibri"/>
                <w:b/>
                <w:sz w:val="20"/>
                <w:szCs w:val="20"/>
              </w:rPr>
              <w:t>Työntekijä</w:t>
            </w:r>
            <w:r w:rsidRPr="00C755D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739E63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755DF">
              <w:rPr>
                <w:rFonts w:ascii="Calibri" w:hAnsi="Calibri"/>
                <w:sz w:val="20"/>
                <w:szCs w:val="20"/>
              </w:rPr>
              <w:t>Sukunimi ja Etunimi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739E64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755DF">
              <w:rPr>
                <w:rFonts w:ascii="Calibri" w:hAnsi="Calibri"/>
                <w:sz w:val="20"/>
                <w:szCs w:val="20"/>
              </w:rPr>
              <w:t>Henkilötunnus</w:t>
            </w:r>
          </w:p>
        </w:tc>
      </w:tr>
      <w:tr w:rsidR="002917DA" w:rsidRPr="00C755DF" w14:paraId="09739E69" w14:textId="77777777" w:rsidTr="00C755DF">
        <w:trPr>
          <w:gridAfter w:val="1"/>
          <w:wAfter w:w="51" w:type="dxa"/>
          <w:trHeight w:val="592"/>
        </w:trPr>
        <w:tc>
          <w:tcPr>
            <w:tcW w:w="1992" w:type="dxa"/>
            <w:vMerge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39E66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739E67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739E68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71AA9" w:rsidRPr="00EB0763" w14:paraId="09739E79" w14:textId="77777777" w:rsidTr="00571AA9">
        <w:trPr>
          <w:trHeight w:val="199"/>
        </w:trPr>
        <w:tc>
          <w:tcPr>
            <w:tcW w:w="1992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39E76" w14:textId="02BF42FC" w:rsidR="00571AA9" w:rsidRPr="00C755DF" w:rsidRDefault="00571AA9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755DF">
              <w:rPr>
                <w:rFonts w:ascii="Calibri" w:hAnsi="Calibri"/>
                <w:b/>
                <w:sz w:val="20"/>
                <w:szCs w:val="20"/>
              </w:rPr>
              <w:t>TyEL-</w:t>
            </w:r>
            <w:r w:rsidR="0097466E">
              <w:rPr>
                <w:rFonts w:ascii="Calibri" w:hAnsi="Calibri"/>
                <w:b/>
                <w:sz w:val="20"/>
                <w:szCs w:val="20"/>
              </w:rPr>
              <w:t>ansiot</w:t>
            </w:r>
            <w:proofErr w:type="spellEnd"/>
          </w:p>
        </w:tc>
        <w:tc>
          <w:tcPr>
            <w:tcW w:w="821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739E78" w14:textId="6A80D01C" w:rsidR="00571AA9" w:rsidRPr="00EB0763" w:rsidRDefault="00571AA9" w:rsidP="001E21B1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proofErr w:type="spellStart"/>
            <w:r w:rsidRPr="00EB0763">
              <w:rPr>
                <w:rFonts w:ascii="Calibri" w:hAnsi="Calibri"/>
                <w:sz w:val="20"/>
                <w:szCs w:val="20"/>
                <w:lang w:val="sv-SE"/>
              </w:rPr>
              <w:t>TyEL-</w:t>
            </w:r>
            <w:r w:rsidR="0097466E" w:rsidRPr="00EB0763">
              <w:rPr>
                <w:rFonts w:ascii="Calibri" w:hAnsi="Calibri"/>
                <w:sz w:val="20"/>
                <w:szCs w:val="20"/>
                <w:lang w:val="sv-SE"/>
              </w:rPr>
              <w:t>ansiot</w:t>
            </w:r>
            <w:proofErr w:type="spellEnd"/>
          </w:p>
        </w:tc>
      </w:tr>
      <w:tr w:rsidR="00571AA9" w:rsidRPr="00EB0763" w14:paraId="09739E7D" w14:textId="77777777" w:rsidTr="00571AA9">
        <w:trPr>
          <w:trHeight w:val="637"/>
        </w:trPr>
        <w:tc>
          <w:tcPr>
            <w:tcW w:w="1992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39E7A" w14:textId="77777777" w:rsidR="00571AA9" w:rsidRPr="00EB0763" w:rsidRDefault="00571AA9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8214" w:type="dxa"/>
            <w:gridSpan w:val="3"/>
            <w:shd w:val="clear" w:color="auto" w:fill="auto"/>
            <w:vAlign w:val="center"/>
          </w:tcPr>
          <w:p w14:paraId="09739E7C" w14:textId="77777777" w:rsidR="00571AA9" w:rsidRPr="00EB0763" w:rsidRDefault="00571AA9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2917DA" w:rsidRPr="00C755DF" w14:paraId="09739E80" w14:textId="77777777" w:rsidTr="00C755DF">
        <w:trPr>
          <w:gridAfter w:val="1"/>
          <w:wAfter w:w="51" w:type="dxa"/>
          <w:trHeight w:val="963"/>
        </w:trPr>
        <w:tc>
          <w:tcPr>
            <w:tcW w:w="1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39E7E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  <w:tab w:val="left" w:pos="1170"/>
                <w:tab w:val="decimal" w:pos="2589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755DF">
              <w:rPr>
                <w:rFonts w:ascii="Calibri" w:hAnsi="Calibri"/>
                <w:b/>
                <w:sz w:val="20"/>
                <w:szCs w:val="20"/>
              </w:rPr>
              <w:t>Lisätietoja</w:t>
            </w:r>
            <w:r w:rsidRPr="00C755DF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816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739E7F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  <w:tab w:val="left" w:pos="1170"/>
                <w:tab w:val="decimal" w:pos="2589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917DA" w:rsidRPr="00C755DF" w14:paraId="09739E84" w14:textId="77777777" w:rsidTr="00C755DF">
        <w:trPr>
          <w:gridAfter w:val="1"/>
          <w:wAfter w:w="51" w:type="dxa"/>
          <w:trHeight w:val="200"/>
        </w:trPr>
        <w:tc>
          <w:tcPr>
            <w:tcW w:w="1992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39E81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755DF">
              <w:rPr>
                <w:rFonts w:ascii="Calibri" w:hAnsi="Calibri"/>
                <w:b/>
                <w:sz w:val="20"/>
                <w:szCs w:val="20"/>
              </w:rPr>
              <w:t>Työnantajan</w:t>
            </w:r>
            <w:r w:rsidRPr="00C755DF">
              <w:rPr>
                <w:rFonts w:ascii="Calibri" w:hAnsi="Calibri"/>
                <w:b/>
                <w:sz w:val="20"/>
                <w:szCs w:val="20"/>
              </w:rPr>
              <w:br/>
              <w:t>edustajan</w:t>
            </w:r>
            <w:r w:rsidRPr="00C755DF">
              <w:rPr>
                <w:rFonts w:ascii="Calibri" w:hAnsi="Calibri"/>
                <w:b/>
                <w:sz w:val="20"/>
                <w:szCs w:val="20"/>
              </w:rPr>
              <w:br/>
              <w:t>yhteystiedot</w:t>
            </w:r>
          </w:p>
          <w:p w14:paraId="09739E82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  <w:tab w:val="decimal" w:pos="33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3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39E83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755DF">
              <w:rPr>
                <w:rFonts w:ascii="Calibri" w:hAnsi="Calibri"/>
                <w:sz w:val="20"/>
                <w:szCs w:val="20"/>
              </w:rPr>
              <w:t>Paikka, aika sekä työnantajan edustajan nimi ja puhelinnumero</w:t>
            </w:r>
          </w:p>
        </w:tc>
      </w:tr>
      <w:tr w:rsidR="002917DA" w:rsidRPr="00C755DF" w14:paraId="09739E87" w14:textId="77777777" w:rsidTr="00C755DF">
        <w:trPr>
          <w:gridAfter w:val="1"/>
          <w:wAfter w:w="51" w:type="dxa"/>
          <w:trHeight w:val="707"/>
        </w:trPr>
        <w:tc>
          <w:tcPr>
            <w:tcW w:w="1992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39E85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  <w:tab w:val="left" w:pos="810"/>
                <w:tab w:val="decimal" w:pos="2589"/>
              </w:tabs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63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39E86" w14:textId="77777777" w:rsidR="002917DA" w:rsidRPr="00C755DF" w:rsidRDefault="002917DA" w:rsidP="002917DA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E96E91D" w14:textId="77777777" w:rsidR="00DD5898" w:rsidRDefault="00DD5898" w:rsidP="009B2E0E">
      <w:pPr>
        <w:rPr>
          <w:i/>
          <w:sz w:val="18"/>
          <w:szCs w:val="18"/>
        </w:rPr>
      </w:pPr>
    </w:p>
    <w:p w14:paraId="3896045B" w14:textId="3C218FD0" w:rsidR="00571AA9" w:rsidRDefault="00DD5898" w:rsidP="009B2E0E">
      <w:pPr>
        <w:rPr>
          <w:i/>
          <w:sz w:val="18"/>
          <w:szCs w:val="18"/>
        </w:rPr>
      </w:pPr>
      <w:r w:rsidRPr="00DD5898">
        <w:rPr>
          <w:i/>
          <w:sz w:val="18"/>
          <w:szCs w:val="18"/>
        </w:rPr>
        <w:t xml:space="preserve">Ansiopyyntölomake on mahdollista palauttaa myös postitse: Elo, Eläkepalvelut, Tunnus 5010419, 00003 VASTAUSLÄHETYS (Elo maksaa postimaksun) tai </w:t>
      </w:r>
      <w:proofErr w:type="spellStart"/>
      <w:r w:rsidRPr="00DD5898">
        <w:rPr>
          <w:i/>
          <w:sz w:val="18"/>
          <w:szCs w:val="18"/>
        </w:rPr>
        <w:t>faxilla</w:t>
      </w:r>
      <w:proofErr w:type="spellEnd"/>
      <w:r w:rsidRPr="00DD5898">
        <w:rPr>
          <w:i/>
          <w:sz w:val="18"/>
          <w:szCs w:val="18"/>
        </w:rPr>
        <w:t xml:space="preserve"> numeroon 020 703 5488.</w:t>
      </w:r>
    </w:p>
    <w:sectPr w:rsidR="00571AA9" w:rsidSect="007B09B1">
      <w:headerReference w:type="default" r:id="rId14"/>
      <w:footerReference w:type="default" r:id="rId15"/>
      <w:type w:val="continuous"/>
      <w:pgSz w:w="11906" w:h="16838" w:code="9"/>
      <w:pgMar w:top="1928" w:right="567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2130B" w14:textId="77777777" w:rsidR="00DC0B24" w:rsidRDefault="00DC0B24" w:rsidP="00051025">
      <w:r>
        <w:separator/>
      </w:r>
    </w:p>
  </w:endnote>
  <w:endnote w:type="continuationSeparator" w:id="0">
    <w:p w14:paraId="7F5B2973" w14:textId="77777777" w:rsidR="00DC0B24" w:rsidRDefault="00DC0B24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Demi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FranklinGothicStd-Book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Borders>
        <w:left w:val="single" w:sz="8" w:space="0" w:color="FFD2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76"/>
      <w:gridCol w:w="3260"/>
      <w:gridCol w:w="2835"/>
    </w:tblGrid>
    <w:tr w:rsidR="004A53E4" w:rsidRPr="00B6184D" w14:paraId="09739E99" w14:textId="77777777" w:rsidTr="004A53E4">
      <w:trPr>
        <w:trHeight w:val="165"/>
      </w:trPr>
      <w:tc>
        <w:tcPr>
          <w:tcW w:w="4253" w:type="dxa"/>
          <w:gridSpan w:val="2"/>
          <w:tcBorders>
            <w:left w:val="single" w:sz="8" w:space="0" w:color="FFD200"/>
            <w:right w:val="single" w:sz="8" w:space="0" w:color="FFD200"/>
          </w:tcBorders>
        </w:tcPr>
        <w:p w14:paraId="09739E96" w14:textId="77777777" w:rsidR="004A53E4" w:rsidRPr="00C83CC9" w:rsidRDefault="004A53E4" w:rsidP="00226AFC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b/>
              <w:sz w:val="16"/>
              <w:szCs w:val="16"/>
              <w:lang w:val="sv-SE"/>
            </w:rPr>
          </w:pP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Keskinäinen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Työeläkevakuutusyhtiö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Elo</w:t>
          </w:r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br/>
          </w:r>
          <w:r w:rsidR="00226AFC">
            <w:rPr>
              <w:rFonts w:eastAsia="Arial Unicode MS" w:cs="Arial"/>
              <w:b/>
              <w:sz w:val="16"/>
              <w:szCs w:val="16"/>
              <w:lang w:val="sv-SE"/>
            </w:rPr>
            <w:t>Eläkepalvelut</w:t>
          </w: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14:paraId="09739E97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rFonts w:cs="Arial"/>
              <w:sz w:val="16"/>
              <w:szCs w:val="16"/>
            </w:rPr>
            <w:t>Postiosoite/p</w:t>
          </w:r>
          <w:r w:rsidRPr="00AA3C23">
            <w:rPr>
              <w:rFonts w:cs="Arial"/>
              <w:sz w:val="16"/>
              <w:szCs w:val="16"/>
            </w:rPr>
            <w:t>ostadress</w:t>
          </w:r>
          <w:proofErr w:type="spellEnd"/>
          <w:r>
            <w:rPr>
              <w:rFonts w:cs="Arial"/>
              <w:sz w:val="16"/>
              <w:szCs w:val="16"/>
            </w:rPr>
            <w:br/>
            <w:t>00041 ELO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14:paraId="09739E98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rFonts w:cs="Arial"/>
              <w:sz w:val="16"/>
              <w:szCs w:val="16"/>
            </w:rPr>
            <w:t>Käyntiosoite/besöksadress</w:t>
          </w:r>
          <w:proofErr w:type="spellEnd"/>
          <w:r>
            <w:rPr>
              <w:rFonts w:eastAsia="Arial Unicode MS" w:cs="Arial"/>
              <w:sz w:val="18"/>
              <w:szCs w:val="18"/>
            </w:rPr>
            <w:br/>
          </w:r>
          <w:r>
            <w:rPr>
              <w:rFonts w:cs="Arial"/>
              <w:sz w:val="16"/>
              <w:szCs w:val="16"/>
            </w:rPr>
            <w:t>Revontulentie 7, 02100 Espoo</w:t>
          </w:r>
          <w:r w:rsidRPr="002F4048">
            <w:rPr>
              <w:rFonts w:eastAsia="Arial Unicode MS" w:cs="Arial"/>
              <w:sz w:val="18"/>
              <w:szCs w:val="18"/>
            </w:rPr>
            <w:t xml:space="preserve"> </w:t>
          </w:r>
        </w:p>
      </w:tc>
    </w:tr>
    <w:tr w:rsidR="004A53E4" w:rsidRPr="00F24EAD" w14:paraId="09739E9E" w14:textId="77777777" w:rsidTr="004A53E4">
      <w:trPr>
        <w:trHeight w:val="165"/>
      </w:trPr>
      <w:tc>
        <w:tcPr>
          <w:tcW w:w="2977" w:type="dxa"/>
          <w:tcBorders>
            <w:left w:val="single" w:sz="8" w:space="0" w:color="FFD200"/>
          </w:tcBorders>
        </w:tcPr>
        <w:p w14:paraId="09739E9A" w14:textId="77777777"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643A31">
            <w:rPr>
              <w:rFonts w:cs="Arial"/>
              <w:color w:val="FFFFFF" w:themeColor="background1"/>
              <w:sz w:val="13"/>
              <w:szCs w:val="13"/>
            </w:rPr>
            <w:t>..</w:t>
          </w:r>
          <w:proofErr w:type="spellStart"/>
          <w:r w:rsidRPr="006424C4">
            <w:rPr>
              <w:rFonts w:cs="Arial"/>
              <w:sz w:val="16"/>
              <w:szCs w:val="16"/>
            </w:rPr>
            <w:t>Y-tunnus/FO-nummer</w:t>
          </w:r>
          <w:proofErr w:type="spellEnd"/>
          <w:r w:rsidRPr="006424C4">
            <w:rPr>
              <w:rFonts w:cs="Arial"/>
              <w:sz w:val="16"/>
              <w:szCs w:val="16"/>
            </w:rPr>
            <w:t xml:space="preserve"> 0201103-7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14:paraId="09739E9B" w14:textId="77777777"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14:paraId="09739E9C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spellStart"/>
          <w:r>
            <w:rPr>
              <w:rFonts w:cs="Arial"/>
              <w:sz w:val="16"/>
              <w:szCs w:val="16"/>
            </w:rPr>
            <w:t>Puhelin/telefon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r w:rsidR="00226AFC" w:rsidRPr="00226AFC">
            <w:rPr>
              <w:rFonts w:cs="Arial"/>
              <w:sz w:val="16"/>
              <w:szCs w:val="16"/>
            </w:rPr>
            <w:t>020</w:t>
          </w:r>
          <w:r w:rsidR="00226AFC">
            <w:rPr>
              <w:rFonts w:cs="Arial"/>
              <w:sz w:val="16"/>
              <w:szCs w:val="16"/>
            </w:rPr>
            <w:t> </w:t>
          </w:r>
          <w:r w:rsidR="00226AFC" w:rsidRPr="00226AFC">
            <w:rPr>
              <w:rFonts w:cs="Arial"/>
              <w:sz w:val="16"/>
              <w:szCs w:val="16"/>
            </w:rPr>
            <w:t>694</w:t>
          </w:r>
          <w:r w:rsidR="00226AFC">
            <w:rPr>
              <w:rFonts w:cs="Arial"/>
              <w:sz w:val="16"/>
              <w:szCs w:val="16"/>
            </w:rPr>
            <w:t xml:space="preserve"> </w:t>
          </w:r>
          <w:r w:rsidR="00226AFC" w:rsidRPr="00226AFC">
            <w:rPr>
              <w:rFonts w:cs="Arial"/>
              <w:sz w:val="16"/>
              <w:szCs w:val="16"/>
            </w:rPr>
            <w:t>700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14:paraId="09739E9D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Norrskensvägen</w:t>
          </w:r>
          <w:proofErr w:type="spellEnd"/>
          <w:r>
            <w:rPr>
              <w:rFonts w:cs="Arial"/>
              <w:sz w:val="16"/>
              <w:szCs w:val="16"/>
            </w:rPr>
            <w:t xml:space="preserve"> 7, 02100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</w:tr>
    <w:tr w:rsidR="004A53E4" w:rsidRPr="00F24EAD" w14:paraId="09739EA3" w14:textId="77777777" w:rsidTr="004A53E4">
      <w:trPr>
        <w:trHeight w:val="60"/>
      </w:trPr>
      <w:tc>
        <w:tcPr>
          <w:tcW w:w="2977" w:type="dxa"/>
          <w:tcBorders>
            <w:left w:val="single" w:sz="8" w:space="0" w:color="FFD200"/>
          </w:tcBorders>
        </w:tcPr>
        <w:p w14:paraId="09739E9F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Kotipaikka </w:t>
          </w:r>
          <w:proofErr w:type="spellStart"/>
          <w:r>
            <w:rPr>
              <w:rFonts w:cs="Arial"/>
              <w:sz w:val="16"/>
              <w:szCs w:val="16"/>
            </w:rPr>
            <w:t>Espoo/hemort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  <w:tc>
        <w:tcPr>
          <w:tcW w:w="1276" w:type="dxa"/>
          <w:tcBorders>
            <w:right w:val="single" w:sz="8" w:space="0" w:color="FFD200"/>
          </w:tcBorders>
        </w:tcPr>
        <w:p w14:paraId="09739EA0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-57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14:paraId="09739EA1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spellStart"/>
          <w:r>
            <w:rPr>
              <w:rFonts w:cs="Arial"/>
              <w:sz w:val="16"/>
              <w:szCs w:val="16"/>
            </w:rPr>
            <w:t>Faksi/fax</w:t>
          </w:r>
          <w:proofErr w:type="spellEnd"/>
          <w:r>
            <w:rPr>
              <w:rFonts w:cs="Arial"/>
              <w:sz w:val="16"/>
              <w:szCs w:val="16"/>
            </w:rPr>
            <w:t xml:space="preserve"> 020 703 5100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14:paraId="09739EA2" w14:textId="77777777"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b/>
              <w:sz w:val="16"/>
              <w:szCs w:val="16"/>
            </w:rPr>
          </w:pPr>
          <w:r w:rsidRPr="006424C4">
            <w:rPr>
              <w:rFonts w:cs="Arial"/>
              <w:b/>
              <w:color w:val="FFFFFF" w:themeColor="background1"/>
              <w:sz w:val="12"/>
              <w:szCs w:val="12"/>
            </w:rPr>
            <w:t>..</w:t>
          </w:r>
          <w:r w:rsidRPr="006424C4">
            <w:rPr>
              <w:rFonts w:cs="Arial"/>
              <w:b/>
              <w:sz w:val="16"/>
              <w:szCs w:val="16"/>
            </w:rPr>
            <w:t>www.elo.fi</w:t>
          </w:r>
        </w:p>
      </w:tc>
    </w:tr>
  </w:tbl>
  <w:p w14:paraId="09739EA4" w14:textId="77777777" w:rsidR="004A53E4" w:rsidRPr="00F05BDA" w:rsidRDefault="004A53E4" w:rsidP="00F05B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4A02F" w14:textId="77777777" w:rsidR="00DC0B24" w:rsidRDefault="00DC0B24" w:rsidP="00051025">
      <w:r>
        <w:separator/>
      </w:r>
    </w:p>
  </w:footnote>
  <w:footnote w:type="continuationSeparator" w:id="0">
    <w:p w14:paraId="14F274A1" w14:textId="77777777" w:rsidR="00DC0B24" w:rsidRDefault="00DC0B24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39E90" w14:textId="77777777" w:rsidR="004A53E4" w:rsidRDefault="004A53E4" w:rsidP="00051025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739EA7" wp14:editId="09739EA8">
          <wp:simplePos x="0" y="0"/>
          <wp:positionH relativeFrom="column">
            <wp:posOffset>613410</wp:posOffset>
          </wp:positionH>
          <wp:positionV relativeFrom="paragraph">
            <wp:posOffset>-120650</wp:posOffset>
          </wp:positionV>
          <wp:extent cx="1149350" cy="84056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aplogo_Elä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025" cy="84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39E91" w14:textId="5C853667" w:rsidR="004A53E4" w:rsidRDefault="004A7D1E" w:rsidP="000A47F3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</w:pPr>
    <w:r>
      <w:rPr>
        <w:b/>
        <w:sz w:val="26"/>
        <w:szCs w:val="26"/>
      </w:rPr>
      <w:t>Ansiopyyntölomake</w:t>
    </w:r>
    <w:r w:rsidR="004A53E4">
      <w:tab/>
    </w:r>
  </w:p>
  <w:p w14:paraId="09739E92" w14:textId="77777777" w:rsidR="003645DD" w:rsidRDefault="003645DD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  <w:r>
      <w:tab/>
    </w:r>
    <w:r>
      <w:tab/>
    </w:r>
    <w:r>
      <w:tab/>
    </w:r>
    <w:r>
      <w:tab/>
    </w:r>
  </w:p>
  <w:p w14:paraId="09739E93" w14:textId="77777777" w:rsidR="004A53E4" w:rsidRDefault="003645DD" w:rsidP="003645DD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3912" w:firstLine="1304"/>
    </w:pPr>
    <w:r>
      <w:fldChar w:fldCharType="begin"/>
    </w:r>
    <w:r>
      <w:instrText xml:space="preserve"> TIME \@ "d.M.yyyy" </w:instrText>
    </w:r>
    <w:r>
      <w:fldChar w:fldCharType="separate"/>
    </w:r>
    <w:r w:rsidR="00DD5898">
      <w:rPr>
        <w:noProof/>
      </w:rPr>
      <w:t>6.1.2017</w:t>
    </w:r>
    <w:r>
      <w:fldChar w:fldCharType="end"/>
    </w:r>
  </w:p>
  <w:p w14:paraId="09739E94" w14:textId="77777777" w:rsidR="004A53E4" w:rsidRPr="00051025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62FF"/>
    <w:multiLevelType w:val="hybridMultilevel"/>
    <w:tmpl w:val="85A2FB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33"/>
    <w:rsid w:val="00051025"/>
    <w:rsid w:val="000854DD"/>
    <w:rsid w:val="000A47F3"/>
    <w:rsid w:val="000B646D"/>
    <w:rsid w:val="000C400F"/>
    <w:rsid w:val="000D14A8"/>
    <w:rsid w:val="000E7AC5"/>
    <w:rsid w:val="0014118F"/>
    <w:rsid w:val="00155EED"/>
    <w:rsid w:val="001E21B1"/>
    <w:rsid w:val="0021180A"/>
    <w:rsid w:val="00226AFC"/>
    <w:rsid w:val="0027252F"/>
    <w:rsid w:val="002917DA"/>
    <w:rsid w:val="002E7926"/>
    <w:rsid w:val="002F4048"/>
    <w:rsid w:val="003164DB"/>
    <w:rsid w:val="00321034"/>
    <w:rsid w:val="003514B9"/>
    <w:rsid w:val="003645DD"/>
    <w:rsid w:val="00376BEC"/>
    <w:rsid w:val="003A2F1F"/>
    <w:rsid w:val="003B0F47"/>
    <w:rsid w:val="003C2469"/>
    <w:rsid w:val="003C525D"/>
    <w:rsid w:val="00470A15"/>
    <w:rsid w:val="00473120"/>
    <w:rsid w:val="00473C55"/>
    <w:rsid w:val="004A53E4"/>
    <w:rsid w:val="004A7D1E"/>
    <w:rsid w:val="00517AD7"/>
    <w:rsid w:val="005207D5"/>
    <w:rsid w:val="0053200F"/>
    <w:rsid w:val="00571AA9"/>
    <w:rsid w:val="005829EF"/>
    <w:rsid w:val="00584C86"/>
    <w:rsid w:val="005D5EE9"/>
    <w:rsid w:val="005E1D65"/>
    <w:rsid w:val="00604083"/>
    <w:rsid w:val="00624083"/>
    <w:rsid w:val="006F7773"/>
    <w:rsid w:val="007610D7"/>
    <w:rsid w:val="00761F34"/>
    <w:rsid w:val="00770366"/>
    <w:rsid w:val="00771AA6"/>
    <w:rsid w:val="007B09B1"/>
    <w:rsid w:val="007F0F19"/>
    <w:rsid w:val="007F4284"/>
    <w:rsid w:val="00862716"/>
    <w:rsid w:val="00875432"/>
    <w:rsid w:val="00885A85"/>
    <w:rsid w:val="00893D5F"/>
    <w:rsid w:val="008944F2"/>
    <w:rsid w:val="00902779"/>
    <w:rsid w:val="00916219"/>
    <w:rsid w:val="0097466E"/>
    <w:rsid w:val="00990343"/>
    <w:rsid w:val="009B20DB"/>
    <w:rsid w:val="009B2E0E"/>
    <w:rsid w:val="009C3A98"/>
    <w:rsid w:val="009C4FFD"/>
    <w:rsid w:val="00A55E97"/>
    <w:rsid w:val="00AE7756"/>
    <w:rsid w:val="00B25E26"/>
    <w:rsid w:val="00B56DC8"/>
    <w:rsid w:val="00B7659B"/>
    <w:rsid w:val="00B80E2A"/>
    <w:rsid w:val="00B97619"/>
    <w:rsid w:val="00BD5BD5"/>
    <w:rsid w:val="00C02F9D"/>
    <w:rsid w:val="00C755DF"/>
    <w:rsid w:val="00C83CC9"/>
    <w:rsid w:val="00CD2F45"/>
    <w:rsid w:val="00DB7C28"/>
    <w:rsid w:val="00DC0B24"/>
    <w:rsid w:val="00DD5898"/>
    <w:rsid w:val="00DE4600"/>
    <w:rsid w:val="00E12033"/>
    <w:rsid w:val="00E172A6"/>
    <w:rsid w:val="00E85B57"/>
    <w:rsid w:val="00EB0763"/>
    <w:rsid w:val="00EC3286"/>
    <w:rsid w:val="00F05BDA"/>
    <w:rsid w:val="00F11434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73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E7AC5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after="200" w:line="240" w:lineRule="auto"/>
      <w:ind w:left="720"/>
      <w:contextualSpacing/>
    </w:pPr>
    <w:rPr>
      <w:rFonts w:ascii="Arial" w:eastAsiaTheme="minorHAnsi" w:hAnsi="Arial" w:cs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E7AC5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after="200" w:line="240" w:lineRule="auto"/>
      <w:ind w:left="720"/>
      <w:contextualSpacing/>
    </w:pPr>
    <w:rPr>
      <w:rFonts w:ascii="Arial" w:eastAsiaTheme="minorHAnsi" w:hAnsi="Arial"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akeasiakirjat@elo.f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ecure.elo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x\AppData\Local\Microsoft\Windows\Temporary%20Internet%20Files\Content.IE5\VLZZ2VCC\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li xmlns="3246a6be-346e-4674-8ca7-4166ab47a844">Suomi</Kieli>
    <El_x00e4_kelaji xmlns="3246a6be-346e-4674-8ca7-4166ab47a844">
      <Value>VE</Value>
    </El_x00e4_kelaji>
    <Tulosteen_x0020_laji xmlns="3246a6be-346e-4674-8ca7-4166ab47a844">Lomake</Tulosteen_x0020_laj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3B69DAB0561224FB31E213338CD0B33" ma:contentTypeVersion="9" ma:contentTypeDescription="Luo uusi asiakirja." ma:contentTypeScope="" ma:versionID="8ca5700c11665c4b410970beb6e08fef">
  <xsd:schema xmlns:xsd="http://www.w3.org/2001/XMLSchema" xmlns:xs="http://www.w3.org/2001/XMLSchema" xmlns:p="http://schemas.microsoft.com/office/2006/metadata/properties" xmlns:ns2="3246a6be-346e-4674-8ca7-4166ab47a844" targetNamespace="http://schemas.microsoft.com/office/2006/metadata/properties" ma:root="true" ma:fieldsID="509b8ce111f60eddd5f49cf2870b73b6" ns2:_="">
    <xsd:import namespace="3246a6be-346e-4674-8ca7-4166ab47a844"/>
    <xsd:element name="properties">
      <xsd:complexType>
        <xsd:sequence>
          <xsd:element name="documentManagement">
            <xsd:complexType>
              <xsd:all>
                <xsd:element ref="ns2:Tulosteen_x0020_laji"/>
                <xsd:element ref="ns2:Kieli"/>
                <xsd:element ref="ns2:El_x00e4_kela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a6be-346e-4674-8ca7-4166ab47a844" elementFormDefault="qualified">
    <xsd:import namespace="http://schemas.microsoft.com/office/2006/documentManagement/types"/>
    <xsd:import namespace="http://schemas.microsoft.com/office/infopath/2007/PartnerControls"/>
    <xsd:element name="Tulosteen_x0020_laji" ma:index="2" ma:displayName="Tulosteen laji" ma:default="Kirjepohja" ma:format="RadioButtons" ma:internalName="Tulosteen_x0020_laji">
      <xsd:simpleType>
        <xsd:restriction base="dms:Choice">
          <xsd:enumeration value="Kirjepohja"/>
          <xsd:enumeration value="Lomake"/>
          <xsd:enumeration value="Päätösmalli"/>
          <xsd:enumeration value="Päätöksen liite"/>
        </xsd:restriction>
      </xsd:simpleType>
    </xsd:element>
    <xsd:element name="Kieli" ma:index="3" ma:displayName="Kieli" ma:default="Suomi" ma:description="Tulosteen kieli" ma:format="RadioButtons" ma:internalName="Kieli">
      <xsd:simpleType>
        <xsd:restriction base="dms:Choice">
          <xsd:enumeration value="Suomi"/>
          <xsd:enumeration value="Ruotsi"/>
          <xsd:enumeration value="Englanti"/>
          <xsd:enumeration value="Saksa"/>
        </xsd:restriction>
      </xsd:simpleType>
    </xsd:element>
    <xsd:element name="El_x00e4_kelaji" ma:index="10" nillable="true" ma:displayName="Eläkelaji" ma:internalName="El_x00e4_kelaj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E"/>
                    <xsd:enumeration value="PE"/>
                    <xsd:enumeration value="TKE"/>
                    <xsd:enumeration value="TTE"/>
                    <xsd:enumeration value="VAVE"/>
                    <xsd:enumeration value="V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ECFB-8AEE-457A-9AEA-54B2169DC3D7}">
  <ds:schemaRefs>
    <ds:schemaRef ds:uri="3246a6be-346e-4674-8ca7-4166ab47a844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63F7B-72A6-4388-A9C6-4753A0F0E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561CA-E7E9-47BD-9B6C-E6457ED80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6a6be-346e-4674-8ca7-4166ab47a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099F0-C664-48D1-A8ED-76E1657E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elo.dotx</Template>
  <TotalTime>2</TotalTime>
  <Pages>1</Pages>
  <Words>142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Marjo</dc:creator>
  <cp:lastModifiedBy>Saulivaara Satu</cp:lastModifiedBy>
  <cp:revision>3</cp:revision>
  <cp:lastPrinted>2014-07-07T13:57:00Z</cp:lastPrinted>
  <dcterms:created xsi:type="dcterms:W3CDTF">2017-01-06T07:25:00Z</dcterms:created>
  <dcterms:modified xsi:type="dcterms:W3CDTF">2017-01-06T07:35:00Z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0x010100E3B69DAB0561224FB31E213338CD0B33</vt:lpwstr>
  </property>
</Properties>
</file>