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AD7" w:rsidRDefault="00517AD7" w:rsidP="000A47F3"/>
    <w:p w:rsidR="00517AD7" w:rsidRPr="007610D7" w:rsidRDefault="00517AD7" w:rsidP="000A47F3">
      <w:pPr>
        <w:rPr>
          <w:b/>
          <w:sz w:val="26"/>
          <w:szCs w:val="26"/>
        </w:rPr>
      </w:pPr>
      <w:r w:rsidRPr="007610D7">
        <w:rPr>
          <w:b/>
          <w:sz w:val="26"/>
          <w:szCs w:val="26"/>
        </w:rPr>
        <w:t>TYÖNANTAJA</w:t>
      </w:r>
      <w:r w:rsidR="007610D7" w:rsidRPr="007610D7">
        <w:rPr>
          <w:b/>
          <w:sz w:val="26"/>
          <w:szCs w:val="26"/>
        </w:rPr>
        <w:t xml:space="preserve"> TÄYTTÄÄ OSA-AIKAHAKEMUKSEN LIITTEEKSI</w:t>
      </w:r>
    </w:p>
    <w:p w:rsidR="00517AD7" w:rsidRDefault="00517AD7" w:rsidP="000A47F3"/>
    <w:p w:rsidR="000A47F3" w:rsidRPr="000A47F3" w:rsidRDefault="000A47F3" w:rsidP="000A47F3">
      <w:r w:rsidRPr="000A47F3">
        <w:t>Työntekijänne osa-aikaeläkehakemuksen käsittelyä varten pyydämme Teitä palauttamaan tämän lomakkeen täytettynä</w:t>
      </w:r>
      <w:r>
        <w:t xml:space="preserve"> Eloon </w:t>
      </w:r>
      <w:r w:rsidRPr="000A47F3">
        <w:t>heti kun ansiotiedot ovat selvillä. Tarvitsemme lopulliset ansiotiedot kokoaikaisen työsuhteen päättymispäivään asti sekä osa-aikatyön ansiot eriteltyinä.</w:t>
      </w:r>
    </w:p>
    <w:p w:rsidR="009B2E0E" w:rsidRPr="009B2E0E" w:rsidRDefault="009B2E0E" w:rsidP="009B2E0E"/>
    <w:p w:rsidR="009B2E0E" w:rsidRPr="009B2E0E" w:rsidRDefault="000E7AC5" w:rsidP="009B2E0E">
      <w:r w:rsidRPr="008D4DE7">
        <w:rPr>
          <w:rFonts w:cs="ITCFranklinGothicStd-Dem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56C5E1" wp14:editId="38F21012">
                <wp:simplePos x="0" y="0"/>
                <wp:positionH relativeFrom="column">
                  <wp:posOffset>-34290</wp:posOffset>
                </wp:positionH>
                <wp:positionV relativeFrom="paragraph">
                  <wp:posOffset>93980</wp:posOffset>
                </wp:positionV>
                <wp:extent cx="6408420" cy="556260"/>
                <wp:effectExtent l="0" t="0" r="11430" b="15240"/>
                <wp:wrapNone/>
                <wp:docPr id="2" name="Suorakulmi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8420" cy="556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E7AC5" w:rsidRPr="00371C2C" w:rsidRDefault="000E7AC5" w:rsidP="000E7AC5">
                            <w:pPr>
                              <w:pStyle w:val="Luettelokappale"/>
                              <w:ind w:left="360"/>
                              <w:rPr>
                                <w:rFonts w:ascii="Franklin Gothic Book" w:eastAsiaTheme="minorEastAsia" w:hAnsi="Franklin Gothic Book" w:cs="ITCFranklinGothicStd-Book"/>
                                <w:bCs/>
                                <w:iCs/>
                                <w:color w:val="000000"/>
                                <w:sz w:val="18"/>
                                <w:szCs w:val="18"/>
                                <w:lang w:eastAsia="fi-FI" w:bidi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uorakulmio 2" o:spid="_x0000_s1026" style="position:absolute;margin-left:-2.7pt;margin-top:7.4pt;width:504.6pt;height:43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" fillcolor="window" strokecolor="#ffc000" strokeweight="1pt">
                <v:textbox>
                  <w:txbxContent>
                    <w:p w:rsidR="000E7AC5" w:rsidRPr="00371C2C" w:rsidRDefault="000E7AC5" w:rsidP="000E7AC5">
                      <w:pPr>
                        <w:pStyle w:val="Luettelokappale"/>
                        <w:ind w:left="360"/>
                        <w:rPr>
                          <w:rFonts w:ascii="Franklin Gothic Book" w:eastAsiaTheme="minorEastAsia" w:hAnsi="Franklin Gothic Book" w:cs="ITCFranklinGothicStd-Book"/>
                          <w:bCs/>
                          <w:iCs/>
                          <w:color w:val="000000"/>
                          <w:sz w:val="18"/>
                          <w:szCs w:val="18"/>
                          <w:lang w:eastAsia="fi-FI" w:bidi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B2E0E" w:rsidRPr="005D5EE9" w:rsidRDefault="009B2E0E" w:rsidP="009B2E0E">
      <w:pPr>
        <w:rPr>
          <w:color w:val="000000"/>
        </w:rPr>
      </w:pPr>
      <w:r w:rsidRPr="009B2E0E">
        <w:t xml:space="preserve">Helpoiten palautat lomakkeen suojatulla sähköpostilla sivun </w:t>
      </w:r>
      <w:hyperlink r:id="rId8" w:history="1">
        <w:r w:rsidRPr="00EC3286">
          <w:rPr>
            <w:rStyle w:val="Hyperlinkki"/>
            <w:b/>
            <w:color w:val="auto"/>
          </w:rPr>
          <w:t>https://secure.elo.fi</w:t>
        </w:r>
      </w:hyperlink>
      <w:r w:rsidRPr="009B2E0E">
        <w:t xml:space="preserve"> kautta. Täytä lomake, tallenna tiedosto ja lähetä se palvelumme kautta osoitteeseen:</w:t>
      </w:r>
      <w:r w:rsidR="00EC3286">
        <w:t xml:space="preserve"> </w:t>
      </w:r>
      <w:hyperlink r:id="rId9" w:history="1">
        <w:r w:rsidR="000A47F3" w:rsidRPr="00770366">
          <w:rPr>
            <w:rStyle w:val="Hyperlinkki"/>
            <w:b/>
            <w:color w:val="auto"/>
          </w:rPr>
          <w:t>osa-aikaelake@elo.fi</w:t>
        </w:r>
      </w:hyperlink>
      <w:r w:rsidRPr="009B2E0E">
        <w:t>. Ilman sähköpostin suojaamista emme suosittele sähköpostin</w:t>
      </w:r>
      <w:r w:rsidR="002A771D">
        <w:t xml:space="preserve"> käyttöä</w:t>
      </w:r>
      <w:bookmarkStart w:id="0" w:name="_GoBack"/>
      <w:bookmarkEnd w:id="0"/>
      <w:r w:rsidRPr="009B2E0E">
        <w:t xml:space="preserve">. </w:t>
      </w:r>
    </w:p>
    <w:p w:rsidR="009B2E0E" w:rsidRDefault="009B2E0E" w:rsidP="009B2E0E"/>
    <w:p w:rsidR="009B2E0E" w:rsidRPr="009B2E0E" w:rsidRDefault="009B2E0E" w:rsidP="009B2E0E">
      <w:pPr>
        <w:rPr>
          <w:u w:val="single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126"/>
        <w:gridCol w:w="2268"/>
        <w:gridCol w:w="709"/>
        <w:gridCol w:w="2322"/>
      </w:tblGrid>
      <w:tr w:rsidR="000A47F3" w:rsidRPr="000A47F3" w:rsidTr="0078158D">
        <w:trPr>
          <w:trHeight w:val="20"/>
        </w:trPr>
        <w:tc>
          <w:tcPr>
            <w:tcW w:w="2694" w:type="dxa"/>
            <w:vMerge w:val="restart"/>
            <w:tcBorders>
              <w:top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47F3" w:rsidRPr="000A47F3" w:rsidRDefault="000A47F3" w:rsidP="000A47F3">
            <w:r w:rsidRPr="000A47F3">
              <w:rPr>
                <w:b/>
              </w:rPr>
              <w:t>Vakuutuksenottaja</w:t>
            </w:r>
            <w:r w:rsidRPr="000A47F3">
              <w:t xml:space="preserve"> 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47F3" w:rsidRPr="000A47F3" w:rsidRDefault="000A47F3" w:rsidP="000A47F3">
            <w:r w:rsidRPr="000A47F3">
              <w:t>Yrityksen nimi</w:t>
            </w:r>
          </w:p>
        </w:tc>
        <w:tc>
          <w:tcPr>
            <w:tcW w:w="3031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47F3" w:rsidRPr="000A47F3" w:rsidRDefault="000A47F3" w:rsidP="000A47F3">
            <w:r w:rsidRPr="000A47F3">
              <w:t>Vakuutuksen numero</w:t>
            </w:r>
          </w:p>
        </w:tc>
      </w:tr>
      <w:tr w:rsidR="000A47F3" w:rsidRPr="000A47F3" w:rsidTr="0078158D">
        <w:trPr>
          <w:trHeight w:val="407"/>
        </w:trPr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47F3" w:rsidRPr="000A47F3" w:rsidRDefault="000A47F3" w:rsidP="000A47F3">
            <w:pPr>
              <w:rPr>
                <w:b/>
              </w:rPr>
            </w:pPr>
          </w:p>
        </w:tc>
        <w:tc>
          <w:tcPr>
            <w:tcW w:w="4394" w:type="dxa"/>
            <w:gridSpan w:val="2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47F3" w:rsidRPr="000A47F3" w:rsidRDefault="000A47F3" w:rsidP="000A47F3"/>
        </w:tc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47F3" w:rsidRPr="000A47F3" w:rsidRDefault="000A47F3" w:rsidP="000A47F3"/>
        </w:tc>
      </w:tr>
      <w:tr w:rsidR="000A47F3" w:rsidRPr="000A47F3" w:rsidTr="0078158D">
        <w:trPr>
          <w:trHeight w:val="20"/>
        </w:trPr>
        <w:tc>
          <w:tcPr>
            <w:tcW w:w="2694" w:type="dxa"/>
            <w:vMerge w:val="restart"/>
            <w:tcBorders>
              <w:top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47F3" w:rsidRPr="000A47F3" w:rsidRDefault="000A47F3" w:rsidP="000A47F3">
            <w:r w:rsidRPr="000A47F3">
              <w:rPr>
                <w:b/>
              </w:rPr>
              <w:t>Työntekijä</w:t>
            </w:r>
            <w:r w:rsidRPr="000A47F3">
              <w:t xml:space="preserve"> 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47F3" w:rsidRPr="000A47F3" w:rsidRDefault="000A47F3" w:rsidP="000A47F3">
            <w:r w:rsidRPr="000A47F3">
              <w:t>Sukunimi ja Etunimi</w:t>
            </w:r>
          </w:p>
        </w:tc>
        <w:tc>
          <w:tcPr>
            <w:tcW w:w="3031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47F3" w:rsidRPr="000A47F3" w:rsidRDefault="000A47F3" w:rsidP="000A47F3">
            <w:r w:rsidRPr="000A47F3">
              <w:t>Henkilötunnus</w:t>
            </w:r>
          </w:p>
        </w:tc>
      </w:tr>
      <w:tr w:rsidR="000A47F3" w:rsidRPr="000A47F3" w:rsidTr="0078158D">
        <w:trPr>
          <w:trHeight w:val="375"/>
        </w:trPr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47F3" w:rsidRPr="000A47F3" w:rsidRDefault="000A47F3" w:rsidP="000A47F3">
            <w:pPr>
              <w:rPr>
                <w:b/>
              </w:rPr>
            </w:pPr>
          </w:p>
        </w:tc>
        <w:tc>
          <w:tcPr>
            <w:tcW w:w="4394" w:type="dxa"/>
            <w:gridSpan w:val="2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47F3" w:rsidRPr="000A47F3" w:rsidRDefault="000A47F3" w:rsidP="000A47F3"/>
        </w:tc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47F3" w:rsidRPr="000A47F3" w:rsidRDefault="000A47F3" w:rsidP="000A47F3"/>
        </w:tc>
      </w:tr>
      <w:tr w:rsidR="000A47F3" w:rsidRPr="000A47F3" w:rsidTr="0078158D">
        <w:trPr>
          <w:trHeight w:val="179"/>
        </w:trPr>
        <w:tc>
          <w:tcPr>
            <w:tcW w:w="2694" w:type="dxa"/>
            <w:vMerge w:val="restart"/>
            <w:tcBorders>
              <w:top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47F3" w:rsidRPr="000A47F3" w:rsidRDefault="000A47F3" w:rsidP="000A47F3">
            <w:r w:rsidRPr="000A47F3">
              <w:rPr>
                <w:b/>
              </w:rPr>
              <w:t>Työsuhde</w:t>
            </w:r>
          </w:p>
        </w:tc>
        <w:tc>
          <w:tcPr>
            <w:tcW w:w="7425" w:type="dxa"/>
            <w:gridSpan w:val="4"/>
            <w:tcBorders>
              <w:top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47F3" w:rsidRPr="000A47F3" w:rsidRDefault="000A47F3" w:rsidP="000A47F3">
            <w:r w:rsidRPr="000A47F3">
              <w:t>Työsuhteen alkamispäivä (</w:t>
            </w:r>
            <w:proofErr w:type="spellStart"/>
            <w:r w:rsidRPr="000A47F3">
              <w:t>pp.kk.vvvv</w:t>
            </w:r>
            <w:proofErr w:type="spellEnd"/>
            <w:r w:rsidRPr="000A47F3">
              <w:t>)</w:t>
            </w:r>
          </w:p>
        </w:tc>
      </w:tr>
      <w:tr w:rsidR="000A47F3" w:rsidRPr="000A47F3" w:rsidTr="0078158D">
        <w:trPr>
          <w:trHeight w:val="371"/>
        </w:trPr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47F3" w:rsidRPr="000A47F3" w:rsidRDefault="000A47F3" w:rsidP="000A47F3">
            <w:pPr>
              <w:rPr>
                <w:b/>
              </w:rPr>
            </w:pPr>
          </w:p>
        </w:tc>
        <w:tc>
          <w:tcPr>
            <w:tcW w:w="7425" w:type="dxa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47F3" w:rsidRPr="000A47F3" w:rsidRDefault="000A47F3" w:rsidP="000A47F3"/>
        </w:tc>
      </w:tr>
      <w:tr w:rsidR="000A47F3" w:rsidRPr="000A47F3" w:rsidTr="0078158D">
        <w:trPr>
          <w:trHeight w:val="287"/>
        </w:trPr>
        <w:tc>
          <w:tcPr>
            <w:tcW w:w="482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47F3" w:rsidRPr="000A47F3" w:rsidRDefault="000A47F3" w:rsidP="000A47F3">
            <w:pPr>
              <w:rPr>
                <w:b/>
              </w:rPr>
            </w:pPr>
            <w:r w:rsidRPr="000A47F3">
              <w:rPr>
                <w:b/>
              </w:rPr>
              <w:t>KOKOAIKATYÖ</w:t>
            </w:r>
          </w:p>
        </w:tc>
        <w:tc>
          <w:tcPr>
            <w:tcW w:w="529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47F3" w:rsidRPr="000A47F3" w:rsidRDefault="000A47F3" w:rsidP="000A47F3">
            <w:pPr>
              <w:rPr>
                <w:b/>
              </w:rPr>
            </w:pPr>
            <w:r w:rsidRPr="000A47F3">
              <w:rPr>
                <w:b/>
              </w:rPr>
              <w:t>OSA-AIKATYÖ</w:t>
            </w:r>
          </w:p>
        </w:tc>
      </w:tr>
      <w:tr w:rsidR="000A47F3" w:rsidRPr="000A47F3" w:rsidTr="0078158D">
        <w:trPr>
          <w:trHeight w:val="328"/>
        </w:trPr>
        <w:tc>
          <w:tcPr>
            <w:tcW w:w="2694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47F3" w:rsidRPr="000A47F3" w:rsidRDefault="000A47F3" w:rsidP="000A47F3">
            <w:r w:rsidRPr="000A47F3">
              <w:t>Kokoaikatyön päättymispäivä</w:t>
            </w:r>
            <w:r w:rsidR="00376BEC">
              <w:t xml:space="preserve"> (</w:t>
            </w:r>
            <w:proofErr w:type="spellStart"/>
            <w:r w:rsidR="00376BEC">
              <w:t>pp.kk.vvvv</w:t>
            </w:r>
            <w:proofErr w:type="spellEnd"/>
            <w:r w:rsidR="00376BEC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0A47F3" w:rsidRPr="000A47F3" w:rsidRDefault="000A47F3" w:rsidP="000A47F3"/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47F3" w:rsidRDefault="000A47F3" w:rsidP="000A47F3">
            <w:r w:rsidRPr="000A47F3">
              <w:t xml:space="preserve">Osa-aikatyön alkamispäivä </w:t>
            </w:r>
          </w:p>
          <w:p w:rsidR="00376BEC" w:rsidRDefault="00376BEC" w:rsidP="000A47F3">
            <w:r>
              <w:t>(</w:t>
            </w:r>
            <w:proofErr w:type="spellStart"/>
            <w:r>
              <w:t>pp.kk.vvvv</w:t>
            </w:r>
            <w:proofErr w:type="spellEnd"/>
            <w:r>
              <w:t>)</w:t>
            </w:r>
          </w:p>
          <w:p w:rsidR="00376BEC" w:rsidRDefault="00376BEC" w:rsidP="000A47F3"/>
          <w:p w:rsidR="00376BEC" w:rsidRPr="000A47F3" w:rsidRDefault="00376BEC" w:rsidP="000A47F3"/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0A47F3" w:rsidRPr="000A47F3" w:rsidRDefault="000A47F3" w:rsidP="000A47F3"/>
        </w:tc>
      </w:tr>
      <w:tr w:rsidR="000A47F3" w:rsidRPr="000A47F3" w:rsidTr="0078158D">
        <w:trPr>
          <w:trHeight w:val="543"/>
        </w:trPr>
        <w:tc>
          <w:tcPr>
            <w:tcW w:w="2694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47F3" w:rsidRPr="000A47F3" w:rsidRDefault="000A47F3" w:rsidP="000A47F3">
            <w:r w:rsidRPr="000A47F3">
              <w:t>Onko työaika ollut alalla sovellettavan kokoaikatyön mukaista?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shd w:val="clear" w:color="auto" w:fill="auto"/>
          </w:tcPr>
          <w:p w:rsidR="000A47F3" w:rsidRPr="000A47F3" w:rsidRDefault="000A47F3" w:rsidP="000A47F3">
            <w:proofErr w:type="gramStart"/>
            <w:r w:rsidRPr="000A47F3">
              <w:t>[   ]</w:t>
            </w:r>
            <w:proofErr w:type="gramEnd"/>
            <w:r w:rsidRPr="000A47F3">
              <w:t xml:space="preserve"> kyllä</w:t>
            </w:r>
          </w:p>
          <w:p w:rsidR="000A47F3" w:rsidRPr="000A47F3" w:rsidRDefault="000A47F3" w:rsidP="000A47F3">
            <w:proofErr w:type="gramStart"/>
            <w:r w:rsidRPr="000A47F3">
              <w:t>[   ]</w:t>
            </w:r>
            <w:proofErr w:type="gramEnd"/>
            <w:r w:rsidRPr="000A47F3">
              <w:t xml:space="preserve"> ei</w:t>
            </w:r>
          </w:p>
        </w:tc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47F3" w:rsidRPr="000A47F3" w:rsidRDefault="000A47F3" w:rsidP="000A47F3"/>
        </w:tc>
        <w:tc>
          <w:tcPr>
            <w:tcW w:w="2322" w:type="dxa"/>
            <w:vMerge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7F3" w:rsidRPr="000A47F3" w:rsidRDefault="000A47F3" w:rsidP="000A47F3"/>
        </w:tc>
      </w:tr>
      <w:tr w:rsidR="000A47F3" w:rsidRPr="000A47F3" w:rsidTr="0078158D">
        <w:trPr>
          <w:trHeight w:val="225"/>
        </w:trPr>
        <w:tc>
          <w:tcPr>
            <w:tcW w:w="2694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47F3" w:rsidRPr="000A47F3" w:rsidRDefault="000A47F3" w:rsidP="000A47F3"/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0A47F3" w:rsidRPr="000A47F3" w:rsidRDefault="000A47F3" w:rsidP="000A47F3"/>
        </w:tc>
        <w:tc>
          <w:tcPr>
            <w:tcW w:w="5299" w:type="dxa"/>
            <w:gridSpan w:val="3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47F3" w:rsidRPr="000A47F3" w:rsidRDefault="000A47F3" w:rsidP="000A47F3">
            <w:r w:rsidRPr="000A47F3">
              <w:rPr>
                <w:b/>
              </w:rPr>
              <w:t>Osa-aikatyön ansiot</w:t>
            </w:r>
          </w:p>
        </w:tc>
      </w:tr>
      <w:tr w:rsidR="000A47F3" w:rsidRPr="000A47F3" w:rsidTr="0078158D">
        <w:trPr>
          <w:trHeight w:val="586"/>
        </w:trPr>
        <w:tc>
          <w:tcPr>
            <w:tcW w:w="2694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47F3" w:rsidRPr="000A47F3" w:rsidRDefault="000A47F3" w:rsidP="000A47F3">
            <w:r w:rsidRPr="000A47F3">
              <w:t>Ansiot kuluvalta vuodelta kokoaikatyön päättymiseen asti (sisältää lomarahan ja muut lisät)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shd w:val="clear" w:color="auto" w:fill="auto"/>
          </w:tcPr>
          <w:p w:rsidR="00376BEC" w:rsidRDefault="00376BEC" w:rsidP="000A47F3"/>
          <w:p w:rsidR="00376BEC" w:rsidRDefault="00376BEC" w:rsidP="000A47F3"/>
          <w:p w:rsidR="000A47F3" w:rsidRPr="000A47F3" w:rsidRDefault="00376BEC" w:rsidP="000A47F3">
            <w:r>
              <w:t xml:space="preserve">                                    </w:t>
            </w:r>
            <w:r w:rsidR="000A47F3" w:rsidRPr="000A47F3">
              <w:t>€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47F3" w:rsidRPr="000A47F3" w:rsidRDefault="000A47F3" w:rsidP="000A47F3">
            <w:r w:rsidRPr="000A47F3">
              <w:t>Rahapalkka</w:t>
            </w:r>
          </w:p>
        </w:tc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7F3" w:rsidRPr="000A47F3" w:rsidRDefault="00376BEC" w:rsidP="000A47F3">
            <w:pPr>
              <w:rPr>
                <w:b/>
              </w:rPr>
            </w:pPr>
            <w:r>
              <w:t xml:space="preserve">                </w:t>
            </w:r>
            <w:r w:rsidR="000A47F3" w:rsidRPr="000A47F3">
              <w:t xml:space="preserve"> </w:t>
            </w:r>
            <w:r>
              <w:t xml:space="preserve">                 </w:t>
            </w:r>
            <w:r w:rsidR="000A47F3" w:rsidRPr="000A47F3">
              <w:t>€/kk</w:t>
            </w:r>
          </w:p>
        </w:tc>
      </w:tr>
      <w:tr w:rsidR="000A47F3" w:rsidRPr="000A47F3" w:rsidTr="0078158D">
        <w:trPr>
          <w:trHeight w:val="687"/>
        </w:trPr>
        <w:tc>
          <w:tcPr>
            <w:tcW w:w="2694" w:type="dxa"/>
            <w:vMerge/>
            <w:tcBorders>
              <w:right w:val="single" w:sz="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47F3" w:rsidRPr="000A47F3" w:rsidRDefault="000A47F3" w:rsidP="000A47F3"/>
        </w:tc>
        <w:tc>
          <w:tcPr>
            <w:tcW w:w="2126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auto"/>
          </w:tcPr>
          <w:p w:rsidR="000A47F3" w:rsidRPr="000A47F3" w:rsidRDefault="000A47F3" w:rsidP="000A47F3"/>
        </w:tc>
        <w:tc>
          <w:tcPr>
            <w:tcW w:w="2977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47F3" w:rsidRPr="000A47F3" w:rsidRDefault="000A47F3" w:rsidP="000A47F3">
            <w:pPr>
              <w:rPr>
                <w:b/>
              </w:rPr>
            </w:pPr>
            <w:r w:rsidRPr="000A47F3">
              <w:t>Lomaraha (1/12 koko vuoden lomarahasta)</w:t>
            </w:r>
          </w:p>
        </w:tc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7F3" w:rsidRPr="000A47F3" w:rsidRDefault="00376BEC" w:rsidP="000A47F3">
            <w:r>
              <w:t xml:space="preserve">                                 </w:t>
            </w:r>
            <w:r w:rsidR="000A47F3" w:rsidRPr="000A47F3">
              <w:t xml:space="preserve"> €/kk</w:t>
            </w:r>
          </w:p>
        </w:tc>
      </w:tr>
      <w:tr w:rsidR="000A47F3" w:rsidRPr="000A47F3" w:rsidTr="0078158D">
        <w:trPr>
          <w:trHeight w:val="281"/>
        </w:trPr>
        <w:tc>
          <w:tcPr>
            <w:tcW w:w="2694" w:type="dxa"/>
            <w:vMerge/>
            <w:tcBorders>
              <w:right w:val="single" w:sz="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47F3" w:rsidRPr="000A47F3" w:rsidRDefault="000A47F3" w:rsidP="000A47F3"/>
        </w:tc>
        <w:tc>
          <w:tcPr>
            <w:tcW w:w="2126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auto"/>
          </w:tcPr>
          <w:p w:rsidR="000A47F3" w:rsidRPr="000A47F3" w:rsidRDefault="000A47F3" w:rsidP="000A47F3"/>
        </w:tc>
        <w:tc>
          <w:tcPr>
            <w:tcW w:w="2977" w:type="dxa"/>
            <w:gridSpan w:val="2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47F3" w:rsidRPr="000A47F3" w:rsidRDefault="000A47F3" w:rsidP="000A47F3">
            <w:r w:rsidRPr="000A47F3">
              <w:t>Luontoisetujen verotusarvo</w:t>
            </w:r>
          </w:p>
        </w:tc>
        <w:tc>
          <w:tcPr>
            <w:tcW w:w="2322" w:type="dxa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0A47F3" w:rsidRPr="000A47F3" w:rsidRDefault="00376BEC" w:rsidP="000A47F3">
            <w:r>
              <w:t xml:space="preserve">                                 </w:t>
            </w:r>
            <w:r w:rsidR="000A47F3" w:rsidRPr="000A47F3">
              <w:t xml:space="preserve"> €/kk</w:t>
            </w:r>
          </w:p>
        </w:tc>
      </w:tr>
      <w:tr w:rsidR="000A47F3" w:rsidRPr="000A47F3" w:rsidTr="0078158D">
        <w:trPr>
          <w:trHeight w:val="281"/>
        </w:trPr>
        <w:tc>
          <w:tcPr>
            <w:tcW w:w="2694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47F3" w:rsidRPr="000A47F3" w:rsidRDefault="000A47F3" w:rsidP="000A47F3">
            <w:r w:rsidRPr="000A47F3">
              <w:t>Edellisen vuoden ansiot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shd w:val="clear" w:color="auto" w:fill="auto"/>
          </w:tcPr>
          <w:p w:rsidR="00376BEC" w:rsidRDefault="00376BEC" w:rsidP="000A47F3">
            <w:r>
              <w:t xml:space="preserve">       </w:t>
            </w:r>
          </w:p>
          <w:p w:rsidR="00376BEC" w:rsidRDefault="00376BEC" w:rsidP="000A47F3"/>
          <w:p w:rsidR="000A47F3" w:rsidRPr="000A47F3" w:rsidRDefault="00376BEC" w:rsidP="000A47F3">
            <w:r>
              <w:t xml:space="preserve">                                    </w:t>
            </w:r>
            <w:r w:rsidR="000A47F3" w:rsidRPr="000A47F3">
              <w:t>€</w:t>
            </w:r>
          </w:p>
        </w:tc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47F3" w:rsidRPr="000A47F3" w:rsidRDefault="000A47F3" w:rsidP="000A47F3">
            <w:pPr>
              <w:rPr>
                <w:b/>
              </w:rPr>
            </w:pPr>
          </w:p>
        </w:tc>
        <w:tc>
          <w:tcPr>
            <w:tcW w:w="2322" w:type="dxa"/>
            <w:vMerge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7F3" w:rsidRPr="000A47F3" w:rsidRDefault="000A47F3" w:rsidP="000A47F3">
            <w:pPr>
              <w:rPr>
                <w:b/>
              </w:rPr>
            </w:pPr>
          </w:p>
        </w:tc>
      </w:tr>
      <w:tr w:rsidR="000A47F3" w:rsidRPr="000A47F3" w:rsidTr="0078158D">
        <w:trPr>
          <w:trHeight w:val="523"/>
        </w:trPr>
        <w:tc>
          <w:tcPr>
            <w:tcW w:w="2694" w:type="dxa"/>
            <w:vMerge/>
            <w:tcBorders>
              <w:right w:val="single" w:sz="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47F3" w:rsidRPr="000A47F3" w:rsidRDefault="000A47F3" w:rsidP="000A47F3"/>
        </w:tc>
        <w:tc>
          <w:tcPr>
            <w:tcW w:w="2126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auto"/>
          </w:tcPr>
          <w:p w:rsidR="000A47F3" w:rsidRPr="000A47F3" w:rsidRDefault="000A47F3" w:rsidP="000A47F3"/>
        </w:tc>
        <w:tc>
          <w:tcPr>
            <w:tcW w:w="2977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47F3" w:rsidRPr="000A47F3" w:rsidRDefault="000A47F3" w:rsidP="000A47F3">
            <w:pPr>
              <w:rPr>
                <w:b/>
              </w:rPr>
            </w:pPr>
            <w:r w:rsidRPr="000A47F3">
              <w:t>Muut lisät ja korotukset</w:t>
            </w:r>
          </w:p>
        </w:tc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47F3" w:rsidRPr="000A47F3" w:rsidRDefault="00376BEC" w:rsidP="000A47F3">
            <w:r>
              <w:t xml:space="preserve">                                  </w:t>
            </w:r>
            <w:r w:rsidR="000A47F3" w:rsidRPr="000A47F3">
              <w:t>€/kk</w:t>
            </w:r>
          </w:p>
        </w:tc>
      </w:tr>
      <w:tr w:rsidR="000A47F3" w:rsidRPr="000A47F3" w:rsidTr="0078158D">
        <w:trPr>
          <w:trHeight w:val="488"/>
        </w:trPr>
        <w:tc>
          <w:tcPr>
            <w:tcW w:w="2694" w:type="dxa"/>
            <w:vMerge/>
            <w:tcBorders>
              <w:right w:val="single" w:sz="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47F3" w:rsidRPr="000A47F3" w:rsidRDefault="000A47F3" w:rsidP="000A47F3"/>
        </w:tc>
        <w:tc>
          <w:tcPr>
            <w:tcW w:w="2126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auto"/>
          </w:tcPr>
          <w:p w:rsidR="000A47F3" w:rsidRPr="000A47F3" w:rsidRDefault="000A47F3" w:rsidP="000A47F3"/>
        </w:tc>
        <w:tc>
          <w:tcPr>
            <w:tcW w:w="2977" w:type="dxa"/>
            <w:gridSpan w:val="2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47F3" w:rsidRPr="000A47F3" w:rsidRDefault="000A47F3" w:rsidP="000A47F3">
            <w:r w:rsidRPr="000A47F3">
              <w:rPr>
                <w:b/>
              </w:rPr>
              <w:t>YHTEENSÄ</w:t>
            </w:r>
          </w:p>
        </w:tc>
        <w:tc>
          <w:tcPr>
            <w:tcW w:w="2322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0A47F3" w:rsidRPr="000A47F3" w:rsidRDefault="00376BEC" w:rsidP="000A47F3">
            <w:pPr>
              <w:rPr>
                <w:b/>
              </w:rPr>
            </w:pPr>
            <w:r>
              <w:t xml:space="preserve">                                  </w:t>
            </w:r>
            <w:r w:rsidR="000A47F3" w:rsidRPr="000A47F3">
              <w:t>€/kk</w:t>
            </w:r>
          </w:p>
        </w:tc>
      </w:tr>
      <w:tr w:rsidR="000A47F3" w:rsidRPr="000A47F3" w:rsidTr="0078158D">
        <w:trPr>
          <w:trHeight w:val="169"/>
        </w:trPr>
        <w:tc>
          <w:tcPr>
            <w:tcW w:w="26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47F3" w:rsidRPr="000A47F3" w:rsidRDefault="000A47F3" w:rsidP="000A47F3">
            <w:r w:rsidRPr="000A47F3">
              <w:rPr>
                <w:b/>
              </w:rPr>
              <w:t>Lisätietoja</w:t>
            </w:r>
            <w:r w:rsidRPr="000A47F3">
              <w:br/>
              <w:t>(pitkät poissaolot, palkkaan liittyvät erityiset erät, jne.)</w:t>
            </w:r>
          </w:p>
        </w:tc>
        <w:tc>
          <w:tcPr>
            <w:tcW w:w="7425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0A47F3" w:rsidRPr="000A47F3" w:rsidRDefault="000A47F3" w:rsidP="000A47F3"/>
        </w:tc>
      </w:tr>
      <w:tr w:rsidR="000A47F3" w:rsidRPr="000A47F3" w:rsidTr="0078158D">
        <w:trPr>
          <w:trHeight w:val="221"/>
        </w:trPr>
        <w:tc>
          <w:tcPr>
            <w:tcW w:w="2694" w:type="dxa"/>
            <w:vMerge w:val="restart"/>
            <w:tcBorders>
              <w:top w:val="single" w:sz="8" w:space="0" w:color="auto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47F3" w:rsidRPr="000A47F3" w:rsidRDefault="000A47F3" w:rsidP="000A47F3">
            <w:pPr>
              <w:rPr>
                <w:b/>
              </w:rPr>
            </w:pPr>
            <w:r w:rsidRPr="000A47F3">
              <w:rPr>
                <w:b/>
              </w:rPr>
              <w:t>Työnantajan edustajan yhteystiedot</w:t>
            </w:r>
          </w:p>
          <w:p w:rsidR="000A47F3" w:rsidRPr="000A47F3" w:rsidRDefault="000A47F3" w:rsidP="000A47F3"/>
        </w:tc>
        <w:tc>
          <w:tcPr>
            <w:tcW w:w="7425" w:type="dxa"/>
            <w:gridSpan w:val="4"/>
            <w:tcBorders>
              <w:top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47F3" w:rsidRPr="000A47F3" w:rsidRDefault="000A47F3" w:rsidP="000A47F3">
            <w:r w:rsidRPr="000A47F3">
              <w:t>Paikka, aika sekä työnantajan edustajan nimi ja puhelinnumero</w:t>
            </w:r>
          </w:p>
        </w:tc>
      </w:tr>
      <w:tr w:rsidR="000A47F3" w:rsidRPr="000A47F3" w:rsidTr="0078158D">
        <w:trPr>
          <w:trHeight w:val="795"/>
        </w:trPr>
        <w:tc>
          <w:tcPr>
            <w:tcW w:w="2694" w:type="dxa"/>
            <w:vMerge/>
            <w:tcBorders>
              <w:bottom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47F3" w:rsidRPr="000A47F3" w:rsidRDefault="000A47F3" w:rsidP="000A47F3">
            <w:pPr>
              <w:rPr>
                <w:b/>
              </w:rPr>
            </w:pPr>
          </w:p>
        </w:tc>
        <w:tc>
          <w:tcPr>
            <w:tcW w:w="7425" w:type="dxa"/>
            <w:gridSpan w:val="4"/>
            <w:tcBorders>
              <w:bottom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47F3" w:rsidRPr="000A47F3" w:rsidRDefault="000A47F3" w:rsidP="000A47F3"/>
        </w:tc>
      </w:tr>
    </w:tbl>
    <w:p w:rsidR="00376BEC" w:rsidRDefault="00376BEC" w:rsidP="00376BEC">
      <w:pPr>
        <w:rPr>
          <w:i/>
        </w:rPr>
      </w:pPr>
      <w:r w:rsidRPr="00517AD7">
        <w:rPr>
          <w:i/>
        </w:rPr>
        <w:t>Työsuhdeilmoitus o</w:t>
      </w:r>
      <w:r w:rsidR="007F4284">
        <w:rPr>
          <w:i/>
        </w:rPr>
        <w:t xml:space="preserve">n mahdollista palauttaa myös </w:t>
      </w:r>
      <w:r w:rsidRPr="00517AD7">
        <w:rPr>
          <w:i/>
        </w:rPr>
        <w:t>postitse: Elo, Eläkepalvelut, Tunnu</w:t>
      </w:r>
      <w:r w:rsidR="007F4284">
        <w:rPr>
          <w:i/>
        </w:rPr>
        <w:t>s 5010419, 00003 VASTAUSLÄHETYS (Elo maksaa postimaksun)</w:t>
      </w:r>
      <w:r w:rsidR="00E07B99">
        <w:rPr>
          <w:i/>
        </w:rPr>
        <w:t xml:space="preserve"> tai </w:t>
      </w:r>
      <w:proofErr w:type="spellStart"/>
      <w:r w:rsidR="00E07B99">
        <w:rPr>
          <w:i/>
        </w:rPr>
        <w:t>faxilla</w:t>
      </w:r>
      <w:proofErr w:type="spellEnd"/>
      <w:r w:rsidR="00E07B99">
        <w:rPr>
          <w:i/>
        </w:rPr>
        <w:t xml:space="preserve"> numeroon </w:t>
      </w:r>
      <w:r w:rsidR="00E07B99" w:rsidRPr="00E07B99">
        <w:rPr>
          <w:i/>
        </w:rPr>
        <w:t>020 703 5488</w:t>
      </w:r>
      <w:r w:rsidR="007F4284" w:rsidRPr="00E07B99">
        <w:rPr>
          <w:i/>
        </w:rPr>
        <w:t>.</w:t>
      </w:r>
      <w:r w:rsidRPr="00E07B99">
        <w:rPr>
          <w:i/>
        </w:rPr>
        <w:t xml:space="preserve"> </w:t>
      </w:r>
    </w:p>
    <w:p w:rsidR="007F4284" w:rsidRDefault="007F4284" w:rsidP="00376BEC">
      <w:pPr>
        <w:rPr>
          <w:i/>
        </w:rPr>
      </w:pPr>
    </w:p>
    <w:p w:rsidR="004A53E4" w:rsidRPr="00517AD7" w:rsidRDefault="004A53E4" w:rsidP="009B2E0E">
      <w:pPr>
        <w:rPr>
          <w:i/>
        </w:rPr>
      </w:pPr>
    </w:p>
    <w:sectPr w:rsidR="004A53E4" w:rsidRPr="00517AD7" w:rsidSect="007B09B1">
      <w:headerReference w:type="default" r:id="rId10"/>
      <w:footerReference w:type="default" r:id="rId11"/>
      <w:type w:val="continuous"/>
      <w:pgSz w:w="11906" w:h="16838" w:code="9"/>
      <w:pgMar w:top="1928" w:right="567" w:bottom="1418" w:left="1134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033" w:rsidRDefault="00E12033" w:rsidP="00051025">
      <w:r>
        <w:separator/>
      </w:r>
    </w:p>
  </w:endnote>
  <w:endnote w:type="continuationSeparator" w:id="0">
    <w:p w:rsidR="00E12033" w:rsidRDefault="00E12033" w:rsidP="0005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FranklinGothicStd-Demi">
    <w:altName w:val="Kef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TCFranklinGothicStd-Book">
    <w:altName w:val="Kef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70" w:type="dxa"/>
      <w:tblBorders>
        <w:left w:val="single" w:sz="8" w:space="0" w:color="FFD2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77"/>
      <w:gridCol w:w="1276"/>
      <w:gridCol w:w="3260"/>
      <w:gridCol w:w="2835"/>
    </w:tblGrid>
    <w:tr w:rsidR="004A53E4" w:rsidRPr="00B6184D" w:rsidTr="004A53E4">
      <w:trPr>
        <w:trHeight w:val="165"/>
      </w:trPr>
      <w:tc>
        <w:tcPr>
          <w:tcW w:w="4253" w:type="dxa"/>
          <w:gridSpan w:val="2"/>
          <w:tcBorders>
            <w:left w:val="single" w:sz="8" w:space="0" w:color="FFD200"/>
            <w:right w:val="single" w:sz="8" w:space="0" w:color="FFD200"/>
          </w:tcBorders>
        </w:tcPr>
        <w:p w:rsidR="004A53E4" w:rsidRPr="00C83CC9" w:rsidRDefault="004A53E4" w:rsidP="002E136B">
          <w:pPr>
            <w:pStyle w:val="Alatunniste"/>
            <w:tabs>
              <w:tab w:val="clear" w:pos="130"/>
              <w:tab w:val="clear" w:pos="261"/>
              <w:tab w:val="clear" w:pos="391"/>
              <w:tab w:val="clear" w:pos="522"/>
              <w:tab w:val="clear" w:pos="652"/>
              <w:tab w:val="clear" w:pos="783"/>
              <w:tab w:val="clear" w:pos="913"/>
              <w:tab w:val="clear" w:pos="4819"/>
              <w:tab w:val="clear" w:pos="9638"/>
            </w:tabs>
            <w:spacing w:line="180" w:lineRule="exact"/>
            <w:ind w:left="57"/>
            <w:rPr>
              <w:rFonts w:eastAsia="Arial Unicode MS" w:cs="Arial"/>
              <w:b/>
              <w:sz w:val="16"/>
              <w:szCs w:val="16"/>
              <w:lang w:val="sv-SE"/>
            </w:rPr>
          </w:pPr>
          <w:proofErr w:type="spellStart"/>
          <w:r w:rsidRPr="00C83CC9">
            <w:rPr>
              <w:rFonts w:eastAsia="Arial Unicode MS" w:cs="Arial"/>
              <w:b/>
              <w:sz w:val="16"/>
              <w:szCs w:val="16"/>
              <w:lang w:val="sv-SE"/>
            </w:rPr>
            <w:t>Keskinäinen</w:t>
          </w:r>
          <w:proofErr w:type="spellEnd"/>
          <w:r w:rsidRPr="00C83CC9">
            <w:rPr>
              <w:rFonts w:eastAsia="Arial Unicode MS" w:cs="Arial"/>
              <w:b/>
              <w:sz w:val="16"/>
              <w:szCs w:val="16"/>
              <w:lang w:val="sv-SE"/>
            </w:rPr>
            <w:t xml:space="preserve"> </w:t>
          </w:r>
          <w:proofErr w:type="spellStart"/>
          <w:r w:rsidRPr="00C83CC9">
            <w:rPr>
              <w:rFonts w:eastAsia="Arial Unicode MS" w:cs="Arial"/>
              <w:b/>
              <w:sz w:val="16"/>
              <w:szCs w:val="16"/>
              <w:lang w:val="sv-SE"/>
            </w:rPr>
            <w:t>Työeläkevakuutusyhtiö</w:t>
          </w:r>
          <w:proofErr w:type="spellEnd"/>
          <w:r w:rsidRPr="00C83CC9">
            <w:rPr>
              <w:rFonts w:eastAsia="Arial Unicode MS" w:cs="Arial"/>
              <w:b/>
              <w:sz w:val="16"/>
              <w:szCs w:val="16"/>
              <w:lang w:val="sv-SE"/>
            </w:rPr>
            <w:t xml:space="preserve"> </w:t>
          </w:r>
          <w:proofErr w:type="spellStart"/>
          <w:r w:rsidRPr="00C83CC9">
            <w:rPr>
              <w:rFonts w:eastAsia="Arial Unicode MS" w:cs="Arial"/>
              <w:b/>
              <w:sz w:val="16"/>
              <w:szCs w:val="16"/>
              <w:lang w:val="sv-SE"/>
            </w:rPr>
            <w:t>Elo</w:t>
          </w:r>
          <w:proofErr w:type="spellEnd"/>
          <w:r w:rsidRPr="00C83CC9">
            <w:rPr>
              <w:rFonts w:eastAsia="Arial Unicode MS" w:cs="Arial"/>
              <w:b/>
              <w:sz w:val="16"/>
              <w:szCs w:val="16"/>
              <w:lang w:val="sv-SE"/>
            </w:rPr>
            <w:br/>
          </w:r>
          <w:r w:rsidR="002E136B">
            <w:rPr>
              <w:rFonts w:eastAsia="Arial Unicode MS" w:cs="Arial"/>
              <w:b/>
              <w:sz w:val="16"/>
              <w:szCs w:val="16"/>
              <w:lang w:val="sv-SE"/>
            </w:rPr>
            <w:t>Eläkepalvelut</w:t>
          </w:r>
        </w:p>
      </w:tc>
      <w:tc>
        <w:tcPr>
          <w:tcW w:w="3260" w:type="dxa"/>
          <w:tcBorders>
            <w:left w:val="single" w:sz="8" w:space="0" w:color="FFD200"/>
            <w:right w:val="single" w:sz="8" w:space="0" w:color="FFD200"/>
          </w:tcBorders>
        </w:tcPr>
        <w:p w:rsidR="004A53E4" w:rsidRPr="002F4048" w:rsidRDefault="004A53E4" w:rsidP="004A53E4">
          <w:pPr>
            <w:pStyle w:val="Alatunniste"/>
            <w:tabs>
              <w:tab w:val="clear" w:pos="130"/>
              <w:tab w:val="clear" w:pos="261"/>
              <w:tab w:val="clear" w:pos="391"/>
              <w:tab w:val="clear" w:pos="522"/>
              <w:tab w:val="clear" w:pos="652"/>
              <w:tab w:val="clear" w:pos="783"/>
              <w:tab w:val="clear" w:pos="913"/>
              <w:tab w:val="clear" w:pos="4819"/>
              <w:tab w:val="clear" w:pos="9638"/>
            </w:tabs>
            <w:spacing w:line="180" w:lineRule="exact"/>
            <w:ind w:left="57"/>
            <w:rPr>
              <w:rFonts w:eastAsia="Arial Unicode MS" w:cs="Arial"/>
              <w:sz w:val="18"/>
              <w:szCs w:val="18"/>
            </w:rPr>
          </w:pPr>
          <w:proofErr w:type="spellStart"/>
          <w:r>
            <w:rPr>
              <w:rFonts w:cs="Arial"/>
              <w:sz w:val="16"/>
              <w:szCs w:val="16"/>
            </w:rPr>
            <w:t>Postiosoite/p</w:t>
          </w:r>
          <w:r w:rsidRPr="00AA3C23">
            <w:rPr>
              <w:rFonts w:cs="Arial"/>
              <w:sz w:val="16"/>
              <w:szCs w:val="16"/>
            </w:rPr>
            <w:t>ostadress</w:t>
          </w:r>
          <w:proofErr w:type="spellEnd"/>
          <w:r>
            <w:rPr>
              <w:rFonts w:cs="Arial"/>
              <w:sz w:val="16"/>
              <w:szCs w:val="16"/>
            </w:rPr>
            <w:br/>
            <w:t>00041 ELO</w:t>
          </w:r>
        </w:p>
      </w:tc>
      <w:tc>
        <w:tcPr>
          <w:tcW w:w="2835" w:type="dxa"/>
          <w:tcBorders>
            <w:left w:val="single" w:sz="8" w:space="0" w:color="FFD200"/>
          </w:tcBorders>
        </w:tcPr>
        <w:p w:rsidR="004A53E4" w:rsidRPr="002F4048" w:rsidRDefault="004A53E4" w:rsidP="004A53E4">
          <w:pPr>
            <w:pStyle w:val="Alatunniste"/>
            <w:tabs>
              <w:tab w:val="clear" w:pos="130"/>
              <w:tab w:val="clear" w:pos="261"/>
              <w:tab w:val="clear" w:pos="391"/>
              <w:tab w:val="clear" w:pos="522"/>
              <w:tab w:val="clear" w:pos="652"/>
              <w:tab w:val="clear" w:pos="783"/>
              <w:tab w:val="clear" w:pos="913"/>
              <w:tab w:val="clear" w:pos="4819"/>
              <w:tab w:val="clear" w:pos="9638"/>
            </w:tabs>
            <w:spacing w:line="180" w:lineRule="exact"/>
            <w:ind w:left="57"/>
            <w:rPr>
              <w:rFonts w:eastAsia="Arial Unicode MS" w:cs="Arial"/>
              <w:sz w:val="18"/>
              <w:szCs w:val="18"/>
            </w:rPr>
          </w:pPr>
          <w:proofErr w:type="spellStart"/>
          <w:r>
            <w:rPr>
              <w:rFonts w:cs="Arial"/>
              <w:sz w:val="16"/>
              <w:szCs w:val="16"/>
            </w:rPr>
            <w:t>Käyntiosoite/besöksadress</w:t>
          </w:r>
          <w:proofErr w:type="spellEnd"/>
          <w:r>
            <w:rPr>
              <w:rFonts w:eastAsia="Arial Unicode MS" w:cs="Arial"/>
              <w:sz w:val="18"/>
              <w:szCs w:val="18"/>
            </w:rPr>
            <w:br/>
          </w:r>
          <w:r>
            <w:rPr>
              <w:rFonts w:cs="Arial"/>
              <w:sz w:val="16"/>
              <w:szCs w:val="16"/>
            </w:rPr>
            <w:t>Revontulentie 7, 02100 Espoo</w:t>
          </w:r>
          <w:r w:rsidRPr="002F4048">
            <w:rPr>
              <w:rFonts w:eastAsia="Arial Unicode MS" w:cs="Arial"/>
              <w:sz w:val="18"/>
              <w:szCs w:val="18"/>
            </w:rPr>
            <w:t xml:space="preserve"> </w:t>
          </w:r>
        </w:p>
      </w:tc>
    </w:tr>
    <w:tr w:rsidR="004A53E4" w:rsidRPr="00F24EAD" w:rsidTr="004A53E4">
      <w:trPr>
        <w:trHeight w:val="165"/>
      </w:trPr>
      <w:tc>
        <w:tcPr>
          <w:tcW w:w="2977" w:type="dxa"/>
          <w:tcBorders>
            <w:left w:val="single" w:sz="8" w:space="0" w:color="FFD200"/>
          </w:tcBorders>
        </w:tcPr>
        <w:p w:rsidR="004A53E4" w:rsidRPr="006424C4" w:rsidRDefault="004A53E4" w:rsidP="004A53E4">
          <w:pPr>
            <w:pStyle w:val="Alatunniste"/>
            <w:tabs>
              <w:tab w:val="clear" w:pos="130"/>
              <w:tab w:val="clear" w:pos="261"/>
              <w:tab w:val="clear" w:pos="391"/>
              <w:tab w:val="clear" w:pos="522"/>
              <w:tab w:val="clear" w:pos="652"/>
              <w:tab w:val="clear" w:pos="783"/>
              <w:tab w:val="clear" w:pos="913"/>
              <w:tab w:val="clear" w:pos="4819"/>
              <w:tab w:val="clear" w:pos="9638"/>
            </w:tabs>
            <w:spacing w:line="180" w:lineRule="exact"/>
            <w:rPr>
              <w:rFonts w:cs="Arial"/>
              <w:sz w:val="16"/>
              <w:szCs w:val="16"/>
            </w:rPr>
          </w:pPr>
          <w:r w:rsidRPr="00643A31">
            <w:rPr>
              <w:rFonts w:cs="Arial"/>
              <w:color w:val="FFFFFF" w:themeColor="background1"/>
              <w:sz w:val="13"/>
              <w:szCs w:val="13"/>
            </w:rPr>
            <w:t>..</w:t>
          </w:r>
          <w:proofErr w:type="spellStart"/>
          <w:r w:rsidRPr="006424C4">
            <w:rPr>
              <w:rFonts w:cs="Arial"/>
              <w:sz w:val="16"/>
              <w:szCs w:val="16"/>
            </w:rPr>
            <w:t>Y-tunnus/FO-nummer</w:t>
          </w:r>
          <w:proofErr w:type="spellEnd"/>
          <w:r w:rsidRPr="006424C4">
            <w:rPr>
              <w:rFonts w:cs="Arial"/>
              <w:sz w:val="16"/>
              <w:szCs w:val="16"/>
            </w:rPr>
            <w:t xml:space="preserve"> 0201103-7</w:t>
          </w:r>
        </w:p>
      </w:tc>
      <w:tc>
        <w:tcPr>
          <w:tcW w:w="1276" w:type="dxa"/>
          <w:tcBorders>
            <w:right w:val="single" w:sz="8" w:space="0" w:color="FFD200"/>
          </w:tcBorders>
        </w:tcPr>
        <w:p w:rsidR="004A53E4" w:rsidRPr="006424C4" w:rsidRDefault="004A53E4" w:rsidP="004A53E4">
          <w:pPr>
            <w:pStyle w:val="Alatunniste"/>
            <w:tabs>
              <w:tab w:val="clear" w:pos="130"/>
              <w:tab w:val="clear" w:pos="261"/>
              <w:tab w:val="clear" w:pos="391"/>
              <w:tab w:val="clear" w:pos="522"/>
              <w:tab w:val="clear" w:pos="652"/>
              <w:tab w:val="clear" w:pos="783"/>
              <w:tab w:val="clear" w:pos="913"/>
              <w:tab w:val="clear" w:pos="4819"/>
              <w:tab w:val="clear" w:pos="9638"/>
            </w:tabs>
            <w:spacing w:line="180" w:lineRule="exact"/>
            <w:rPr>
              <w:rFonts w:cs="Arial"/>
              <w:sz w:val="16"/>
              <w:szCs w:val="16"/>
            </w:rPr>
          </w:pPr>
        </w:p>
      </w:tc>
      <w:tc>
        <w:tcPr>
          <w:tcW w:w="3260" w:type="dxa"/>
          <w:tcBorders>
            <w:left w:val="single" w:sz="8" w:space="0" w:color="FFD200"/>
            <w:right w:val="single" w:sz="8" w:space="0" w:color="FFD200"/>
          </w:tcBorders>
        </w:tcPr>
        <w:p w:rsidR="004A53E4" w:rsidRPr="002F4048" w:rsidRDefault="004A53E4" w:rsidP="004A53E4">
          <w:pPr>
            <w:pStyle w:val="Alatunniste"/>
            <w:tabs>
              <w:tab w:val="clear" w:pos="130"/>
              <w:tab w:val="clear" w:pos="261"/>
              <w:tab w:val="clear" w:pos="391"/>
              <w:tab w:val="clear" w:pos="522"/>
              <w:tab w:val="clear" w:pos="652"/>
              <w:tab w:val="clear" w:pos="783"/>
              <w:tab w:val="clear" w:pos="913"/>
              <w:tab w:val="clear" w:pos="4819"/>
              <w:tab w:val="clear" w:pos="9638"/>
            </w:tabs>
            <w:spacing w:line="180" w:lineRule="exact"/>
            <w:rPr>
              <w:rFonts w:cs="Arial"/>
              <w:sz w:val="16"/>
              <w:szCs w:val="16"/>
            </w:rPr>
          </w:pPr>
          <w:r w:rsidRPr="00F05F9B">
            <w:rPr>
              <w:rFonts w:cs="Arial"/>
              <w:color w:val="FFFFFF" w:themeColor="background1"/>
              <w:sz w:val="10"/>
              <w:szCs w:val="10"/>
            </w:rPr>
            <w:t>..</w:t>
          </w:r>
          <w:proofErr w:type="spellStart"/>
          <w:r>
            <w:rPr>
              <w:rFonts w:cs="Arial"/>
              <w:sz w:val="16"/>
              <w:szCs w:val="16"/>
            </w:rPr>
            <w:t>Puhelin/telefon</w:t>
          </w:r>
          <w:proofErr w:type="spellEnd"/>
          <w:r>
            <w:rPr>
              <w:rFonts w:cs="Arial"/>
              <w:sz w:val="16"/>
              <w:szCs w:val="16"/>
            </w:rPr>
            <w:t xml:space="preserve"> </w:t>
          </w:r>
          <w:r w:rsidR="002E136B" w:rsidRPr="002E136B">
            <w:rPr>
              <w:rFonts w:cs="Arial"/>
              <w:sz w:val="16"/>
              <w:szCs w:val="16"/>
            </w:rPr>
            <w:t>020</w:t>
          </w:r>
          <w:r w:rsidR="002E136B">
            <w:rPr>
              <w:rFonts w:cs="Arial"/>
              <w:sz w:val="16"/>
              <w:szCs w:val="16"/>
            </w:rPr>
            <w:t> </w:t>
          </w:r>
          <w:r w:rsidR="002E136B" w:rsidRPr="002E136B">
            <w:rPr>
              <w:rFonts w:cs="Arial"/>
              <w:sz w:val="16"/>
              <w:szCs w:val="16"/>
            </w:rPr>
            <w:t>694</w:t>
          </w:r>
          <w:r w:rsidR="002E136B">
            <w:rPr>
              <w:rFonts w:cs="Arial"/>
              <w:sz w:val="16"/>
              <w:szCs w:val="16"/>
            </w:rPr>
            <w:t xml:space="preserve"> </w:t>
          </w:r>
          <w:r w:rsidR="002E136B" w:rsidRPr="002E136B">
            <w:rPr>
              <w:rFonts w:cs="Arial"/>
              <w:sz w:val="16"/>
              <w:szCs w:val="16"/>
            </w:rPr>
            <w:t>700</w:t>
          </w:r>
        </w:p>
      </w:tc>
      <w:tc>
        <w:tcPr>
          <w:tcW w:w="2835" w:type="dxa"/>
          <w:tcBorders>
            <w:left w:val="single" w:sz="8" w:space="0" w:color="FFD200"/>
          </w:tcBorders>
        </w:tcPr>
        <w:p w:rsidR="004A53E4" w:rsidRPr="002F4048" w:rsidRDefault="004A53E4" w:rsidP="004A53E4">
          <w:pPr>
            <w:pStyle w:val="Alatunniste"/>
            <w:tabs>
              <w:tab w:val="clear" w:pos="130"/>
              <w:tab w:val="clear" w:pos="261"/>
              <w:tab w:val="clear" w:pos="391"/>
              <w:tab w:val="clear" w:pos="522"/>
              <w:tab w:val="clear" w:pos="652"/>
              <w:tab w:val="clear" w:pos="783"/>
              <w:tab w:val="clear" w:pos="913"/>
              <w:tab w:val="clear" w:pos="4819"/>
              <w:tab w:val="clear" w:pos="9638"/>
            </w:tabs>
            <w:spacing w:line="180" w:lineRule="exact"/>
            <w:ind w:left="57"/>
            <w:rPr>
              <w:rFonts w:cs="Arial"/>
              <w:sz w:val="16"/>
              <w:szCs w:val="16"/>
            </w:rPr>
          </w:pPr>
          <w:proofErr w:type="spellStart"/>
          <w:r>
            <w:rPr>
              <w:rFonts w:cs="Arial"/>
              <w:sz w:val="16"/>
              <w:szCs w:val="16"/>
            </w:rPr>
            <w:t>Norrskensvägen</w:t>
          </w:r>
          <w:proofErr w:type="spellEnd"/>
          <w:r>
            <w:rPr>
              <w:rFonts w:cs="Arial"/>
              <w:sz w:val="16"/>
              <w:szCs w:val="16"/>
            </w:rPr>
            <w:t xml:space="preserve"> 7, 02100 </w:t>
          </w:r>
          <w:proofErr w:type="spellStart"/>
          <w:r>
            <w:rPr>
              <w:rFonts w:cs="Arial"/>
              <w:sz w:val="16"/>
              <w:szCs w:val="16"/>
            </w:rPr>
            <w:t>Esbo</w:t>
          </w:r>
          <w:proofErr w:type="spellEnd"/>
        </w:p>
      </w:tc>
    </w:tr>
    <w:tr w:rsidR="004A53E4" w:rsidRPr="00F24EAD" w:rsidTr="004A53E4">
      <w:trPr>
        <w:trHeight w:val="60"/>
      </w:trPr>
      <w:tc>
        <w:tcPr>
          <w:tcW w:w="2977" w:type="dxa"/>
          <w:tcBorders>
            <w:left w:val="single" w:sz="8" w:space="0" w:color="FFD200"/>
          </w:tcBorders>
        </w:tcPr>
        <w:p w:rsidR="004A53E4" w:rsidRPr="002F4048" w:rsidRDefault="004A53E4" w:rsidP="004A53E4">
          <w:pPr>
            <w:pStyle w:val="Alatunniste"/>
            <w:tabs>
              <w:tab w:val="clear" w:pos="130"/>
              <w:tab w:val="clear" w:pos="261"/>
              <w:tab w:val="clear" w:pos="391"/>
              <w:tab w:val="clear" w:pos="522"/>
              <w:tab w:val="clear" w:pos="652"/>
              <w:tab w:val="clear" w:pos="783"/>
              <w:tab w:val="clear" w:pos="913"/>
              <w:tab w:val="clear" w:pos="4819"/>
              <w:tab w:val="clear" w:pos="9638"/>
            </w:tabs>
            <w:spacing w:line="180" w:lineRule="exact"/>
            <w:ind w:left="57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Kotipaikka </w:t>
          </w:r>
          <w:proofErr w:type="spellStart"/>
          <w:r>
            <w:rPr>
              <w:rFonts w:cs="Arial"/>
              <w:sz w:val="16"/>
              <w:szCs w:val="16"/>
            </w:rPr>
            <w:t>Espoo/hemort</w:t>
          </w:r>
          <w:proofErr w:type="spellEnd"/>
          <w:r>
            <w:rPr>
              <w:rFonts w:cs="Arial"/>
              <w:sz w:val="16"/>
              <w:szCs w:val="16"/>
            </w:rPr>
            <w:t xml:space="preserve"> </w:t>
          </w:r>
          <w:proofErr w:type="spellStart"/>
          <w:r>
            <w:rPr>
              <w:rFonts w:cs="Arial"/>
              <w:sz w:val="16"/>
              <w:szCs w:val="16"/>
            </w:rPr>
            <w:t>Esbo</w:t>
          </w:r>
          <w:proofErr w:type="spellEnd"/>
        </w:p>
      </w:tc>
      <w:tc>
        <w:tcPr>
          <w:tcW w:w="1276" w:type="dxa"/>
          <w:tcBorders>
            <w:right w:val="single" w:sz="8" w:space="0" w:color="FFD200"/>
          </w:tcBorders>
        </w:tcPr>
        <w:p w:rsidR="004A53E4" w:rsidRPr="002F4048" w:rsidRDefault="004A53E4" w:rsidP="004A53E4">
          <w:pPr>
            <w:pStyle w:val="Alatunniste"/>
            <w:tabs>
              <w:tab w:val="clear" w:pos="130"/>
              <w:tab w:val="clear" w:pos="261"/>
              <w:tab w:val="clear" w:pos="391"/>
              <w:tab w:val="clear" w:pos="522"/>
              <w:tab w:val="clear" w:pos="652"/>
              <w:tab w:val="clear" w:pos="783"/>
              <w:tab w:val="clear" w:pos="913"/>
              <w:tab w:val="clear" w:pos="4819"/>
              <w:tab w:val="clear" w:pos="9638"/>
            </w:tabs>
            <w:spacing w:line="180" w:lineRule="exact"/>
            <w:ind w:left="-57"/>
            <w:rPr>
              <w:rFonts w:cs="Arial"/>
              <w:sz w:val="16"/>
              <w:szCs w:val="16"/>
            </w:rPr>
          </w:pPr>
        </w:p>
      </w:tc>
      <w:tc>
        <w:tcPr>
          <w:tcW w:w="3260" w:type="dxa"/>
          <w:tcBorders>
            <w:left w:val="single" w:sz="8" w:space="0" w:color="FFD200"/>
            <w:right w:val="single" w:sz="8" w:space="0" w:color="FFD200"/>
          </w:tcBorders>
        </w:tcPr>
        <w:p w:rsidR="004A53E4" w:rsidRPr="002F4048" w:rsidRDefault="004A53E4" w:rsidP="004A53E4">
          <w:pPr>
            <w:pStyle w:val="Alatunniste"/>
            <w:tabs>
              <w:tab w:val="clear" w:pos="130"/>
              <w:tab w:val="clear" w:pos="261"/>
              <w:tab w:val="clear" w:pos="391"/>
              <w:tab w:val="clear" w:pos="522"/>
              <w:tab w:val="clear" w:pos="652"/>
              <w:tab w:val="clear" w:pos="783"/>
              <w:tab w:val="clear" w:pos="913"/>
              <w:tab w:val="clear" w:pos="4819"/>
              <w:tab w:val="clear" w:pos="9638"/>
            </w:tabs>
            <w:spacing w:line="180" w:lineRule="exact"/>
            <w:rPr>
              <w:rFonts w:cs="Arial"/>
              <w:sz w:val="16"/>
              <w:szCs w:val="16"/>
            </w:rPr>
          </w:pPr>
          <w:r w:rsidRPr="00F05F9B">
            <w:rPr>
              <w:rFonts w:cs="Arial"/>
              <w:color w:val="FFFFFF" w:themeColor="background1"/>
              <w:sz w:val="10"/>
              <w:szCs w:val="10"/>
            </w:rPr>
            <w:t>..</w:t>
          </w:r>
          <w:proofErr w:type="spellStart"/>
          <w:r>
            <w:rPr>
              <w:rFonts w:cs="Arial"/>
              <w:sz w:val="16"/>
              <w:szCs w:val="16"/>
            </w:rPr>
            <w:t>Faksi/fax</w:t>
          </w:r>
          <w:proofErr w:type="spellEnd"/>
          <w:r>
            <w:rPr>
              <w:rFonts w:cs="Arial"/>
              <w:sz w:val="16"/>
              <w:szCs w:val="16"/>
            </w:rPr>
            <w:t xml:space="preserve"> 020 703 5100</w:t>
          </w:r>
        </w:p>
      </w:tc>
      <w:tc>
        <w:tcPr>
          <w:tcW w:w="2835" w:type="dxa"/>
          <w:tcBorders>
            <w:left w:val="single" w:sz="8" w:space="0" w:color="FFD200"/>
          </w:tcBorders>
        </w:tcPr>
        <w:p w:rsidR="004A53E4" w:rsidRPr="006424C4" w:rsidRDefault="004A53E4" w:rsidP="004A53E4">
          <w:pPr>
            <w:pStyle w:val="Alatunniste"/>
            <w:tabs>
              <w:tab w:val="clear" w:pos="130"/>
              <w:tab w:val="clear" w:pos="261"/>
              <w:tab w:val="clear" w:pos="391"/>
              <w:tab w:val="clear" w:pos="522"/>
              <w:tab w:val="clear" w:pos="652"/>
              <w:tab w:val="clear" w:pos="783"/>
              <w:tab w:val="clear" w:pos="913"/>
              <w:tab w:val="clear" w:pos="4819"/>
              <w:tab w:val="clear" w:pos="9638"/>
            </w:tabs>
            <w:spacing w:line="180" w:lineRule="exact"/>
            <w:rPr>
              <w:rFonts w:cs="Arial"/>
              <w:b/>
              <w:sz w:val="16"/>
              <w:szCs w:val="16"/>
            </w:rPr>
          </w:pPr>
          <w:r w:rsidRPr="006424C4">
            <w:rPr>
              <w:rFonts w:cs="Arial"/>
              <w:b/>
              <w:color w:val="FFFFFF" w:themeColor="background1"/>
              <w:sz w:val="12"/>
              <w:szCs w:val="12"/>
            </w:rPr>
            <w:t>..</w:t>
          </w:r>
          <w:r w:rsidRPr="006424C4">
            <w:rPr>
              <w:rFonts w:cs="Arial"/>
              <w:b/>
              <w:sz w:val="16"/>
              <w:szCs w:val="16"/>
            </w:rPr>
            <w:t>www.elo.fi</w:t>
          </w:r>
        </w:p>
      </w:tc>
    </w:tr>
  </w:tbl>
  <w:p w:rsidR="004A53E4" w:rsidRPr="00F05BDA" w:rsidRDefault="004A53E4" w:rsidP="00F05BDA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033" w:rsidRDefault="00E12033" w:rsidP="00051025">
      <w:r>
        <w:separator/>
      </w:r>
    </w:p>
  </w:footnote>
  <w:footnote w:type="continuationSeparator" w:id="0">
    <w:p w:rsidR="00E12033" w:rsidRDefault="00E12033" w:rsidP="00051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3E4" w:rsidRDefault="004A53E4" w:rsidP="00051025">
    <w:pPr>
      <w:pStyle w:val="Yltunnis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0EB870" wp14:editId="75C68BC2">
          <wp:simplePos x="0" y="0"/>
          <wp:positionH relativeFrom="column">
            <wp:posOffset>613410</wp:posOffset>
          </wp:positionH>
          <wp:positionV relativeFrom="paragraph">
            <wp:posOffset>-120650</wp:posOffset>
          </wp:positionV>
          <wp:extent cx="1149350" cy="840569"/>
          <wp:effectExtent l="0" t="0" r="0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Taplogo_Eläk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50025" cy="8410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47F3" w:rsidRDefault="009B2E0E" w:rsidP="000A47F3">
    <w:pPr>
      <w:pStyle w:val="Yltunniste"/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  <w:tab w:val="clear" w:pos="4819"/>
        <w:tab w:val="clear" w:pos="9638"/>
      </w:tabs>
      <w:ind w:left="5216" w:firstLine="4"/>
      <w:rPr>
        <w:b/>
        <w:sz w:val="26"/>
        <w:szCs w:val="26"/>
      </w:rPr>
    </w:pPr>
    <w:r w:rsidRPr="009B2E0E">
      <w:rPr>
        <w:b/>
        <w:sz w:val="26"/>
        <w:szCs w:val="26"/>
      </w:rPr>
      <w:t xml:space="preserve">Työnantajan </w:t>
    </w:r>
    <w:r w:rsidR="000A47F3">
      <w:rPr>
        <w:b/>
        <w:sz w:val="26"/>
        <w:szCs w:val="26"/>
      </w:rPr>
      <w:t>ansioilmoitus</w:t>
    </w:r>
  </w:p>
  <w:p w:rsidR="004A53E4" w:rsidRDefault="000A47F3" w:rsidP="000A47F3">
    <w:pPr>
      <w:pStyle w:val="Yltunniste"/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  <w:tab w:val="clear" w:pos="4819"/>
        <w:tab w:val="clear" w:pos="9638"/>
      </w:tabs>
      <w:ind w:left="5216" w:firstLine="4"/>
    </w:pPr>
    <w:r>
      <w:rPr>
        <w:b/>
        <w:sz w:val="26"/>
        <w:szCs w:val="26"/>
      </w:rPr>
      <w:t>osa-aikaeläkettä haettaessa</w:t>
    </w:r>
    <w:r w:rsidR="004A53E4">
      <w:tab/>
    </w:r>
    <w:r w:rsidR="004A53E4">
      <w:tab/>
    </w:r>
  </w:p>
  <w:p w:rsidR="004A53E4" w:rsidRDefault="004A53E4" w:rsidP="00321034">
    <w:pPr>
      <w:pStyle w:val="Yltunniste"/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  <w:tab w:val="clear" w:pos="4819"/>
        <w:tab w:val="clear" w:pos="9638"/>
      </w:tabs>
    </w:pPr>
  </w:p>
  <w:p w:rsidR="004A53E4" w:rsidRPr="00051025" w:rsidRDefault="004A53E4" w:rsidP="00321034">
    <w:pPr>
      <w:pStyle w:val="Yltunniste"/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  <w:tab w:val="clear" w:pos="4819"/>
        <w:tab w:val="clear" w:pos="9638"/>
      </w:tabs>
      <w:rPr>
        <w:b/>
      </w:rPr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B62FF"/>
    <w:multiLevelType w:val="hybridMultilevel"/>
    <w:tmpl w:val="85A2FBE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033"/>
    <w:rsid w:val="00051025"/>
    <w:rsid w:val="000854DD"/>
    <w:rsid w:val="000A47F3"/>
    <w:rsid w:val="000C400F"/>
    <w:rsid w:val="000E7AC5"/>
    <w:rsid w:val="00155EED"/>
    <w:rsid w:val="0021180A"/>
    <w:rsid w:val="0027252F"/>
    <w:rsid w:val="002A771D"/>
    <w:rsid w:val="002E136B"/>
    <w:rsid w:val="002E7926"/>
    <w:rsid w:val="002F4048"/>
    <w:rsid w:val="003164DB"/>
    <w:rsid w:val="00321034"/>
    <w:rsid w:val="003514B9"/>
    <w:rsid w:val="00376BEC"/>
    <w:rsid w:val="00473120"/>
    <w:rsid w:val="00473C55"/>
    <w:rsid w:val="004A53E4"/>
    <w:rsid w:val="00517AD7"/>
    <w:rsid w:val="005207D5"/>
    <w:rsid w:val="0053200F"/>
    <w:rsid w:val="00584C86"/>
    <w:rsid w:val="005D5EE9"/>
    <w:rsid w:val="00604083"/>
    <w:rsid w:val="006F7773"/>
    <w:rsid w:val="007610D7"/>
    <w:rsid w:val="00770366"/>
    <w:rsid w:val="00771AA6"/>
    <w:rsid w:val="007B09B1"/>
    <w:rsid w:val="007F4284"/>
    <w:rsid w:val="00862716"/>
    <w:rsid w:val="00875432"/>
    <w:rsid w:val="00885A85"/>
    <w:rsid w:val="008944F2"/>
    <w:rsid w:val="00990343"/>
    <w:rsid w:val="009B2E0E"/>
    <w:rsid w:val="009C4FFD"/>
    <w:rsid w:val="00A55E97"/>
    <w:rsid w:val="00AE7756"/>
    <w:rsid w:val="00B56DC8"/>
    <w:rsid w:val="00B97619"/>
    <w:rsid w:val="00C02F9D"/>
    <w:rsid w:val="00C83CC9"/>
    <w:rsid w:val="00DB7C28"/>
    <w:rsid w:val="00E07B99"/>
    <w:rsid w:val="00E12033"/>
    <w:rsid w:val="00E172A6"/>
    <w:rsid w:val="00E85B57"/>
    <w:rsid w:val="00EC3286"/>
    <w:rsid w:val="00F05BDA"/>
    <w:rsid w:val="00F11434"/>
    <w:rsid w:val="00F6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051025"/>
    <w:pPr>
      <w:tabs>
        <w:tab w:val="left" w:pos="130"/>
        <w:tab w:val="left" w:pos="261"/>
        <w:tab w:val="left" w:pos="391"/>
        <w:tab w:val="left" w:pos="522"/>
        <w:tab w:val="left" w:pos="652"/>
        <w:tab w:val="left" w:pos="783"/>
        <w:tab w:val="left" w:pos="913"/>
      </w:tabs>
      <w:spacing w:line="240" w:lineRule="exact"/>
    </w:pPr>
    <w:rPr>
      <w:rFonts w:asciiTheme="minorHAnsi" w:hAnsiTheme="minorHAnsi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9C4FFD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9C4FFD"/>
    <w:pPr>
      <w:tabs>
        <w:tab w:val="center" w:pos="4819"/>
        <w:tab w:val="right" w:pos="9638"/>
      </w:tabs>
    </w:pPr>
  </w:style>
  <w:style w:type="paragraph" w:styleId="Otsikko">
    <w:name w:val="Title"/>
    <w:basedOn w:val="Normaali"/>
    <w:next w:val="Normaali"/>
    <w:link w:val="OtsikkoChar"/>
    <w:qFormat/>
    <w:rsid w:val="00321034"/>
    <w:pPr>
      <w:spacing w:before="240" w:after="240" w:line="240" w:lineRule="auto"/>
      <w:outlineLvl w:val="0"/>
    </w:pPr>
    <w:rPr>
      <w:rFonts w:ascii="Calibri" w:eastAsiaTheme="majorEastAsia" w:hAnsi="Calibri" w:cstheme="majorBidi"/>
      <w:b/>
      <w:bCs/>
      <w:kern w:val="28"/>
      <w:sz w:val="26"/>
      <w:szCs w:val="32"/>
    </w:rPr>
  </w:style>
  <w:style w:type="character" w:customStyle="1" w:styleId="OtsikkoChar">
    <w:name w:val="Otsikko Char"/>
    <w:basedOn w:val="Kappaleenoletusfontti"/>
    <w:link w:val="Otsikko"/>
    <w:rsid w:val="00321034"/>
    <w:rPr>
      <w:rFonts w:ascii="Calibri" w:eastAsiaTheme="majorEastAsia" w:hAnsi="Calibri" w:cstheme="majorBidi"/>
      <w:b/>
      <w:bCs/>
      <w:kern w:val="28"/>
      <w:sz w:val="26"/>
      <w:szCs w:val="32"/>
    </w:rPr>
  </w:style>
  <w:style w:type="paragraph" w:customStyle="1" w:styleId="TapLeipis1">
    <w:name w:val="Tap Leipis1"/>
    <w:basedOn w:val="Normaali"/>
    <w:rsid w:val="002F4048"/>
    <w:pPr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rFonts w:ascii="Arial" w:hAnsi="Arial"/>
      <w:sz w:val="20"/>
      <w:szCs w:val="20"/>
    </w:rPr>
  </w:style>
  <w:style w:type="paragraph" w:customStyle="1" w:styleId="TapLeipis2-46">
    <w:name w:val="Tap Leipis2-46"/>
    <w:basedOn w:val="Normaali"/>
    <w:rsid w:val="002F4048"/>
    <w:pPr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after="240"/>
      <w:ind w:left="2608"/>
    </w:pPr>
    <w:rPr>
      <w:rFonts w:ascii="Arial" w:hAnsi="Arial"/>
      <w:sz w:val="20"/>
      <w:szCs w:val="20"/>
    </w:rPr>
  </w:style>
  <w:style w:type="paragraph" w:customStyle="1" w:styleId="TapValiotsikko">
    <w:name w:val="Tap Valiotsikko"/>
    <w:basedOn w:val="Normaali"/>
    <w:rsid w:val="002F4048"/>
    <w:pPr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240" w:after="240"/>
    </w:pPr>
    <w:rPr>
      <w:rFonts w:ascii="Arial" w:hAnsi="Arial"/>
      <w:b/>
      <w:sz w:val="20"/>
      <w:szCs w:val="20"/>
    </w:rPr>
  </w:style>
  <w:style w:type="paragraph" w:customStyle="1" w:styleId="Leipteksti46">
    <w:name w:val="Leipäteksti 46"/>
    <w:basedOn w:val="Normaali"/>
    <w:rsid w:val="002F4048"/>
    <w:pPr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rFonts w:ascii="Calibri" w:hAnsi="Calibri"/>
      <w:szCs w:val="20"/>
    </w:rPr>
  </w:style>
  <w:style w:type="table" w:styleId="TaulukkoRuudukko">
    <w:name w:val="Table Grid"/>
    <w:basedOn w:val="Normaalitaulukko"/>
    <w:rsid w:val="006F77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ki">
    <w:name w:val="Hyperlink"/>
    <w:basedOn w:val="Kappaleenoletusfontti"/>
    <w:rsid w:val="006F7773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0E7AC5"/>
    <w:pPr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</w:tabs>
      <w:spacing w:after="200" w:line="240" w:lineRule="auto"/>
      <w:ind w:left="720"/>
      <w:contextualSpacing/>
    </w:pPr>
    <w:rPr>
      <w:rFonts w:ascii="Arial" w:eastAsiaTheme="minorHAnsi" w:hAnsi="Arial" w:cs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051025"/>
    <w:pPr>
      <w:tabs>
        <w:tab w:val="left" w:pos="130"/>
        <w:tab w:val="left" w:pos="261"/>
        <w:tab w:val="left" w:pos="391"/>
        <w:tab w:val="left" w:pos="522"/>
        <w:tab w:val="left" w:pos="652"/>
        <w:tab w:val="left" w:pos="783"/>
        <w:tab w:val="left" w:pos="913"/>
      </w:tabs>
      <w:spacing w:line="240" w:lineRule="exact"/>
    </w:pPr>
    <w:rPr>
      <w:rFonts w:asciiTheme="minorHAnsi" w:hAnsiTheme="minorHAnsi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9C4FFD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9C4FFD"/>
    <w:pPr>
      <w:tabs>
        <w:tab w:val="center" w:pos="4819"/>
        <w:tab w:val="right" w:pos="9638"/>
      </w:tabs>
    </w:pPr>
  </w:style>
  <w:style w:type="paragraph" w:styleId="Otsikko">
    <w:name w:val="Title"/>
    <w:basedOn w:val="Normaali"/>
    <w:next w:val="Normaali"/>
    <w:link w:val="OtsikkoChar"/>
    <w:qFormat/>
    <w:rsid w:val="00321034"/>
    <w:pPr>
      <w:spacing w:before="240" w:after="240" w:line="240" w:lineRule="auto"/>
      <w:outlineLvl w:val="0"/>
    </w:pPr>
    <w:rPr>
      <w:rFonts w:ascii="Calibri" w:eastAsiaTheme="majorEastAsia" w:hAnsi="Calibri" w:cstheme="majorBidi"/>
      <w:b/>
      <w:bCs/>
      <w:kern w:val="28"/>
      <w:sz w:val="26"/>
      <w:szCs w:val="32"/>
    </w:rPr>
  </w:style>
  <w:style w:type="character" w:customStyle="1" w:styleId="OtsikkoChar">
    <w:name w:val="Otsikko Char"/>
    <w:basedOn w:val="Kappaleenoletusfontti"/>
    <w:link w:val="Otsikko"/>
    <w:rsid w:val="00321034"/>
    <w:rPr>
      <w:rFonts w:ascii="Calibri" w:eastAsiaTheme="majorEastAsia" w:hAnsi="Calibri" w:cstheme="majorBidi"/>
      <w:b/>
      <w:bCs/>
      <w:kern w:val="28"/>
      <w:sz w:val="26"/>
      <w:szCs w:val="32"/>
    </w:rPr>
  </w:style>
  <w:style w:type="paragraph" w:customStyle="1" w:styleId="TapLeipis1">
    <w:name w:val="Tap Leipis1"/>
    <w:basedOn w:val="Normaali"/>
    <w:rsid w:val="002F4048"/>
    <w:pPr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rFonts w:ascii="Arial" w:hAnsi="Arial"/>
      <w:sz w:val="20"/>
      <w:szCs w:val="20"/>
    </w:rPr>
  </w:style>
  <w:style w:type="paragraph" w:customStyle="1" w:styleId="TapLeipis2-46">
    <w:name w:val="Tap Leipis2-46"/>
    <w:basedOn w:val="Normaali"/>
    <w:rsid w:val="002F4048"/>
    <w:pPr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after="240"/>
      <w:ind w:left="2608"/>
    </w:pPr>
    <w:rPr>
      <w:rFonts w:ascii="Arial" w:hAnsi="Arial"/>
      <w:sz w:val="20"/>
      <w:szCs w:val="20"/>
    </w:rPr>
  </w:style>
  <w:style w:type="paragraph" w:customStyle="1" w:styleId="TapValiotsikko">
    <w:name w:val="Tap Valiotsikko"/>
    <w:basedOn w:val="Normaali"/>
    <w:rsid w:val="002F4048"/>
    <w:pPr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240" w:after="240"/>
    </w:pPr>
    <w:rPr>
      <w:rFonts w:ascii="Arial" w:hAnsi="Arial"/>
      <w:b/>
      <w:sz w:val="20"/>
      <w:szCs w:val="20"/>
    </w:rPr>
  </w:style>
  <w:style w:type="paragraph" w:customStyle="1" w:styleId="Leipteksti46">
    <w:name w:val="Leipäteksti 46"/>
    <w:basedOn w:val="Normaali"/>
    <w:rsid w:val="002F4048"/>
    <w:pPr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rFonts w:ascii="Calibri" w:hAnsi="Calibri"/>
      <w:szCs w:val="20"/>
    </w:rPr>
  </w:style>
  <w:style w:type="table" w:styleId="TaulukkoRuudukko">
    <w:name w:val="Table Grid"/>
    <w:basedOn w:val="Normaalitaulukko"/>
    <w:rsid w:val="006F77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ki">
    <w:name w:val="Hyperlink"/>
    <w:basedOn w:val="Kappaleenoletusfontti"/>
    <w:rsid w:val="006F7773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0E7AC5"/>
    <w:pPr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</w:tabs>
      <w:spacing w:after="200" w:line="240" w:lineRule="auto"/>
      <w:ind w:left="720"/>
      <w:contextualSpacing/>
    </w:pPr>
    <w:rPr>
      <w:rFonts w:ascii="Arial" w:eastAsiaTheme="minorHAnsi" w:hAnsi="Arial" w:cs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7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e.elo.f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sa-aikaelake@elo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hx\AppData\Local\Microsoft\Windows\Temporary%20Internet%20Files\Content.IE5\VLZZ2VCC\elo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elo</Template>
  <TotalTime>86</TotalTime>
  <Pages>1</Pages>
  <Words>168</Words>
  <Characters>1759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Tieto-Tapiola Oy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Skoglund Marjo</dc:creator>
  <cp:lastModifiedBy>Saulivaara Satu</cp:lastModifiedBy>
  <cp:revision>7</cp:revision>
  <dcterms:created xsi:type="dcterms:W3CDTF">2013-12-12T13:16:00Z</dcterms:created>
  <dcterms:modified xsi:type="dcterms:W3CDTF">2013-12-19T11:44:00Z</dcterms:modified>
</cp:coreProperties>
</file>