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D7" w:rsidRDefault="00517AD7" w:rsidP="000A47F3"/>
    <w:p w:rsidR="00517AD7" w:rsidRPr="007610D7" w:rsidRDefault="00517AD7" w:rsidP="000A47F3">
      <w:pPr>
        <w:rPr>
          <w:b/>
          <w:sz w:val="26"/>
          <w:szCs w:val="26"/>
        </w:rPr>
      </w:pPr>
      <w:r w:rsidRPr="007610D7">
        <w:rPr>
          <w:b/>
          <w:sz w:val="26"/>
          <w:szCs w:val="26"/>
        </w:rPr>
        <w:t>TYÖNANTAJA</w:t>
      </w:r>
      <w:r w:rsidR="007610D7" w:rsidRPr="007610D7">
        <w:rPr>
          <w:b/>
          <w:sz w:val="26"/>
          <w:szCs w:val="26"/>
        </w:rPr>
        <w:t xml:space="preserve"> TÄYTT</w:t>
      </w:r>
      <w:r w:rsidR="005903D9">
        <w:rPr>
          <w:b/>
          <w:sz w:val="26"/>
          <w:szCs w:val="26"/>
        </w:rPr>
        <w:t>ÄÄ PERHE-</w:t>
      </w:r>
      <w:r w:rsidR="00DE4600">
        <w:rPr>
          <w:b/>
          <w:sz w:val="26"/>
          <w:szCs w:val="26"/>
        </w:rPr>
        <w:t>ELÄKEHAKEMUKSEN KÄSITTELYÄ VARTEN</w:t>
      </w:r>
    </w:p>
    <w:p w:rsidR="00517AD7" w:rsidRDefault="00517AD7" w:rsidP="000A47F3"/>
    <w:p w:rsidR="005903D9" w:rsidRPr="005903D9" w:rsidRDefault="005903D9" w:rsidP="005903D9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76" w:lineRule="auto"/>
        <w:jc w:val="both"/>
        <w:rPr>
          <w:rFonts w:ascii="Calibri" w:eastAsia="Calibri" w:hAnsi="Calibri"/>
          <w:lang w:eastAsia="en-US"/>
        </w:rPr>
      </w:pPr>
      <w:r w:rsidRPr="005903D9">
        <w:rPr>
          <w:rFonts w:ascii="Calibri" w:hAnsi="Calibri"/>
          <w:snapToGrid w:val="0"/>
        </w:rPr>
        <w:t>Pyydämme tei</w:t>
      </w:r>
      <w:r>
        <w:rPr>
          <w:rFonts w:ascii="Calibri" w:hAnsi="Calibri"/>
          <w:snapToGrid w:val="0"/>
        </w:rPr>
        <w:t xml:space="preserve">tä täyttämään lomakkeen kaikki kohdat </w:t>
      </w:r>
      <w:r w:rsidRPr="005903D9">
        <w:rPr>
          <w:rFonts w:ascii="Calibri" w:hAnsi="Calibri"/>
          <w:snapToGrid w:val="0"/>
        </w:rPr>
        <w:t xml:space="preserve">ja palauttamaan sen </w:t>
      </w:r>
      <w:r>
        <w:rPr>
          <w:rFonts w:ascii="Calibri" w:hAnsi="Calibri"/>
          <w:snapToGrid w:val="0"/>
        </w:rPr>
        <w:t>Eloon</w:t>
      </w:r>
      <w:r w:rsidRPr="005903D9">
        <w:rPr>
          <w:rFonts w:ascii="Calibri" w:hAnsi="Calibri"/>
          <w:snapToGrid w:val="0"/>
        </w:rPr>
        <w:t xml:space="preserve"> </w:t>
      </w:r>
      <w:r>
        <w:rPr>
          <w:rFonts w:ascii="Calibri" w:hAnsi="Calibri"/>
          <w:b/>
          <w:snapToGrid w:val="0"/>
        </w:rPr>
        <w:t xml:space="preserve">heti, </w:t>
      </w:r>
      <w:r w:rsidRPr="005903D9">
        <w:rPr>
          <w:rFonts w:ascii="Calibri" w:hAnsi="Calibri"/>
          <w:b/>
          <w:snapToGrid w:val="0"/>
        </w:rPr>
        <w:t>kun lopulliset</w:t>
      </w:r>
      <w:r w:rsidRPr="005903D9">
        <w:rPr>
          <w:rFonts w:ascii="Calibri" w:hAnsi="Calibri"/>
          <w:snapToGrid w:val="0"/>
        </w:rPr>
        <w:t xml:space="preserve"> ansiotiedot</w:t>
      </w:r>
      <w:r>
        <w:rPr>
          <w:rFonts w:ascii="Calibri" w:eastAsia="Calibri" w:hAnsi="Calibri"/>
          <w:lang w:eastAsia="en-US"/>
        </w:rPr>
        <w:t xml:space="preserve"> </w:t>
      </w:r>
      <w:r w:rsidRPr="005903D9">
        <w:rPr>
          <w:rFonts w:ascii="Calibri" w:eastAsia="Calibri" w:hAnsi="Calibri"/>
          <w:lang w:eastAsia="en-US"/>
        </w:rPr>
        <w:t>ovat selvillä. Tarvitsemme lopulliset ansiotiedot eläkkeen laskemista varten, joten älkää lähettäkö arviota ansioista. Emme voi myöntää eläkettä ennen kuin olemme vastaanottaneet tämän ilmoituksen.</w:t>
      </w:r>
      <w:r>
        <w:rPr>
          <w:rFonts w:ascii="Calibri" w:eastAsia="Calibri" w:hAnsi="Calibri"/>
          <w:lang w:eastAsia="en-US"/>
        </w:rPr>
        <w:br/>
      </w:r>
    </w:p>
    <w:p w:rsidR="005903D9" w:rsidRPr="005903D9" w:rsidRDefault="005903D9" w:rsidP="005903D9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76" w:lineRule="auto"/>
        <w:jc w:val="both"/>
        <w:rPr>
          <w:rFonts w:ascii="Calibri" w:eastAsia="Calibri" w:hAnsi="Calibri"/>
          <w:lang w:eastAsia="en-US"/>
        </w:rPr>
      </w:pPr>
      <w:r w:rsidRPr="005903D9">
        <w:rPr>
          <w:rFonts w:ascii="Calibri" w:eastAsia="Calibri" w:hAnsi="Calibri"/>
          <w:lang w:eastAsia="en-US"/>
        </w:rPr>
        <w:t xml:space="preserve">Työsuhteen päättyessä maksettu lomakorvaus on </w:t>
      </w:r>
      <w:proofErr w:type="spellStart"/>
      <w:r w:rsidRPr="005903D9">
        <w:rPr>
          <w:rFonts w:ascii="Calibri" w:eastAsia="Calibri" w:hAnsi="Calibri"/>
          <w:lang w:eastAsia="en-US"/>
        </w:rPr>
        <w:t>TyEL-palkkaan</w:t>
      </w:r>
      <w:proofErr w:type="spellEnd"/>
      <w:r w:rsidRPr="005903D9">
        <w:rPr>
          <w:rFonts w:ascii="Calibri" w:eastAsia="Calibri" w:hAnsi="Calibri"/>
          <w:lang w:eastAsia="en-US"/>
        </w:rPr>
        <w:t xml:space="preserve"> kuuluvaa ansiota.  </w:t>
      </w:r>
    </w:p>
    <w:p w:rsidR="005903D9" w:rsidRPr="005903D9" w:rsidRDefault="005903D9" w:rsidP="005903D9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5903D9" w:rsidRDefault="005903D9" w:rsidP="005903D9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76" w:lineRule="auto"/>
        <w:jc w:val="both"/>
        <w:rPr>
          <w:rFonts w:ascii="Calibri" w:eastAsia="Calibri" w:hAnsi="Calibri"/>
          <w:lang w:eastAsia="en-US"/>
        </w:rPr>
      </w:pPr>
      <w:r w:rsidRPr="005903D9">
        <w:rPr>
          <w:rFonts w:ascii="Calibri" w:eastAsia="Calibri" w:hAnsi="Calibri"/>
          <w:lang w:eastAsia="en-US"/>
        </w:rPr>
        <w:t xml:space="preserve">Työnantajan yhteystiedot tulee olla ilmoituksessa mahdollisten myöhempien epäselvyyksien välttämiseksi. Eläkeasian edunsaaja ei voi itse täyttää </w:t>
      </w:r>
      <w:proofErr w:type="spellStart"/>
      <w:r w:rsidRPr="005903D9">
        <w:rPr>
          <w:rFonts w:ascii="Calibri" w:eastAsia="Calibri" w:hAnsi="Calibri"/>
          <w:lang w:eastAsia="en-US"/>
        </w:rPr>
        <w:t>TyEL-ilmoitusta</w:t>
      </w:r>
      <w:proofErr w:type="spellEnd"/>
      <w:r w:rsidRPr="005903D9">
        <w:rPr>
          <w:rFonts w:ascii="Calibri" w:eastAsia="Calibri" w:hAnsi="Calibri"/>
          <w:lang w:eastAsia="en-US"/>
        </w:rPr>
        <w:t xml:space="preserve">, vaikka hänellä olisi yrityksen nimenkirjoitusoikeudet, koska hän on jäävi eläkeasiansa käsittelyssä.  </w:t>
      </w:r>
    </w:p>
    <w:p w:rsidR="0046647C" w:rsidRPr="005903D9" w:rsidRDefault="0046647C" w:rsidP="005903D9">
      <w:pPr>
        <w:tabs>
          <w:tab w:val="clear" w:pos="130"/>
          <w:tab w:val="clear" w:pos="261"/>
          <w:tab w:val="clear" w:pos="391"/>
          <w:tab w:val="clear" w:pos="522"/>
          <w:tab w:val="clear" w:pos="652"/>
          <w:tab w:val="clear" w:pos="783"/>
          <w:tab w:val="clear" w:pos="913"/>
        </w:tabs>
        <w:spacing w:line="276" w:lineRule="auto"/>
        <w:jc w:val="both"/>
        <w:rPr>
          <w:rFonts w:ascii="Calibri" w:eastAsia="Calibri" w:hAnsi="Calibri"/>
          <w:lang w:eastAsia="en-US"/>
        </w:rPr>
      </w:pPr>
    </w:p>
    <w:p w:rsidR="009B2E0E" w:rsidRPr="009B2E0E" w:rsidRDefault="000E7AC5" w:rsidP="009B2E0E">
      <w:r w:rsidRPr="008D4DE7">
        <w:rPr>
          <w:rFonts w:cs="ITCFranklinGothicStd-Dem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56C5E1" wp14:editId="38F21012">
                <wp:simplePos x="0" y="0"/>
                <wp:positionH relativeFrom="column">
                  <wp:posOffset>-34290</wp:posOffset>
                </wp:positionH>
                <wp:positionV relativeFrom="paragraph">
                  <wp:posOffset>93980</wp:posOffset>
                </wp:positionV>
                <wp:extent cx="6408420" cy="556260"/>
                <wp:effectExtent l="0" t="0" r="11430" b="1524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8420" cy="556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7AC5" w:rsidRPr="00371C2C" w:rsidRDefault="000E7AC5" w:rsidP="000E7AC5">
                            <w:pPr>
                              <w:pStyle w:val="Luettelokappale"/>
                              <w:ind w:left="360"/>
                              <w:rPr>
                                <w:rFonts w:ascii="Franklin Gothic Book" w:eastAsiaTheme="minorEastAsia" w:hAnsi="Franklin Gothic Book" w:cs="ITCFranklinGothicStd-Book"/>
                                <w:bCs/>
                                <w:iCs/>
                                <w:color w:val="000000"/>
                                <w:sz w:val="18"/>
                                <w:szCs w:val="18"/>
                                <w:lang w:eastAsia="fi-FI" w:bidi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2" o:spid="_x0000_s1026" style="position:absolute;margin-left:-2.7pt;margin-top:7.4pt;width:504.6pt;height:4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" fillcolor="window" strokecolor="#ffc000" strokeweight="1pt">
                <v:textbox>
                  <w:txbxContent>
                    <w:p w:rsidR="000E7AC5" w:rsidRPr="00371C2C" w:rsidRDefault="000E7AC5" w:rsidP="000E7AC5">
                      <w:pPr>
                        <w:pStyle w:val="Luettelokappale"/>
                        <w:ind w:left="360"/>
                        <w:rPr>
                          <w:rFonts w:ascii="Franklin Gothic Book" w:eastAsiaTheme="minorEastAsia" w:hAnsi="Franklin Gothic Book" w:cs="ITCFranklinGothicStd-Book"/>
                          <w:bCs/>
                          <w:iCs/>
                          <w:color w:val="000000"/>
                          <w:sz w:val="18"/>
                          <w:szCs w:val="18"/>
                          <w:lang w:eastAsia="fi-FI"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6647C" w:rsidRDefault="009B2E0E" w:rsidP="009B2E0E">
      <w:r w:rsidRPr="009B2E0E">
        <w:t xml:space="preserve">Helpoiten palautat lomakkeen suojatulla sähköpostilla sivun </w:t>
      </w:r>
      <w:hyperlink r:id="rId8" w:history="1">
        <w:r w:rsidRPr="00EC3286">
          <w:rPr>
            <w:rStyle w:val="Hyperlinkki"/>
            <w:b/>
            <w:color w:val="auto"/>
          </w:rPr>
          <w:t>https://secure.elo.fi</w:t>
        </w:r>
      </w:hyperlink>
      <w:r w:rsidRPr="009B2E0E">
        <w:t xml:space="preserve"> kautta. Täytä lomake, tallenna tiedosto ja lähetä se palvelumme kautta osoitteeseen:</w:t>
      </w:r>
      <w:r w:rsidR="00EC3286">
        <w:t xml:space="preserve"> </w:t>
      </w:r>
      <w:hyperlink r:id="rId9" w:history="1">
        <w:r w:rsidR="00CE6572" w:rsidRPr="00CE6572">
          <w:rPr>
            <w:rStyle w:val="Hyperlinkki"/>
            <w:b/>
            <w:color w:val="auto"/>
          </w:rPr>
          <w:t>elakeasiakirjat@elo.fi</w:t>
        </w:r>
      </w:hyperlink>
      <w:r w:rsidR="00902779">
        <w:t xml:space="preserve">. </w:t>
      </w:r>
      <w:r w:rsidRPr="009B2E0E">
        <w:t xml:space="preserve">Ilman sähköpostin suojaamista </w:t>
      </w:r>
    </w:p>
    <w:p w:rsidR="009B2E0E" w:rsidRPr="005D5EE9" w:rsidRDefault="009B2E0E" w:rsidP="009B2E0E">
      <w:pPr>
        <w:rPr>
          <w:color w:val="000000"/>
        </w:rPr>
      </w:pPr>
      <w:r w:rsidRPr="009B2E0E">
        <w:t xml:space="preserve">emme suosittele sähköpostin käyttöä. </w:t>
      </w:r>
    </w:p>
    <w:p w:rsidR="009B2E0E" w:rsidRDefault="009B2E0E" w:rsidP="009B2E0E"/>
    <w:p w:rsidR="0046647C" w:rsidRDefault="0046647C" w:rsidP="009B2E0E"/>
    <w:p w:rsidR="0046647C" w:rsidRDefault="0046647C" w:rsidP="009B2E0E"/>
    <w:p w:rsidR="0046647C" w:rsidRDefault="0046647C" w:rsidP="009B2E0E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0"/>
        <w:gridCol w:w="1843"/>
        <w:gridCol w:w="3031"/>
      </w:tblGrid>
      <w:tr w:rsidR="0046647C" w:rsidRPr="0046647C" w:rsidTr="005202B2">
        <w:trPr>
          <w:trHeight w:val="20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647C">
              <w:rPr>
                <w:rFonts w:ascii="Calibri" w:hAnsi="Calibri"/>
                <w:b/>
                <w:sz w:val="20"/>
                <w:szCs w:val="20"/>
              </w:rPr>
              <w:t>Vakuutuksenottaja</w:t>
            </w:r>
            <w:r w:rsidRPr="0046647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6647C">
              <w:rPr>
                <w:rFonts w:ascii="Calibri" w:hAnsi="Calibri"/>
                <w:sz w:val="20"/>
                <w:szCs w:val="20"/>
              </w:rPr>
              <w:t>Yrityksen nimi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46647C">
              <w:rPr>
                <w:rFonts w:ascii="Calibri" w:hAnsi="Calibri"/>
                <w:snapToGrid w:val="0"/>
                <w:sz w:val="20"/>
                <w:szCs w:val="20"/>
              </w:rPr>
              <w:t>Vakuutuksen numero</w:t>
            </w:r>
          </w:p>
        </w:tc>
      </w:tr>
      <w:tr w:rsidR="0046647C" w:rsidRPr="0046647C" w:rsidTr="005202B2">
        <w:trPr>
          <w:trHeight w:val="626"/>
        </w:trPr>
        <w:tc>
          <w:tcPr>
            <w:tcW w:w="198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</w:tr>
      <w:tr w:rsidR="0046647C" w:rsidRPr="0046647C" w:rsidTr="005202B2">
        <w:trPr>
          <w:trHeight w:val="20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  <w:r w:rsidRPr="0046647C">
              <w:rPr>
                <w:rFonts w:ascii="Calibri" w:hAnsi="Calibri"/>
                <w:b/>
              </w:rPr>
              <w:t>Työntekijä</w:t>
            </w:r>
            <w:r w:rsidRPr="0046647C">
              <w:rPr>
                <w:rFonts w:ascii="Calibri" w:hAnsi="Calibri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6647C">
              <w:rPr>
                <w:rFonts w:ascii="Calibri" w:hAnsi="Calibri"/>
                <w:sz w:val="20"/>
                <w:szCs w:val="20"/>
              </w:rPr>
              <w:t>Sukunimi ja Etunimi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6647C">
              <w:rPr>
                <w:rFonts w:ascii="Calibri" w:hAnsi="Calibri"/>
                <w:sz w:val="20"/>
                <w:szCs w:val="20"/>
              </w:rPr>
              <w:t>Henkilötunnus</w:t>
            </w:r>
          </w:p>
        </w:tc>
      </w:tr>
      <w:tr w:rsidR="0046647C" w:rsidRPr="0046647C" w:rsidTr="005202B2">
        <w:trPr>
          <w:trHeight w:val="652"/>
        </w:trPr>
        <w:tc>
          <w:tcPr>
            <w:tcW w:w="198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5103" w:type="dxa"/>
            <w:gridSpan w:val="2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303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</w:tr>
      <w:tr w:rsidR="0046647C" w:rsidRPr="0046647C" w:rsidTr="005202B2">
        <w:trPr>
          <w:trHeight w:val="32"/>
        </w:trPr>
        <w:tc>
          <w:tcPr>
            <w:tcW w:w="1985" w:type="dxa"/>
            <w:vMerge w:val="restart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  <w:r w:rsidRPr="0046647C">
              <w:rPr>
                <w:rFonts w:ascii="Calibri" w:hAnsi="Calibri"/>
                <w:b/>
              </w:rPr>
              <w:t>Työsuhde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6647C">
              <w:rPr>
                <w:rFonts w:ascii="Calibri" w:hAnsi="Calibri"/>
                <w:sz w:val="20"/>
                <w:szCs w:val="20"/>
              </w:rPr>
              <w:t>Työsuhteen alkamispäivä (</w:t>
            </w:r>
            <w:proofErr w:type="spellStart"/>
            <w:r w:rsidRPr="0046647C">
              <w:rPr>
                <w:rFonts w:ascii="Calibri" w:hAnsi="Calibri"/>
                <w:sz w:val="20"/>
                <w:szCs w:val="20"/>
              </w:rPr>
              <w:t>pp.kk.vvvv</w:t>
            </w:r>
            <w:proofErr w:type="spellEnd"/>
            <w:r w:rsidRPr="0046647C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4"/>
                <w:szCs w:val="24"/>
              </w:rPr>
            </w:pPr>
            <w:r w:rsidRPr="0046647C">
              <w:rPr>
                <w:rFonts w:ascii="Calibri" w:hAnsi="Calibri"/>
                <w:sz w:val="20"/>
                <w:szCs w:val="20"/>
              </w:rPr>
              <w:t>Työsuhteen päättymispäivä (</w:t>
            </w:r>
            <w:proofErr w:type="spellStart"/>
            <w:r w:rsidRPr="0046647C">
              <w:rPr>
                <w:rFonts w:ascii="Calibri" w:hAnsi="Calibri"/>
                <w:sz w:val="20"/>
                <w:szCs w:val="20"/>
              </w:rPr>
              <w:t>pp.kk.vvvv</w:t>
            </w:r>
            <w:proofErr w:type="spellEnd"/>
            <w:r w:rsidRPr="0046647C">
              <w:rPr>
                <w:rFonts w:ascii="Calibri" w:hAnsi="Calibri"/>
                <w:sz w:val="20"/>
                <w:szCs w:val="20"/>
              </w:rPr>
              <w:t>)</w:t>
            </w:r>
          </w:p>
        </w:tc>
      </w:tr>
      <w:tr w:rsidR="0046647C" w:rsidRPr="0046647C" w:rsidTr="005202B2">
        <w:trPr>
          <w:trHeight w:val="536"/>
        </w:trPr>
        <w:tc>
          <w:tcPr>
            <w:tcW w:w="198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874" w:type="dxa"/>
            <w:gridSpan w:val="2"/>
            <w:shd w:val="clear" w:color="auto" w:fill="auto"/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</w:rPr>
            </w:pPr>
          </w:p>
        </w:tc>
      </w:tr>
      <w:tr w:rsidR="0046647C" w:rsidRPr="0046647C" w:rsidTr="005202B2">
        <w:trPr>
          <w:trHeight w:val="219"/>
        </w:trPr>
        <w:tc>
          <w:tcPr>
            <w:tcW w:w="1985" w:type="dxa"/>
            <w:vMerge w:val="restar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  <w:proofErr w:type="spellStart"/>
            <w:r w:rsidRPr="0046647C">
              <w:rPr>
                <w:rFonts w:ascii="Calibri" w:hAnsi="Calibri"/>
                <w:b/>
              </w:rPr>
              <w:t>TyEL-palkka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6647C">
              <w:rPr>
                <w:rFonts w:ascii="Calibri" w:hAnsi="Calibri"/>
                <w:sz w:val="20"/>
                <w:szCs w:val="20"/>
              </w:rPr>
              <w:t>201</w:t>
            </w:r>
            <w:r w:rsidR="00CE6572">
              <w:rPr>
                <w:rFonts w:ascii="Calibri" w:hAnsi="Calibri"/>
                <w:sz w:val="20"/>
                <w:szCs w:val="20"/>
              </w:rPr>
              <w:t>6</w:t>
            </w:r>
            <w:r w:rsidRPr="004664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647C">
              <w:rPr>
                <w:rFonts w:ascii="Calibri" w:hAnsi="Calibri"/>
                <w:sz w:val="20"/>
                <w:szCs w:val="20"/>
              </w:rPr>
              <w:t>TyEL-palkka</w:t>
            </w:r>
            <w:proofErr w:type="spellEnd"/>
            <w:r w:rsidRPr="0046647C">
              <w:rPr>
                <w:rFonts w:ascii="Calibri" w:hAnsi="Calibri"/>
                <w:sz w:val="20"/>
                <w:szCs w:val="20"/>
              </w:rPr>
              <w:t xml:space="preserve"> (xx </w:t>
            </w:r>
            <w:proofErr w:type="spellStart"/>
            <w:proofErr w:type="gramStart"/>
            <w:r w:rsidRPr="0046647C">
              <w:rPr>
                <w:rFonts w:ascii="Calibri" w:hAnsi="Calibri"/>
                <w:sz w:val="20"/>
                <w:szCs w:val="20"/>
              </w:rPr>
              <w:t>xxx,xx</w:t>
            </w:r>
            <w:proofErr w:type="spellEnd"/>
            <w:proofErr w:type="gramEnd"/>
            <w:r w:rsidRPr="0046647C">
              <w:rPr>
                <w:rFonts w:ascii="Calibri" w:hAnsi="Calibri"/>
                <w:sz w:val="20"/>
                <w:szCs w:val="20"/>
              </w:rPr>
              <w:t xml:space="preserve"> €)</w:t>
            </w:r>
          </w:p>
        </w:tc>
        <w:tc>
          <w:tcPr>
            <w:tcW w:w="4874" w:type="dxa"/>
            <w:gridSpan w:val="2"/>
            <w:shd w:val="clear" w:color="auto" w:fill="auto"/>
            <w:vAlign w:val="center"/>
          </w:tcPr>
          <w:p w:rsidR="0046647C" w:rsidRPr="0046647C" w:rsidRDefault="0046647C" w:rsidP="007A25F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</w:t>
            </w:r>
            <w:r w:rsidR="00CE6572">
              <w:rPr>
                <w:rFonts w:ascii="Calibri" w:hAnsi="Calibri"/>
                <w:sz w:val="20"/>
                <w:szCs w:val="20"/>
              </w:rPr>
              <w:t>7</w:t>
            </w:r>
            <w:bookmarkStart w:id="0" w:name="_GoBack"/>
            <w:bookmarkEnd w:id="0"/>
            <w:r w:rsidRPr="0046647C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6647C">
              <w:rPr>
                <w:rFonts w:ascii="Calibri" w:hAnsi="Calibri"/>
                <w:sz w:val="20"/>
                <w:szCs w:val="20"/>
              </w:rPr>
              <w:t>TyEL-palkka</w:t>
            </w:r>
            <w:proofErr w:type="spellEnd"/>
            <w:r w:rsidRPr="0046647C">
              <w:rPr>
                <w:rFonts w:ascii="Calibri" w:hAnsi="Calibri"/>
                <w:sz w:val="20"/>
                <w:szCs w:val="20"/>
              </w:rPr>
              <w:t xml:space="preserve"> (xx </w:t>
            </w:r>
            <w:proofErr w:type="spellStart"/>
            <w:r w:rsidRPr="0046647C">
              <w:rPr>
                <w:rFonts w:ascii="Calibri" w:hAnsi="Calibri"/>
                <w:sz w:val="20"/>
                <w:szCs w:val="20"/>
              </w:rPr>
              <w:t>xxxx,xx</w:t>
            </w:r>
            <w:proofErr w:type="spellEnd"/>
            <w:r w:rsidRPr="0046647C">
              <w:rPr>
                <w:rFonts w:ascii="Calibri" w:hAnsi="Calibri"/>
                <w:sz w:val="20"/>
                <w:szCs w:val="20"/>
              </w:rPr>
              <w:t xml:space="preserve"> €)</w:t>
            </w:r>
          </w:p>
        </w:tc>
      </w:tr>
      <w:tr w:rsidR="0046647C" w:rsidRPr="0046647C" w:rsidTr="005202B2">
        <w:trPr>
          <w:trHeight w:val="506"/>
        </w:trPr>
        <w:tc>
          <w:tcPr>
            <w:tcW w:w="1985" w:type="dxa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4874" w:type="dxa"/>
            <w:gridSpan w:val="2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4"/>
              </w:rPr>
            </w:pPr>
          </w:p>
        </w:tc>
      </w:tr>
      <w:tr w:rsidR="0046647C" w:rsidRPr="0046647C" w:rsidTr="005202B2">
        <w:trPr>
          <w:trHeight w:val="1159"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left" w:pos="1170"/>
                <w:tab w:val="decimal" w:pos="2589"/>
              </w:tabs>
              <w:spacing w:line="240" w:lineRule="auto"/>
              <w:rPr>
                <w:rFonts w:ascii="Calibri" w:hAnsi="Calibri"/>
              </w:rPr>
            </w:pPr>
            <w:r w:rsidRPr="0046647C">
              <w:rPr>
                <w:rFonts w:ascii="Calibri" w:hAnsi="Calibri"/>
                <w:b/>
              </w:rPr>
              <w:t>Lisätietoja</w:t>
            </w:r>
            <w:r w:rsidRPr="0046647C">
              <w:rPr>
                <w:rFonts w:ascii="Calibri" w:hAnsi="Calibri"/>
              </w:rPr>
              <w:br/>
            </w:r>
          </w:p>
        </w:tc>
        <w:tc>
          <w:tcPr>
            <w:tcW w:w="8134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left" w:pos="1170"/>
                <w:tab w:val="decimal" w:pos="2589"/>
              </w:tabs>
              <w:spacing w:line="240" w:lineRule="auto"/>
              <w:rPr>
                <w:rFonts w:ascii="Calibri" w:hAnsi="Calibri"/>
              </w:rPr>
            </w:pPr>
          </w:p>
        </w:tc>
      </w:tr>
      <w:tr w:rsidR="0046647C" w:rsidRPr="0046647C" w:rsidTr="005202B2">
        <w:trPr>
          <w:trHeight w:val="221"/>
        </w:trPr>
        <w:tc>
          <w:tcPr>
            <w:tcW w:w="1985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b/>
              </w:rPr>
            </w:pPr>
            <w:r w:rsidRPr="0046647C">
              <w:rPr>
                <w:rFonts w:ascii="Calibri" w:hAnsi="Calibri"/>
                <w:b/>
              </w:rPr>
              <w:t>Työnantajan</w:t>
            </w:r>
            <w:r w:rsidRPr="0046647C">
              <w:rPr>
                <w:rFonts w:ascii="Calibri" w:hAnsi="Calibri"/>
                <w:b/>
              </w:rPr>
              <w:br/>
              <w:t>edustajan</w:t>
            </w:r>
            <w:r w:rsidRPr="0046647C">
              <w:rPr>
                <w:rFonts w:ascii="Calibri" w:hAnsi="Calibri"/>
                <w:b/>
              </w:rPr>
              <w:br/>
              <w:t>yhteystiedot</w:t>
            </w:r>
          </w:p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decimal" w:pos="33"/>
              </w:tabs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134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46647C">
              <w:rPr>
                <w:rFonts w:ascii="Calibri" w:hAnsi="Calibri"/>
                <w:sz w:val="20"/>
                <w:szCs w:val="20"/>
              </w:rPr>
              <w:t>Paikka, aika sekä työnantajan edustajan nimi ja puhelinnumero</w:t>
            </w:r>
          </w:p>
        </w:tc>
      </w:tr>
      <w:tr w:rsidR="0046647C" w:rsidRPr="0046647C" w:rsidTr="005202B2">
        <w:trPr>
          <w:trHeight w:val="1064"/>
        </w:trPr>
        <w:tc>
          <w:tcPr>
            <w:tcW w:w="1985" w:type="dxa"/>
            <w:vMerge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  <w:tab w:val="left" w:pos="810"/>
                <w:tab w:val="decimal" w:pos="2589"/>
              </w:tabs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134" w:type="dxa"/>
            <w:gridSpan w:val="3"/>
            <w:tcBorders>
              <w:bottom w:val="single" w:sz="8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647C" w:rsidRPr="0046647C" w:rsidRDefault="0046647C" w:rsidP="0046647C">
            <w:pPr>
              <w:tabs>
                <w:tab w:val="clear" w:pos="130"/>
                <w:tab w:val="clear" w:pos="261"/>
                <w:tab w:val="clear" w:pos="391"/>
                <w:tab w:val="clear" w:pos="522"/>
                <w:tab w:val="clear" w:pos="652"/>
                <w:tab w:val="clear" w:pos="783"/>
                <w:tab w:val="clear" w:pos="913"/>
              </w:tabs>
              <w:spacing w:line="360" w:lineRule="auto"/>
              <w:rPr>
                <w:rFonts w:ascii="Calibri" w:hAnsi="Calibri"/>
              </w:rPr>
            </w:pPr>
          </w:p>
        </w:tc>
      </w:tr>
    </w:tbl>
    <w:p w:rsidR="002917DA" w:rsidRDefault="002917DA" w:rsidP="009B2E0E"/>
    <w:p w:rsidR="00376BEC" w:rsidRDefault="00376BEC" w:rsidP="00376BEC">
      <w:pPr>
        <w:rPr>
          <w:i/>
        </w:rPr>
      </w:pPr>
      <w:r w:rsidRPr="00517AD7">
        <w:rPr>
          <w:i/>
        </w:rPr>
        <w:t>Työsuhdeilmoitus o</w:t>
      </w:r>
      <w:r w:rsidR="007F4284">
        <w:rPr>
          <w:i/>
        </w:rPr>
        <w:t xml:space="preserve">n mahdollista palauttaa myös </w:t>
      </w:r>
      <w:r w:rsidRPr="00517AD7">
        <w:rPr>
          <w:i/>
        </w:rPr>
        <w:t>postitse: Elo, Eläkepalvelut, Tunnu</w:t>
      </w:r>
      <w:r w:rsidR="007F4284">
        <w:rPr>
          <w:i/>
        </w:rPr>
        <w:t>s 5010419, 00003 VASTAUSLÄHETYS (Elo maksaa postimaksun)</w:t>
      </w:r>
      <w:r w:rsidR="00780535">
        <w:rPr>
          <w:i/>
        </w:rPr>
        <w:t xml:space="preserve"> tai </w:t>
      </w:r>
      <w:proofErr w:type="spellStart"/>
      <w:r w:rsidR="00780535">
        <w:rPr>
          <w:i/>
        </w:rPr>
        <w:t>faxilla</w:t>
      </w:r>
      <w:proofErr w:type="spellEnd"/>
      <w:r w:rsidR="00780535">
        <w:rPr>
          <w:i/>
        </w:rPr>
        <w:t xml:space="preserve"> numeroon </w:t>
      </w:r>
      <w:r w:rsidR="00780535" w:rsidRPr="00780535">
        <w:rPr>
          <w:i/>
        </w:rPr>
        <w:t>020 703 5488</w:t>
      </w:r>
      <w:r w:rsidR="007F4284" w:rsidRPr="00780535">
        <w:rPr>
          <w:i/>
        </w:rPr>
        <w:t>.</w:t>
      </w:r>
      <w:r w:rsidRPr="00780535">
        <w:rPr>
          <w:i/>
        </w:rPr>
        <w:t xml:space="preserve"> </w:t>
      </w:r>
    </w:p>
    <w:p w:rsidR="004A53E4" w:rsidRPr="00517AD7" w:rsidRDefault="004A53E4" w:rsidP="009B2E0E">
      <w:pPr>
        <w:rPr>
          <w:i/>
        </w:rPr>
      </w:pPr>
    </w:p>
    <w:sectPr w:rsidR="004A53E4" w:rsidRPr="00517AD7" w:rsidSect="007B09B1">
      <w:headerReference w:type="default" r:id="rId10"/>
      <w:footerReference w:type="default" r:id="rId11"/>
      <w:type w:val="continuous"/>
      <w:pgSz w:w="11906" w:h="16838" w:code="9"/>
      <w:pgMar w:top="1928" w:right="567" w:bottom="1418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E2" w:rsidRDefault="001121E2" w:rsidP="00051025">
      <w:r>
        <w:separator/>
      </w:r>
    </w:p>
  </w:endnote>
  <w:endnote w:type="continuationSeparator" w:id="0">
    <w:p w:rsidR="001121E2" w:rsidRDefault="001121E2" w:rsidP="0005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FranklinGothicStd-Demi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FranklinGothicStd-Book">
    <w:altName w:val="Kef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70" w:type="dxa"/>
      <w:tblBorders>
        <w:left w:val="single" w:sz="8" w:space="0" w:color="FFD2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1276"/>
      <w:gridCol w:w="3260"/>
      <w:gridCol w:w="2835"/>
    </w:tblGrid>
    <w:tr w:rsidR="004A53E4" w:rsidRPr="00B6184D" w:rsidTr="004A53E4">
      <w:trPr>
        <w:trHeight w:val="165"/>
      </w:trPr>
      <w:tc>
        <w:tcPr>
          <w:tcW w:w="4253" w:type="dxa"/>
          <w:gridSpan w:val="2"/>
          <w:tcBorders>
            <w:left w:val="single" w:sz="8" w:space="0" w:color="FFD200"/>
            <w:right w:val="single" w:sz="8" w:space="0" w:color="FFD200"/>
          </w:tcBorders>
        </w:tcPr>
        <w:p w:rsidR="004A53E4" w:rsidRPr="00C83CC9" w:rsidRDefault="004A53E4" w:rsidP="00780535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b/>
              <w:sz w:val="16"/>
              <w:szCs w:val="16"/>
              <w:lang w:val="sv-SE"/>
            </w:rPr>
          </w:pP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Keskinäinen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</w:t>
          </w:r>
          <w:proofErr w:type="spellStart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>Työeläkevakuutusyhtiö</w:t>
          </w:r>
          <w:proofErr w:type="spellEnd"/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t xml:space="preserve"> Elo</w:t>
          </w:r>
          <w:r w:rsidRPr="00C83CC9">
            <w:rPr>
              <w:rFonts w:eastAsia="Arial Unicode MS" w:cs="Arial"/>
              <w:b/>
              <w:sz w:val="16"/>
              <w:szCs w:val="16"/>
              <w:lang w:val="sv-SE"/>
            </w:rPr>
            <w:br/>
          </w:r>
          <w:r w:rsidR="00780535">
            <w:rPr>
              <w:rFonts w:eastAsia="Arial Unicode MS" w:cs="Arial"/>
              <w:b/>
              <w:sz w:val="16"/>
              <w:szCs w:val="16"/>
              <w:lang w:val="sv-SE"/>
            </w:rPr>
            <w:t>Eläkepalvelut</w:t>
          </w: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rFonts w:cs="Arial"/>
              <w:sz w:val="16"/>
              <w:szCs w:val="16"/>
            </w:rPr>
            <w:t>Postiosoite/p</w:t>
          </w:r>
          <w:r w:rsidRPr="00AA3C23">
            <w:rPr>
              <w:rFonts w:cs="Arial"/>
              <w:sz w:val="16"/>
              <w:szCs w:val="16"/>
            </w:rPr>
            <w:t>ostadress</w:t>
          </w:r>
          <w:proofErr w:type="spellEnd"/>
          <w:r>
            <w:rPr>
              <w:rFonts w:cs="Arial"/>
              <w:sz w:val="16"/>
              <w:szCs w:val="16"/>
            </w:rPr>
            <w:br/>
            <w:t>00041 ELO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eastAsia="Arial Unicode MS" w:cs="Arial"/>
              <w:sz w:val="18"/>
              <w:szCs w:val="18"/>
            </w:rPr>
          </w:pPr>
          <w:proofErr w:type="spellStart"/>
          <w:r>
            <w:rPr>
              <w:rFonts w:cs="Arial"/>
              <w:sz w:val="16"/>
              <w:szCs w:val="16"/>
            </w:rPr>
            <w:t>Käyntiosoite/besöksadress</w:t>
          </w:r>
          <w:proofErr w:type="spellEnd"/>
          <w:r>
            <w:rPr>
              <w:rFonts w:eastAsia="Arial Unicode MS" w:cs="Arial"/>
              <w:sz w:val="18"/>
              <w:szCs w:val="18"/>
            </w:rPr>
            <w:br/>
          </w:r>
          <w:r>
            <w:rPr>
              <w:rFonts w:cs="Arial"/>
              <w:sz w:val="16"/>
              <w:szCs w:val="16"/>
            </w:rPr>
            <w:t>Revontulentie 7, 02100 Espoo</w:t>
          </w:r>
          <w:r w:rsidRPr="002F4048">
            <w:rPr>
              <w:rFonts w:eastAsia="Arial Unicode MS" w:cs="Arial"/>
              <w:sz w:val="18"/>
              <w:szCs w:val="18"/>
            </w:rPr>
            <w:t xml:space="preserve"> </w:t>
          </w:r>
        </w:p>
      </w:tc>
    </w:tr>
    <w:tr w:rsidR="004A53E4" w:rsidRPr="00F24EAD" w:rsidTr="004A53E4">
      <w:trPr>
        <w:trHeight w:val="165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643A31">
            <w:rPr>
              <w:rFonts w:cs="Arial"/>
              <w:color w:val="FFFFFF" w:themeColor="background1"/>
              <w:sz w:val="13"/>
              <w:szCs w:val="13"/>
            </w:rPr>
            <w:t>..</w:t>
          </w:r>
          <w:proofErr w:type="spellStart"/>
          <w:r w:rsidRPr="006424C4">
            <w:rPr>
              <w:rFonts w:cs="Arial"/>
              <w:sz w:val="16"/>
              <w:szCs w:val="16"/>
            </w:rPr>
            <w:t>Y-tunnus/FO-nummer</w:t>
          </w:r>
          <w:proofErr w:type="spellEnd"/>
          <w:r w:rsidRPr="006424C4">
            <w:rPr>
              <w:rFonts w:cs="Arial"/>
              <w:sz w:val="16"/>
              <w:szCs w:val="16"/>
            </w:rPr>
            <w:t xml:space="preserve"> 0201103-7</w:t>
          </w:r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spellStart"/>
          <w:r>
            <w:rPr>
              <w:rFonts w:cs="Arial"/>
              <w:sz w:val="16"/>
              <w:szCs w:val="16"/>
            </w:rPr>
            <w:t>Puhelin/telefon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r w:rsidR="00780535" w:rsidRPr="00780535">
            <w:rPr>
              <w:rFonts w:cs="Arial"/>
              <w:sz w:val="16"/>
              <w:szCs w:val="16"/>
            </w:rPr>
            <w:t>020</w:t>
          </w:r>
          <w:r w:rsidR="00780535">
            <w:rPr>
              <w:rFonts w:cs="Arial"/>
              <w:sz w:val="16"/>
              <w:szCs w:val="16"/>
            </w:rPr>
            <w:t> </w:t>
          </w:r>
          <w:r w:rsidR="00780535" w:rsidRPr="00780535">
            <w:rPr>
              <w:rFonts w:cs="Arial"/>
              <w:sz w:val="16"/>
              <w:szCs w:val="16"/>
            </w:rPr>
            <w:t>694</w:t>
          </w:r>
          <w:r w:rsidR="00780535">
            <w:rPr>
              <w:rFonts w:cs="Arial"/>
              <w:sz w:val="16"/>
              <w:szCs w:val="16"/>
            </w:rPr>
            <w:t xml:space="preserve"> </w:t>
          </w:r>
          <w:r w:rsidR="00780535" w:rsidRPr="00780535">
            <w:rPr>
              <w:rFonts w:cs="Arial"/>
              <w:sz w:val="16"/>
              <w:szCs w:val="16"/>
            </w:rPr>
            <w:t>700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proofErr w:type="spellStart"/>
          <w:r>
            <w:rPr>
              <w:rFonts w:cs="Arial"/>
              <w:sz w:val="16"/>
              <w:szCs w:val="16"/>
            </w:rPr>
            <w:t>Norrskensvägen</w:t>
          </w:r>
          <w:proofErr w:type="spellEnd"/>
          <w:r>
            <w:rPr>
              <w:rFonts w:cs="Arial"/>
              <w:sz w:val="16"/>
              <w:szCs w:val="16"/>
            </w:rPr>
            <w:t xml:space="preserve"> 7, 02100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</w:tr>
    <w:tr w:rsidR="004A53E4" w:rsidRPr="00F24EAD" w:rsidTr="004A53E4">
      <w:trPr>
        <w:trHeight w:val="60"/>
      </w:trPr>
      <w:tc>
        <w:tcPr>
          <w:tcW w:w="2977" w:type="dxa"/>
          <w:tcBorders>
            <w:lef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57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Kotipaikka </w:t>
          </w:r>
          <w:proofErr w:type="spellStart"/>
          <w:r>
            <w:rPr>
              <w:rFonts w:cs="Arial"/>
              <w:sz w:val="16"/>
              <w:szCs w:val="16"/>
            </w:rPr>
            <w:t>Espoo/hemort</w:t>
          </w:r>
          <w:proofErr w:type="spellEnd"/>
          <w:r>
            <w:rPr>
              <w:rFonts w:cs="Arial"/>
              <w:sz w:val="16"/>
              <w:szCs w:val="16"/>
            </w:rPr>
            <w:t xml:space="preserve"> </w:t>
          </w:r>
          <w:proofErr w:type="spellStart"/>
          <w:r>
            <w:rPr>
              <w:rFonts w:cs="Arial"/>
              <w:sz w:val="16"/>
              <w:szCs w:val="16"/>
            </w:rPr>
            <w:t>Esbo</w:t>
          </w:r>
          <w:proofErr w:type="spellEnd"/>
        </w:p>
      </w:tc>
      <w:tc>
        <w:tcPr>
          <w:tcW w:w="1276" w:type="dxa"/>
          <w:tcBorders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ind w:left="-57"/>
            <w:rPr>
              <w:rFonts w:cs="Arial"/>
              <w:sz w:val="16"/>
              <w:szCs w:val="16"/>
            </w:rPr>
          </w:pPr>
        </w:p>
      </w:tc>
      <w:tc>
        <w:tcPr>
          <w:tcW w:w="3260" w:type="dxa"/>
          <w:tcBorders>
            <w:left w:val="single" w:sz="8" w:space="0" w:color="FFD200"/>
            <w:right w:val="single" w:sz="8" w:space="0" w:color="FFD200"/>
          </w:tcBorders>
        </w:tcPr>
        <w:p w:rsidR="004A53E4" w:rsidRPr="002F4048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sz w:val="16"/>
              <w:szCs w:val="16"/>
            </w:rPr>
          </w:pPr>
          <w:r w:rsidRPr="00F05F9B">
            <w:rPr>
              <w:rFonts w:cs="Arial"/>
              <w:color w:val="FFFFFF" w:themeColor="background1"/>
              <w:sz w:val="10"/>
              <w:szCs w:val="10"/>
            </w:rPr>
            <w:t>..</w:t>
          </w:r>
          <w:proofErr w:type="spellStart"/>
          <w:r>
            <w:rPr>
              <w:rFonts w:cs="Arial"/>
              <w:sz w:val="16"/>
              <w:szCs w:val="16"/>
            </w:rPr>
            <w:t>Faksi/fax</w:t>
          </w:r>
          <w:proofErr w:type="spellEnd"/>
          <w:r>
            <w:rPr>
              <w:rFonts w:cs="Arial"/>
              <w:sz w:val="16"/>
              <w:szCs w:val="16"/>
            </w:rPr>
            <w:t xml:space="preserve"> 020 703 5100</w:t>
          </w:r>
        </w:p>
      </w:tc>
      <w:tc>
        <w:tcPr>
          <w:tcW w:w="2835" w:type="dxa"/>
          <w:tcBorders>
            <w:left w:val="single" w:sz="8" w:space="0" w:color="FFD200"/>
          </w:tcBorders>
        </w:tcPr>
        <w:p w:rsidR="004A53E4" w:rsidRPr="006424C4" w:rsidRDefault="004A53E4" w:rsidP="004A53E4">
          <w:pPr>
            <w:pStyle w:val="Alatunniste"/>
            <w:tabs>
              <w:tab w:val="clear" w:pos="130"/>
              <w:tab w:val="clear" w:pos="261"/>
              <w:tab w:val="clear" w:pos="391"/>
              <w:tab w:val="clear" w:pos="522"/>
              <w:tab w:val="clear" w:pos="652"/>
              <w:tab w:val="clear" w:pos="783"/>
              <w:tab w:val="clear" w:pos="913"/>
              <w:tab w:val="clear" w:pos="4819"/>
              <w:tab w:val="clear" w:pos="9638"/>
            </w:tabs>
            <w:spacing w:line="180" w:lineRule="exact"/>
            <w:rPr>
              <w:rFonts w:cs="Arial"/>
              <w:b/>
              <w:sz w:val="16"/>
              <w:szCs w:val="16"/>
            </w:rPr>
          </w:pPr>
          <w:r w:rsidRPr="006424C4">
            <w:rPr>
              <w:rFonts w:cs="Arial"/>
              <w:b/>
              <w:color w:val="FFFFFF" w:themeColor="background1"/>
              <w:sz w:val="12"/>
              <w:szCs w:val="12"/>
            </w:rPr>
            <w:t>..</w:t>
          </w:r>
          <w:r w:rsidRPr="006424C4">
            <w:rPr>
              <w:rFonts w:cs="Arial"/>
              <w:b/>
              <w:sz w:val="16"/>
              <w:szCs w:val="16"/>
            </w:rPr>
            <w:t>www.elo.fi</w:t>
          </w:r>
        </w:p>
      </w:tc>
    </w:tr>
  </w:tbl>
  <w:p w:rsidR="004A53E4" w:rsidRPr="00F05BDA" w:rsidRDefault="004A53E4" w:rsidP="00F05BD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E2" w:rsidRDefault="001121E2" w:rsidP="00051025">
      <w:r>
        <w:separator/>
      </w:r>
    </w:p>
  </w:footnote>
  <w:footnote w:type="continuationSeparator" w:id="0">
    <w:p w:rsidR="001121E2" w:rsidRDefault="001121E2" w:rsidP="0005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E4" w:rsidRDefault="004A53E4" w:rsidP="00051025">
    <w:pPr>
      <w:pStyle w:val="Yltunnis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0EB870" wp14:editId="75C68BC2">
          <wp:simplePos x="0" y="0"/>
          <wp:positionH relativeFrom="column">
            <wp:posOffset>613410</wp:posOffset>
          </wp:positionH>
          <wp:positionV relativeFrom="paragraph">
            <wp:posOffset>-120650</wp:posOffset>
          </wp:positionV>
          <wp:extent cx="1149350" cy="840569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Taplogo_Elä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0025" cy="8410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53E4" w:rsidRDefault="00DE4600" w:rsidP="000A47F3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ind w:left="5216" w:firstLine="4"/>
    </w:pPr>
    <w:proofErr w:type="spellStart"/>
    <w:r>
      <w:rPr>
        <w:b/>
        <w:sz w:val="26"/>
        <w:szCs w:val="26"/>
      </w:rPr>
      <w:t>TyEL-työsuhteen</w:t>
    </w:r>
    <w:proofErr w:type="spellEnd"/>
    <w:r>
      <w:rPr>
        <w:b/>
        <w:sz w:val="26"/>
        <w:szCs w:val="26"/>
      </w:rPr>
      <w:t xml:space="preserve"> päättymisilmoitus</w:t>
    </w:r>
    <w:r w:rsidR="004A53E4">
      <w:tab/>
    </w:r>
    <w:r w:rsidR="004A53E4">
      <w:tab/>
    </w:r>
  </w:p>
  <w:p w:rsidR="004A53E4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</w:pPr>
  </w:p>
  <w:p w:rsidR="004A53E4" w:rsidRPr="00051025" w:rsidRDefault="004A53E4" w:rsidP="00321034">
    <w:pPr>
      <w:pStyle w:val="Yltunniste"/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clear" w:pos="4819"/>
        <w:tab w:val="clear" w:pos="9638"/>
      </w:tabs>
      <w:rPr>
        <w:b/>
      </w:rPr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62FF"/>
    <w:multiLevelType w:val="hybridMultilevel"/>
    <w:tmpl w:val="85A2FB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33"/>
    <w:rsid w:val="00051025"/>
    <w:rsid w:val="000854DD"/>
    <w:rsid w:val="000A47F3"/>
    <w:rsid w:val="000C400F"/>
    <w:rsid w:val="000E7AC5"/>
    <w:rsid w:val="001121E2"/>
    <w:rsid w:val="00155EED"/>
    <w:rsid w:val="0021180A"/>
    <w:rsid w:val="0027252F"/>
    <w:rsid w:val="002917DA"/>
    <w:rsid w:val="002E7926"/>
    <w:rsid w:val="002F4048"/>
    <w:rsid w:val="003164DB"/>
    <w:rsid w:val="00321034"/>
    <w:rsid w:val="003514B9"/>
    <w:rsid w:val="0037573D"/>
    <w:rsid w:val="00376BEC"/>
    <w:rsid w:val="003A2F1F"/>
    <w:rsid w:val="003B0F47"/>
    <w:rsid w:val="003C525D"/>
    <w:rsid w:val="0046647C"/>
    <w:rsid w:val="00473120"/>
    <w:rsid w:val="00473C55"/>
    <w:rsid w:val="00495BED"/>
    <w:rsid w:val="004A53E4"/>
    <w:rsid w:val="0050762B"/>
    <w:rsid w:val="00517AD7"/>
    <w:rsid w:val="005207D5"/>
    <w:rsid w:val="0053200F"/>
    <w:rsid w:val="00584C86"/>
    <w:rsid w:val="005903D9"/>
    <w:rsid w:val="005D5EE9"/>
    <w:rsid w:val="00604083"/>
    <w:rsid w:val="006F7773"/>
    <w:rsid w:val="007610D7"/>
    <w:rsid w:val="00770366"/>
    <w:rsid w:val="00771AA6"/>
    <w:rsid w:val="00780535"/>
    <w:rsid w:val="007A25FC"/>
    <w:rsid w:val="007B09B1"/>
    <w:rsid w:val="007F4284"/>
    <w:rsid w:val="00862716"/>
    <w:rsid w:val="00875432"/>
    <w:rsid w:val="00885A85"/>
    <w:rsid w:val="008944F2"/>
    <w:rsid w:val="00902779"/>
    <w:rsid w:val="00990343"/>
    <w:rsid w:val="009B2E0E"/>
    <w:rsid w:val="009C4FFD"/>
    <w:rsid w:val="00A55E97"/>
    <w:rsid w:val="00AE7756"/>
    <w:rsid w:val="00B25E26"/>
    <w:rsid w:val="00B56DC8"/>
    <w:rsid w:val="00B97619"/>
    <w:rsid w:val="00C02F9D"/>
    <w:rsid w:val="00C80721"/>
    <w:rsid w:val="00C83CC9"/>
    <w:rsid w:val="00CE6572"/>
    <w:rsid w:val="00DB7C28"/>
    <w:rsid w:val="00DE4600"/>
    <w:rsid w:val="00E12033"/>
    <w:rsid w:val="00E172A6"/>
    <w:rsid w:val="00E85B57"/>
    <w:rsid w:val="00EC3286"/>
    <w:rsid w:val="00F05BDA"/>
    <w:rsid w:val="00F11434"/>
    <w:rsid w:val="00F6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E7AC5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200" w:line="240" w:lineRule="auto"/>
      <w:ind w:left="720"/>
      <w:contextualSpacing/>
    </w:pPr>
    <w:rPr>
      <w:rFonts w:ascii="Arial" w:eastAsiaTheme="minorHAnsi" w:hAnsi="Arial" w:cs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51025"/>
    <w:pPr>
      <w:tabs>
        <w:tab w:val="left" w:pos="130"/>
        <w:tab w:val="left" w:pos="261"/>
        <w:tab w:val="left" w:pos="391"/>
        <w:tab w:val="left" w:pos="522"/>
        <w:tab w:val="left" w:pos="652"/>
        <w:tab w:val="left" w:pos="783"/>
        <w:tab w:val="left" w:pos="913"/>
      </w:tabs>
      <w:spacing w:line="240" w:lineRule="exact"/>
    </w:pPr>
    <w:rPr>
      <w:rFonts w:asciiTheme="minorHAnsi" w:hAnsiTheme="minorHAns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FFD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C4FFD"/>
    <w:pPr>
      <w:tabs>
        <w:tab w:val="center" w:pos="4819"/>
        <w:tab w:val="right" w:pos="9638"/>
      </w:tabs>
    </w:pPr>
  </w:style>
  <w:style w:type="paragraph" w:styleId="Otsikko">
    <w:name w:val="Title"/>
    <w:basedOn w:val="Normaali"/>
    <w:next w:val="Normaali"/>
    <w:link w:val="OtsikkoChar"/>
    <w:qFormat/>
    <w:rsid w:val="00321034"/>
    <w:pPr>
      <w:spacing w:before="240" w:after="240" w:line="240" w:lineRule="auto"/>
      <w:outlineLvl w:val="0"/>
    </w:pPr>
    <w:rPr>
      <w:rFonts w:ascii="Calibri" w:eastAsiaTheme="majorEastAsia" w:hAnsi="Calibri" w:cstheme="majorBidi"/>
      <w:b/>
      <w:bCs/>
      <w:kern w:val="28"/>
      <w:sz w:val="26"/>
      <w:szCs w:val="32"/>
    </w:rPr>
  </w:style>
  <w:style w:type="character" w:customStyle="1" w:styleId="OtsikkoChar">
    <w:name w:val="Otsikko Char"/>
    <w:basedOn w:val="Kappaleenoletusfontti"/>
    <w:link w:val="Otsikko"/>
    <w:rsid w:val="00321034"/>
    <w:rPr>
      <w:rFonts w:ascii="Calibri" w:eastAsiaTheme="majorEastAsia" w:hAnsi="Calibri" w:cstheme="majorBidi"/>
      <w:b/>
      <w:bCs/>
      <w:kern w:val="28"/>
      <w:sz w:val="26"/>
      <w:szCs w:val="32"/>
    </w:rPr>
  </w:style>
  <w:style w:type="paragraph" w:customStyle="1" w:styleId="TapLeipis1">
    <w:name w:val="Tap Leipis1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0"/>
      <w:szCs w:val="20"/>
    </w:rPr>
  </w:style>
  <w:style w:type="paragraph" w:customStyle="1" w:styleId="TapLeipis2-46">
    <w:name w:val="Tap Leipis2-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after="240"/>
      <w:ind w:left="2608"/>
    </w:pPr>
    <w:rPr>
      <w:rFonts w:ascii="Arial" w:hAnsi="Arial"/>
      <w:sz w:val="20"/>
      <w:szCs w:val="20"/>
    </w:rPr>
  </w:style>
  <w:style w:type="paragraph" w:customStyle="1" w:styleId="TapValiotsikko">
    <w:name w:val="Tap Valiotsikko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 w:after="240"/>
    </w:pPr>
    <w:rPr>
      <w:rFonts w:ascii="Arial" w:hAnsi="Arial"/>
      <w:b/>
      <w:sz w:val="20"/>
      <w:szCs w:val="20"/>
    </w:rPr>
  </w:style>
  <w:style w:type="paragraph" w:customStyle="1" w:styleId="Leipteksti46">
    <w:name w:val="Leipäteksti 46"/>
    <w:basedOn w:val="Normaali"/>
    <w:rsid w:val="002F4048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Calibri" w:hAnsi="Calibri"/>
      <w:szCs w:val="20"/>
    </w:rPr>
  </w:style>
  <w:style w:type="table" w:styleId="TaulukkoRuudukko">
    <w:name w:val="Table Grid"/>
    <w:basedOn w:val="Normaalitaulukko"/>
    <w:rsid w:val="006F7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rsid w:val="006F777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E7AC5"/>
    <w:pPr>
      <w:tabs>
        <w:tab w:val="clear" w:pos="130"/>
        <w:tab w:val="clear" w:pos="261"/>
        <w:tab w:val="clear" w:pos="391"/>
        <w:tab w:val="clear" w:pos="522"/>
        <w:tab w:val="clear" w:pos="652"/>
        <w:tab w:val="clear" w:pos="783"/>
        <w:tab w:val="clear" w:pos="913"/>
      </w:tabs>
      <w:spacing w:after="200" w:line="240" w:lineRule="auto"/>
      <w:ind w:left="720"/>
      <w:contextualSpacing/>
    </w:pPr>
    <w:rPr>
      <w:rFonts w:ascii="Arial" w:eastAsiaTheme="minorHAnsi" w:hAnsi="Arial" w:cs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elo.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akeasiakirjat@el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hx\AppData\Local\Microsoft\Windows\Temporary%20Internet%20Files\Content.IE5\VLZZ2VCC\el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elo.dotx</Template>
  <TotalTime>1</TotalTime>
  <Pages>1</Pages>
  <Words>164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Tieto-Tapiola Oy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Skoglund Marjo</dc:creator>
  <cp:lastModifiedBy>Saulivaara Satu</cp:lastModifiedBy>
  <cp:revision>3</cp:revision>
  <dcterms:created xsi:type="dcterms:W3CDTF">2017-01-06T07:22:00Z</dcterms:created>
  <dcterms:modified xsi:type="dcterms:W3CDTF">2017-01-06T07:31:00Z</dcterms:modified>
</cp:coreProperties>
</file>